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4C" w:rsidRDefault="008A404C" w:rsidP="008A404C"/>
    <w:p w:rsidR="00670EFE" w:rsidRDefault="00670EFE" w:rsidP="00670E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2BD" w:rsidRDefault="002229EA" w:rsidP="007752C2">
      <w:pPr>
        <w:spacing w:after="0" w:line="240" w:lineRule="auto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Vlastníci bytov a nebytových priestorov</w:t>
      </w:r>
    </w:p>
    <w:p w:rsidR="002229EA" w:rsidRDefault="00406D26" w:rsidP="007752C2">
      <w:pPr>
        <w:spacing w:after="0" w:line="240" w:lineRule="auto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229EA">
        <w:rPr>
          <w:rFonts w:ascii="Arial" w:hAnsi="Arial" w:cs="Arial"/>
        </w:rPr>
        <w:t>ytový dom CUBICON</w:t>
      </w:r>
    </w:p>
    <w:p w:rsidR="00FE591E" w:rsidRDefault="002229EA" w:rsidP="007752C2">
      <w:pPr>
        <w:spacing w:after="0" w:line="240" w:lineRule="auto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Staré Grunty 26/A-H</w:t>
      </w:r>
    </w:p>
    <w:p w:rsidR="00FE591E" w:rsidRPr="00FE591E" w:rsidRDefault="002229EA" w:rsidP="007752C2">
      <w:pPr>
        <w:spacing w:after="0" w:line="240" w:lineRule="auto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841 04  Bratislava</w:t>
      </w:r>
    </w:p>
    <w:p w:rsidR="00670EFE" w:rsidRPr="00FE591E" w:rsidRDefault="00670EFE" w:rsidP="00670E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809" w:rsidRDefault="00757809" w:rsidP="002B7C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D44A2" w:rsidRPr="00FE591E" w:rsidRDefault="00670EFE" w:rsidP="004F48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591E">
        <w:rPr>
          <w:rFonts w:ascii="Arial" w:hAnsi="Arial" w:cs="Arial"/>
        </w:rPr>
        <w:t>Naša značka</w:t>
      </w:r>
      <w:r w:rsidR="004779CE" w:rsidRPr="00FE591E">
        <w:rPr>
          <w:rFonts w:ascii="Arial" w:hAnsi="Arial" w:cs="Arial"/>
        </w:rPr>
        <w:t>:</w:t>
      </w:r>
      <w:r w:rsidR="004F485C" w:rsidRPr="00FE591E">
        <w:rPr>
          <w:rFonts w:ascii="Arial" w:hAnsi="Arial" w:cs="Arial"/>
        </w:rPr>
        <w:tab/>
      </w:r>
      <w:r w:rsidR="00A92DA7">
        <w:rPr>
          <w:rFonts w:ascii="Arial" w:hAnsi="Arial" w:cs="Arial"/>
        </w:rPr>
        <w:t>146/2017</w:t>
      </w:r>
      <w:r w:rsidR="00FE591E" w:rsidRPr="00FE591E">
        <w:rPr>
          <w:rFonts w:ascii="Arial" w:hAnsi="Arial" w:cs="Arial"/>
        </w:rPr>
        <w:tab/>
      </w:r>
      <w:r w:rsidR="00D969F0">
        <w:rPr>
          <w:rFonts w:ascii="Arial" w:hAnsi="Arial" w:cs="Arial"/>
        </w:rPr>
        <w:tab/>
      </w:r>
      <w:r w:rsidR="00D969F0">
        <w:rPr>
          <w:rFonts w:ascii="Arial" w:hAnsi="Arial" w:cs="Arial"/>
        </w:rPr>
        <w:tab/>
      </w:r>
      <w:r w:rsidR="00D969F0">
        <w:rPr>
          <w:rFonts w:ascii="Arial" w:hAnsi="Arial" w:cs="Arial"/>
        </w:rPr>
        <w:tab/>
      </w:r>
      <w:r w:rsidR="00FA157C">
        <w:rPr>
          <w:rFonts w:ascii="Arial" w:hAnsi="Arial" w:cs="Arial"/>
        </w:rPr>
        <w:tab/>
      </w:r>
      <w:r w:rsidR="00FE591E" w:rsidRPr="00FE591E">
        <w:rPr>
          <w:rFonts w:ascii="Arial" w:hAnsi="Arial" w:cs="Arial"/>
        </w:rPr>
        <w:t xml:space="preserve">V Bratislave, </w:t>
      </w:r>
      <w:r w:rsidR="008D479A">
        <w:rPr>
          <w:rFonts w:ascii="Arial" w:hAnsi="Arial" w:cs="Arial"/>
        </w:rPr>
        <w:t>dňa</w:t>
      </w:r>
      <w:r w:rsidR="006534A3" w:rsidRPr="00FE591E">
        <w:rPr>
          <w:rFonts w:ascii="Arial" w:hAnsi="Arial" w:cs="Arial"/>
        </w:rPr>
        <w:t xml:space="preserve"> </w:t>
      </w:r>
      <w:r w:rsidR="00A92DA7">
        <w:rPr>
          <w:rFonts w:ascii="Arial" w:hAnsi="Arial" w:cs="Arial"/>
        </w:rPr>
        <w:t>1</w:t>
      </w:r>
      <w:r w:rsidR="00C7622D">
        <w:rPr>
          <w:rFonts w:ascii="Arial" w:hAnsi="Arial" w:cs="Arial"/>
        </w:rPr>
        <w:t>9</w:t>
      </w:r>
      <w:r w:rsidR="00A92DA7">
        <w:rPr>
          <w:rFonts w:ascii="Arial" w:hAnsi="Arial" w:cs="Arial"/>
        </w:rPr>
        <w:t>.05.2017</w:t>
      </w:r>
    </w:p>
    <w:p w:rsidR="00A32257" w:rsidRDefault="00A32257" w:rsidP="00757809">
      <w:pPr>
        <w:rPr>
          <w:rFonts w:ascii="Times New Roman" w:hAnsi="Times New Roman"/>
          <w:sz w:val="24"/>
          <w:szCs w:val="24"/>
        </w:rPr>
      </w:pPr>
    </w:p>
    <w:p w:rsidR="00757809" w:rsidRDefault="00195455" w:rsidP="00C7622D">
      <w:pPr>
        <w:spacing w:after="0" w:line="240" w:lineRule="auto"/>
        <w:rPr>
          <w:rFonts w:ascii="Arial" w:hAnsi="Arial" w:cs="Arial"/>
          <w:b/>
        </w:rPr>
      </w:pPr>
      <w:r w:rsidRPr="00195455">
        <w:rPr>
          <w:rFonts w:ascii="Arial" w:hAnsi="Arial" w:cs="Arial"/>
        </w:rPr>
        <w:t>Vec: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</w:t>
      </w:r>
      <w:r w:rsidRPr="00195455">
        <w:rPr>
          <w:rFonts w:ascii="Arial" w:hAnsi="Arial" w:cs="Arial"/>
          <w:b/>
        </w:rPr>
        <w:t>znam</w:t>
      </w:r>
    </w:p>
    <w:p w:rsidR="00195455" w:rsidRPr="00195455" w:rsidRDefault="00195455" w:rsidP="00C7622D">
      <w:pPr>
        <w:spacing w:after="0" w:line="240" w:lineRule="auto"/>
        <w:rPr>
          <w:rFonts w:ascii="Arial" w:hAnsi="Arial" w:cs="Arial"/>
          <w:b/>
        </w:rPr>
      </w:pPr>
    </w:p>
    <w:p w:rsidR="00FE591E" w:rsidRPr="00FA157C" w:rsidRDefault="002F065F" w:rsidP="00C7622D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ZÁKAZ VENČENIA PSOV PRED VCHODMI</w:t>
      </w:r>
    </w:p>
    <w:p w:rsidR="00A92DA7" w:rsidRDefault="00A92DA7" w:rsidP="008D479A">
      <w:pPr>
        <w:rPr>
          <w:rFonts w:ascii="Arial" w:hAnsi="Arial" w:cs="Arial"/>
          <w:b/>
        </w:rPr>
      </w:pPr>
    </w:p>
    <w:p w:rsidR="00A92DA7" w:rsidRDefault="00A92DA7" w:rsidP="00FA157C">
      <w:pPr>
        <w:jc w:val="both"/>
        <w:rPr>
          <w:rFonts w:ascii="Arial" w:hAnsi="Arial" w:cs="Arial"/>
          <w:sz w:val="32"/>
          <w:szCs w:val="32"/>
        </w:rPr>
      </w:pPr>
      <w:r w:rsidRPr="00FA157C">
        <w:rPr>
          <w:rFonts w:ascii="Arial" w:hAnsi="Arial" w:cs="Arial"/>
          <w:sz w:val="32"/>
          <w:szCs w:val="32"/>
        </w:rPr>
        <w:t xml:space="preserve">Dovoľujeme si Vás </w:t>
      </w:r>
      <w:r w:rsidR="00BA5B6C">
        <w:rPr>
          <w:rFonts w:ascii="Arial" w:hAnsi="Arial" w:cs="Arial"/>
          <w:sz w:val="32"/>
          <w:szCs w:val="32"/>
        </w:rPr>
        <w:t>požiadať</w:t>
      </w:r>
      <w:r w:rsidRPr="00FA157C">
        <w:rPr>
          <w:rFonts w:ascii="Arial" w:hAnsi="Arial" w:cs="Arial"/>
          <w:sz w:val="32"/>
          <w:szCs w:val="32"/>
        </w:rPr>
        <w:t xml:space="preserve"> </w:t>
      </w:r>
      <w:r w:rsidR="00BC1FB9">
        <w:rPr>
          <w:rFonts w:ascii="Arial" w:hAnsi="Arial" w:cs="Arial"/>
          <w:sz w:val="32"/>
          <w:szCs w:val="32"/>
        </w:rPr>
        <w:t>o</w:t>
      </w:r>
      <w:r w:rsidRPr="00FA157C">
        <w:rPr>
          <w:rFonts w:ascii="Arial" w:hAnsi="Arial" w:cs="Arial"/>
          <w:sz w:val="32"/>
          <w:szCs w:val="32"/>
        </w:rPr>
        <w:t xml:space="preserve"> dodržiavanie uznesenia schváleného na </w:t>
      </w:r>
      <w:r w:rsidR="00C7622D">
        <w:rPr>
          <w:rFonts w:ascii="Arial" w:hAnsi="Arial" w:cs="Arial"/>
          <w:sz w:val="32"/>
          <w:szCs w:val="32"/>
        </w:rPr>
        <w:t>4.</w:t>
      </w:r>
      <w:r w:rsidRPr="00FA157C">
        <w:rPr>
          <w:rFonts w:ascii="Arial" w:hAnsi="Arial" w:cs="Arial"/>
          <w:sz w:val="32"/>
          <w:szCs w:val="32"/>
        </w:rPr>
        <w:t xml:space="preserve">schôdzi </w:t>
      </w:r>
      <w:r w:rsidR="00FA157C" w:rsidRPr="00FA157C">
        <w:rPr>
          <w:rFonts w:ascii="Arial" w:hAnsi="Arial" w:cs="Arial"/>
          <w:sz w:val="32"/>
          <w:szCs w:val="32"/>
        </w:rPr>
        <w:t>vlastníkov bytov a nebytových priestorov</w:t>
      </w:r>
      <w:r w:rsidR="00195455">
        <w:rPr>
          <w:rFonts w:ascii="Arial" w:hAnsi="Arial" w:cs="Arial"/>
          <w:sz w:val="32"/>
          <w:szCs w:val="32"/>
        </w:rPr>
        <w:t xml:space="preserve"> bytového centra Cubicon</w:t>
      </w:r>
      <w:r w:rsidR="00FA157C" w:rsidRPr="00FA157C">
        <w:rPr>
          <w:rFonts w:ascii="Arial" w:hAnsi="Arial" w:cs="Arial"/>
          <w:sz w:val="32"/>
          <w:szCs w:val="32"/>
        </w:rPr>
        <w:t xml:space="preserve"> </w:t>
      </w:r>
      <w:r w:rsidR="00FA157C">
        <w:rPr>
          <w:rFonts w:ascii="Arial" w:hAnsi="Arial" w:cs="Arial"/>
          <w:sz w:val="32"/>
          <w:szCs w:val="32"/>
        </w:rPr>
        <w:t>zo</w:t>
      </w:r>
      <w:r w:rsidR="00C7622D">
        <w:rPr>
          <w:rFonts w:ascii="Arial" w:hAnsi="Arial" w:cs="Arial"/>
          <w:sz w:val="32"/>
          <w:szCs w:val="32"/>
        </w:rPr>
        <w:t xml:space="preserve"> </w:t>
      </w:r>
      <w:r w:rsidR="00FA157C">
        <w:rPr>
          <w:rFonts w:ascii="Arial" w:hAnsi="Arial" w:cs="Arial"/>
          <w:sz w:val="32"/>
          <w:szCs w:val="32"/>
        </w:rPr>
        <w:t xml:space="preserve">dňa </w:t>
      </w:r>
      <w:r w:rsidR="00C7622D">
        <w:rPr>
          <w:rFonts w:ascii="Arial" w:hAnsi="Arial" w:cs="Arial"/>
          <w:sz w:val="32"/>
          <w:szCs w:val="32"/>
        </w:rPr>
        <w:t>11.4.2013</w:t>
      </w:r>
      <w:r w:rsidR="00FA157C">
        <w:rPr>
          <w:rFonts w:ascii="Arial" w:hAnsi="Arial" w:cs="Arial"/>
          <w:sz w:val="32"/>
          <w:szCs w:val="32"/>
        </w:rPr>
        <w:t>, na ktorej bol odsúhlasený</w:t>
      </w:r>
    </w:p>
    <w:p w:rsidR="008E2218" w:rsidRPr="00FA157C" w:rsidRDefault="008E2218" w:rsidP="00FA157C">
      <w:pPr>
        <w:jc w:val="both"/>
        <w:rPr>
          <w:rFonts w:ascii="Arial" w:hAnsi="Arial" w:cs="Arial"/>
          <w:sz w:val="32"/>
          <w:szCs w:val="32"/>
        </w:rPr>
      </w:pPr>
    </w:p>
    <w:p w:rsidR="00FA157C" w:rsidRPr="00FA157C" w:rsidRDefault="00FA157C" w:rsidP="00FA157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ZÁKAZ</w:t>
      </w:r>
      <w:r w:rsidR="008E2218">
        <w:rPr>
          <w:rFonts w:ascii="Arial" w:hAnsi="Arial" w:cs="Arial"/>
          <w:b/>
          <w:sz w:val="36"/>
          <w:szCs w:val="36"/>
        </w:rPr>
        <w:t xml:space="preserve"> venčiť</w:t>
      </w:r>
      <w:r w:rsidR="00A92DA7" w:rsidRPr="00FA157C">
        <w:rPr>
          <w:rFonts w:ascii="Arial" w:hAnsi="Arial" w:cs="Arial"/>
          <w:b/>
          <w:sz w:val="36"/>
          <w:szCs w:val="36"/>
        </w:rPr>
        <w:t xml:space="preserve"> psov</w:t>
      </w:r>
    </w:p>
    <w:p w:rsidR="00FA157C" w:rsidRDefault="00A92DA7" w:rsidP="00FA157C">
      <w:pPr>
        <w:jc w:val="both"/>
        <w:rPr>
          <w:rFonts w:ascii="Arial" w:hAnsi="Arial" w:cs="Arial"/>
          <w:b/>
          <w:sz w:val="32"/>
          <w:szCs w:val="32"/>
        </w:rPr>
      </w:pPr>
      <w:r w:rsidRPr="00FA157C">
        <w:rPr>
          <w:rFonts w:ascii="Arial" w:hAnsi="Arial" w:cs="Arial"/>
          <w:b/>
          <w:sz w:val="32"/>
          <w:szCs w:val="32"/>
        </w:rPr>
        <w:t xml:space="preserve">na trávnikoch priamo pred vchodmi bytového centra Cubicon. </w:t>
      </w:r>
    </w:p>
    <w:p w:rsidR="00FA157C" w:rsidRPr="00FA157C" w:rsidRDefault="00FA157C" w:rsidP="00FA157C">
      <w:pPr>
        <w:jc w:val="both"/>
        <w:rPr>
          <w:rFonts w:ascii="Arial" w:hAnsi="Arial" w:cs="Arial"/>
          <w:b/>
          <w:sz w:val="32"/>
          <w:szCs w:val="32"/>
        </w:rPr>
      </w:pPr>
    </w:p>
    <w:p w:rsidR="00FA157C" w:rsidRDefault="00BC1FB9" w:rsidP="00FA157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A92DA7" w:rsidRPr="00FA157C">
        <w:rPr>
          <w:rFonts w:ascii="Arial" w:hAnsi="Arial" w:cs="Arial"/>
          <w:sz w:val="32"/>
          <w:szCs w:val="32"/>
        </w:rPr>
        <w:t xml:space="preserve">iesto určené na venčenie psov je na pozemku bytového centra </w:t>
      </w:r>
      <w:r w:rsidR="008E2218">
        <w:rPr>
          <w:rFonts w:ascii="Arial" w:hAnsi="Arial" w:cs="Arial"/>
          <w:sz w:val="32"/>
          <w:szCs w:val="32"/>
        </w:rPr>
        <w:t>ohraničenom</w:t>
      </w:r>
      <w:r w:rsidR="00A92DA7" w:rsidRPr="00FA157C">
        <w:rPr>
          <w:rFonts w:ascii="Arial" w:hAnsi="Arial" w:cs="Arial"/>
          <w:sz w:val="32"/>
          <w:szCs w:val="32"/>
        </w:rPr>
        <w:t xml:space="preserve"> kontajnerovými stojiskami. </w:t>
      </w:r>
    </w:p>
    <w:p w:rsidR="00A92DA7" w:rsidRPr="00FA157C" w:rsidRDefault="00A92DA7" w:rsidP="00FA157C">
      <w:pPr>
        <w:jc w:val="both"/>
        <w:rPr>
          <w:rFonts w:ascii="Arial" w:hAnsi="Arial" w:cs="Arial"/>
          <w:sz w:val="32"/>
          <w:szCs w:val="32"/>
        </w:rPr>
      </w:pPr>
      <w:r w:rsidRPr="00FA157C">
        <w:rPr>
          <w:rFonts w:ascii="Arial" w:hAnsi="Arial" w:cs="Arial"/>
          <w:sz w:val="32"/>
          <w:szCs w:val="32"/>
        </w:rPr>
        <w:t xml:space="preserve">Taktiež na tomto priestranstve platí povinnosť </w:t>
      </w:r>
      <w:r w:rsidR="00C7622D">
        <w:rPr>
          <w:rFonts w:ascii="Arial" w:hAnsi="Arial" w:cs="Arial"/>
          <w:sz w:val="32"/>
          <w:szCs w:val="32"/>
        </w:rPr>
        <w:t xml:space="preserve">majiteľa psa </w:t>
      </w:r>
      <w:r w:rsidRPr="00FA157C">
        <w:rPr>
          <w:rFonts w:ascii="Arial" w:hAnsi="Arial" w:cs="Arial"/>
          <w:sz w:val="32"/>
          <w:szCs w:val="32"/>
        </w:rPr>
        <w:t>odprat</w:t>
      </w:r>
      <w:r w:rsidR="00C7622D">
        <w:rPr>
          <w:rFonts w:ascii="Arial" w:hAnsi="Arial" w:cs="Arial"/>
          <w:sz w:val="32"/>
          <w:szCs w:val="32"/>
        </w:rPr>
        <w:t xml:space="preserve">ať </w:t>
      </w:r>
      <w:proofErr w:type="spellStart"/>
      <w:r w:rsidRPr="00FA157C">
        <w:rPr>
          <w:rFonts w:ascii="Arial" w:hAnsi="Arial" w:cs="Arial"/>
          <w:sz w:val="32"/>
          <w:szCs w:val="32"/>
        </w:rPr>
        <w:t>exkrementy</w:t>
      </w:r>
      <w:proofErr w:type="spellEnd"/>
      <w:r w:rsidR="005E249A">
        <w:rPr>
          <w:rFonts w:ascii="Arial" w:hAnsi="Arial" w:cs="Arial"/>
          <w:sz w:val="32"/>
          <w:szCs w:val="32"/>
        </w:rPr>
        <w:t xml:space="preserve">. </w:t>
      </w:r>
    </w:p>
    <w:p w:rsidR="00A92DA7" w:rsidRPr="00FA157C" w:rsidRDefault="00A92DA7" w:rsidP="008D479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57809" w:rsidRPr="00406D26" w:rsidRDefault="00757809" w:rsidP="00757809">
      <w:pPr>
        <w:spacing w:after="0" w:line="240" w:lineRule="auto"/>
        <w:rPr>
          <w:rFonts w:ascii="Arial" w:hAnsi="Arial" w:cs="Arial"/>
        </w:rPr>
      </w:pPr>
    </w:p>
    <w:p w:rsidR="00757809" w:rsidRPr="00406D26" w:rsidRDefault="00757809" w:rsidP="00195455">
      <w:pPr>
        <w:spacing w:after="0" w:line="240" w:lineRule="auto"/>
        <w:rPr>
          <w:rFonts w:ascii="Arial" w:hAnsi="Arial" w:cs="Arial"/>
        </w:rPr>
      </w:pP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  <w:r w:rsidRPr="00406D26">
        <w:rPr>
          <w:rFonts w:ascii="Arial" w:hAnsi="Arial" w:cs="Arial"/>
        </w:rPr>
        <w:tab/>
      </w:r>
    </w:p>
    <w:p w:rsidR="00757809" w:rsidRDefault="00757809" w:rsidP="009D0585">
      <w:pPr>
        <w:spacing w:after="0" w:line="240" w:lineRule="auto"/>
        <w:rPr>
          <w:rFonts w:ascii="Arial" w:hAnsi="Arial" w:cs="Arial"/>
        </w:rPr>
      </w:pPr>
      <w:r w:rsidRPr="00406D26">
        <w:rPr>
          <w:rFonts w:ascii="Arial" w:hAnsi="Arial" w:cs="Arial"/>
        </w:rPr>
        <w:t xml:space="preserve">                                                                                </w:t>
      </w:r>
      <w:r w:rsidR="00672761" w:rsidRPr="00406D26">
        <w:rPr>
          <w:rFonts w:ascii="Arial" w:hAnsi="Arial" w:cs="Arial"/>
        </w:rPr>
        <w:t xml:space="preserve">                       IMMO Service Group, s.r.o.</w:t>
      </w:r>
    </w:p>
    <w:p w:rsidR="00195455" w:rsidRPr="00406D26" w:rsidRDefault="00195455" w:rsidP="009D05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správca</w:t>
      </w:r>
    </w:p>
    <w:p w:rsidR="00757809" w:rsidRDefault="00757809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809" w:rsidRDefault="00757809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761" w:rsidRDefault="0067276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761" w:rsidRDefault="00672761" w:rsidP="00757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D6" w:rsidRDefault="002B7CD6" w:rsidP="007578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2F4F" w:rsidRPr="0024280B" w:rsidRDefault="00511A6D" w:rsidP="0024280B">
      <w:pPr>
        <w:spacing w:after="0" w:line="240" w:lineRule="auto"/>
        <w:ind w:left="4963"/>
      </w:pPr>
      <w:r>
        <w:tab/>
      </w:r>
      <w:r w:rsidR="00381F86">
        <w:tab/>
      </w:r>
      <w:r>
        <w:t xml:space="preserve">                                                                               </w:t>
      </w:r>
      <w:r w:rsidR="0024280B">
        <w:t xml:space="preserve">              </w:t>
      </w:r>
    </w:p>
    <w:p w:rsidR="00D72F4F" w:rsidRDefault="00D72F4F" w:rsidP="00AD3FA3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p w:rsidR="005D4FDB" w:rsidRDefault="005D4FDB" w:rsidP="005D4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4FDB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7752C2">
      <w:rPr>
        <w:rFonts w:asciiTheme="minorHAnsi" w:hAnsiTheme="minorHAnsi"/>
        <w:sz w:val="16"/>
        <w:szCs w:val="16"/>
      </w:rPr>
      <w:tab/>
    </w:r>
    <w:r w:rsidR="007752C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195455" w:rsidRPr="00F64608">
        <w:rPr>
          <w:rStyle w:val="Hypertextovprepojenie"/>
          <w:rFonts w:asciiTheme="minorHAnsi" w:hAnsiTheme="minorHAnsi"/>
          <w:sz w:val="16"/>
          <w:szCs w:val="16"/>
        </w:rPr>
        <w:t>cubicon@immoservicegroup.sk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>Zapísaná v obchodnom registri Okresného súdu Bratislava I., Oddiel: Sro,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5B" w:rsidRPr="001F7F6E" w:rsidRDefault="00DC6E3F">
    <w:pPr>
      <w:pStyle w:val="Hlavika"/>
      <w:rPr>
        <w:sz w:val="32"/>
      </w:rPr>
    </w:pPr>
    <w:r>
      <w:rPr>
        <w:noProof/>
        <w:sz w:val="32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5.7pt;margin-top:62.05pt;width:49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</w:pic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FFA"/>
    <w:multiLevelType w:val="hybridMultilevel"/>
    <w:tmpl w:val="495A8DA8"/>
    <w:lvl w:ilvl="0" w:tplc="FDC29D98">
      <w:start w:val="8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BE3AF1"/>
    <w:multiLevelType w:val="hybridMultilevel"/>
    <w:tmpl w:val="8D06B9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61AE"/>
    <w:multiLevelType w:val="hybridMultilevel"/>
    <w:tmpl w:val="68D632A2"/>
    <w:lvl w:ilvl="0" w:tplc="B3929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05A5"/>
    <w:multiLevelType w:val="hybridMultilevel"/>
    <w:tmpl w:val="15827B5E"/>
    <w:lvl w:ilvl="0" w:tplc="766C82D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42C3D"/>
    <w:multiLevelType w:val="hybridMultilevel"/>
    <w:tmpl w:val="42508DB0"/>
    <w:lvl w:ilvl="0" w:tplc="2B246E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65D0"/>
    <w:rsid w:val="00081CC2"/>
    <w:rsid w:val="00093C3B"/>
    <w:rsid w:val="000A0AE9"/>
    <w:rsid w:val="000A3ECC"/>
    <w:rsid w:val="000A6CDA"/>
    <w:rsid w:val="000A70A3"/>
    <w:rsid w:val="000B6A46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37A46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5455"/>
    <w:rsid w:val="001963D8"/>
    <w:rsid w:val="001A1427"/>
    <w:rsid w:val="001A4367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19F4"/>
    <w:rsid w:val="00203D0A"/>
    <w:rsid w:val="002139BE"/>
    <w:rsid w:val="002229EA"/>
    <w:rsid w:val="00223427"/>
    <w:rsid w:val="00240001"/>
    <w:rsid w:val="0024280B"/>
    <w:rsid w:val="002515F6"/>
    <w:rsid w:val="00252202"/>
    <w:rsid w:val="002662BD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E03E8"/>
    <w:rsid w:val="002E0842"/>
    <w:rsid w:val="002E2DAB"/>
    <w:rsid w:val="002F065F"/>
    <w:rsid w:val="002F44A3"/>
    <w:rsid w:val="0033063C"/>
    <w:rsid w:val="00336E27"/>
    <w:rsid w:val="00337249"/>
    <w:rsid w:val="00346836"/>
    <w:rsid w:val="00354CC4"/>
    <w:rsid w:val="00355449"/>
    <w:rsid w:val="00361EDC"/>
    <w:rsid w:val="0037142B"/>
    <w:rsid w:val="003769BA"/>
    <w:rsid w:val="00376D6B"/>
    <w:rsid w:val="00381F86"/>
    <w:rsid w:val="00386296"/>
    <w:rsid w:val="00393B5E"/>
    <w:rsid w:val="00394EC6"/>
    <w:rsid w:val="00396233"/>
    <w:rsid w:val="003A48B6"/>
    <w:rsid w:val="003A7057"/>
    <w:rsid w:val="003C1D52"/>
    <w:rsid w:val="003D650B"/>
    <w:rsid w:val="003E0686"/>
    <w:rsid w:val="003E534B"/>
    <w:rsid w:val="003E75D0"/>
    <w:rsid w:val="003E7A0A"/>
    <w:rsid w:val="003F32D1"/>
    <w:rsid w:val="00401FC0"/>
    <w:rsid w:val="00406D26"/>
    <w:rsid w:val="00415B8E"/>
    <w:rsid w:val="00422336"/>
    <w:rsid w:val="004268C3"/>
    <w:rsid w:val="0043785B"/>
    <w:rsid w:val="00441BF1"/>
    <w:rsid w:val="00457751"/>
    <w:rsid w:val="004606BA"/>
    <w:rsid w:val="004720D8"/>
    <w:rsid w:val="00474086"/>
    <w:rsid w:val="00476523"/>
    <w:rsid w:val="004779CE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3B8C"/>
    <w:rsid w:val="004F485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773B9"/>
    <w:rsid w:val="00580141"/>
    <w:rsid w:val="005803B1"/>
    <w:rsid w:val="0058212A"/>
    <w:rsid w:val="00585218"/>
    <w:rsid w:val="00586619"/>
    <w:rsid w:val="0058715F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4FDB"/>
    <w:rsid w:val="005E249A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45F4C"/>
    <w:rsid w:val="00651331"/>
    <w:rsid w:val="006516C9"/>
    <w:rsid w:val="006524E1"/>
    <w:rsid w:val="006534A3"/>
    <w:rsid w:val="00655034"/>
    <w:rsid w:val="0066272C"/>
    <w:rsid w:val="0067055C"/>
    <w:rsid w:val="00670EFE"/>
    <w:rsid w:val="006722F7"/>
    <w:rsid w:val="00672761"/>
    <w:rsid w:val="006812C1"/>
    <w:rsid w:val="006900FE"/>
    <w:rsid w:val="00692221"/>
    <w:rsid w:val="00696E7B"/>
    <w:rsid w:val="006A0CA2"/>
    <w:rsid w:val="006A1089"/>
    <w:rsid w:val="006A4A4B"/>
    <w:rsid w:val="006A5E07"/>
    <w:rsid w:val="006B58DF"/>
    <w:rsid w:val="006B66E9"/>
    <w:rsid w:val="006B77C2"/>
    <w:rsid w:val="006C480A"/>
    <w:rsid w:val="006D1C21"/>
    <w:rsid w:val="006D41BF"/>
    <w:rsid w:val="006E207D"/>
    <w:rsid w:val="006E26F2"/>
    <w:rsid w:val="006E3198"/>
    <w:rsid w:val="006F10F2"/>
    <w:rsid w:val="006F1C57"/>
    <w:rsid w:val="006F2A5E"/>
    <w:rsid w:val="006F6BB3"/>
    <w:rsid w:val="0071089F"/>
    <w:rsid w:val="00715BDE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52C2"/>
    <w:rsid w:val="00782F0F"/>
    <w:rsid w:val="0079570F"/>
    <w:rsid w:val="0079717D"/>
    <w:rsid w:val="007A4694"/>
    <w:rsid w:val="007A4B1D"/>
    <w:rsid w:val="007D185C"/>
    <w:rsid w:val="007D4019"/>
    <w:rsid w:val="007E02E3"/>
    <w:rsid w:val="007E5EC5"/>
    <w:rsid w:val="007E7F86"/>
    <w:rsid w:val="007F4E33"/>
    <w:rsid w:val="007F67B8"/>
    <w:rsid w:val="00803923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55704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22DB"/>
    <w:rsid w:val="008C5E96"/>
    <w:rsid w:val="008C5F78"/>
    <w:rsid w:val="008D18D4"/>
    <w:rsid w:val="008D2D57"/>
    <w:rsid w:val="008D479A"/>
    <w:rsid w:val="008D4EA5"/>
    <w:rsid w:val="008E2218"/>
    <w:rsid w:val="008E2498"/>
    <w:rsid w:val="008E3351"/>
    <w:rsid w:val="008E61E8"/>
    <w:rsid w:val="008E63DA"/>
    <w:rsid w:val="008F1017"/>
    <w:rsid w:val="008F1195"/>
    <w:rsid w:val="008F741E"/>
    <w:rsid w:val="008F7D76"/>
    <w:rsid w:val="00906557"/>
    <w:rsid w:val="009212EB"/>
    <w:rsid w:val="00922B92"/>
    <w:rsid w:val="00925CF9"/>
    <w:rsid w:val="00930560"/>
    <w:rsid w:val="00932BA4"/>
    <w:rsid w:val="0093510E"/>
    <w:rsid w:val="009436FB"/>
    <w:rsid w:val="0096255C"/>
    <w:rsid w:val="00963F2D"/>
    <w:rsid w:val="009706B1"/>
    <w:rsid w:val="00975775"/>
    <w:rsid w:val="00983EB3"/>
    <w:rsid w:val="00987D59"/>
    <w:rsid w:val="00993CC4"/>
    <w:rsid w:val="009954E0"/>
    <w:rsid w:val="009A082B"/>
    <w:rsid w:val="009A1900"/>
    <w:rsid w:val="009A3BC1"/>
    <w:rsid w:val="009A3DE9"/>
    <w:rsid w:val="009B2D07"/>
    <w:rsid w:val="009B3EE9"/>
    <w:rsid w:val="009C1757"/>
    <w:rsid w:val="009C1DC6"/>
    <w:rsid w:val="009D0585"/>
    <w:rsid w:val="009D44A2"/>
    <w:rsid w:val="009D56DF"/>
    <w:rsid w:val="009D6D5A"/>
    <w:rsid w:val="009D7541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257"/>
    <w:rsid w:val="00A329AA"/>
    <w:rsid w:val="00A32DD6"/>
    <w:rsid w:val="00A40E83"/>
    <w:rsid w:val="00A4744C"/>
    <w:rsid w:val="00A50257"/>
    <w:rsid w:val="00A51B6B"/>
    <w:rsid w:val="00A53A18"/>
    <w:rsid w:val="00A6030D"/>
    <w:rsid w:val="00A61C8B"/>
    <w:rsid w:val="00A80190"/>
    <w:rsid w:val="00A91A25"/>
    <w:rsid w:val="00A92DA7"/>
    <w:rsid w:val="00A95444"/>
    <w:rsid w:val="00A95B05"/>
    <w:rsid w:val="00AA1FEA"/>
    <w:rsid w:val="00AA2B1C"/>
    <w:rsid w:val="00AA4A13"/>
    <w:rsid w:val="00AB080B"/>
    <w:rsid w:val="00AB2008"/>
    <w:rsid w:val="00AB7A71"/>
    <w:rsid w:val="00AD3FA3"/>
    <w:rsid w:val="00AD6D90"/>
    <w:rsid w:val="00AE2A3F"/>
    <w:rsid w:val="00AF2F45"/>
    <w:rsid w:val="00AF3FCD"/>
    <w:rsid w:val="00B10FE2"/>
    <w:rsid w:val="00B160CB"/>
    <w:rsid w:val="00B167C8"/>
    <w:rsid w:val="00B20BC0"/>
    <w:rsid w:val="00B20D9A"/>
    <w:rsid w:val="00B2412C"/>
    <w:rsid w:val="00B25A4E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8733F"/>
    <w:rsid w:val="00B962FE"/>
    <w:rsid w:val="00BA5B6C"/>
    <w:rsid w:val="00BB3E30"/>
    <w:rsid w:val="00BB4F5F"/>
    <w:rsid w:val="00BC0AD3"/>
    <w:rsid w:val="00BC1FB9"/>
    <w:rsid w:val="00BD0B96"/>
    <w:rsid w:val="00BE4B84"/>
    <w:rsid w:val="00BE5BE8"/>
    <w:rsid w:val="00BE6AE7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2C26"/>
    <w:rsid w:val="00C6330F"/>
    <w:rsid w:val="00C70AD1"/>
    <w:rsid w:val="00C749A5"/>
    <w:rsid w:val="00C74DC2"/>
    <w:rsid w:val="00C7622D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766A"/>
    <w:rsid w:val="00D201E2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969F0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0D1D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74A3C"/>
    <w:rsid w:val="00F84607"/>
    <w:rsid w:val="00F875A9"/>
    <w:rsid w:val="00FA157C"/>
    <w:rsid w:val="00FA1BA5"/>
    <w:rsid w:val="00FA3D72"/>
    <w:rsid w:val="00FB39CC"/>
    <w:rsid w:val="00FB50E6"/>
    <w:rsid w:val="00FC038F"/>
    <w:rsid w:val="00FC3080"/>
    <w:rsid w:val="00FC79AD"/>
    <w:rsid w:val="00FD2E62"/>
    <w:rsid w:val="00FD5248"/>
    <w:rsid w:val="00FE0DA4"/>
    <w:rsid w:val="00FE11FF"/>
    <w:rsid w:val="00FE591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09A3BF72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redvolenpsmoodseku"/>
    <w:rsid w:val="00FE591E"/>
  </w:style>
  <w:style w:type="character" w:styleId="Zvraznenie">
    <w:name w:val="Emphasis"/>
    <w:basedOn w:val="Predvolenpsmoodseku"/>
    <w:uiPriority w:val="20"/>
    <w:qFormat/>
    <w:locked/>
    <w:rsid w:val="00FE591E"/>
    <w:rPr>
      <w:i/>
      <w:iCs/>
    </w:rPr>
  </w:style>
  <w:style w:type="character" w:styleId="Zmienka">
    <w:name w:val="Mention"/>
    <w:basedOn w:val="Predvolenpsmoodseku"/>
    <w:uiPriority w:val="99"/>
    <w:semiHidden/>
    <w:unhideWhenUsed/>
    <w:rsid w:val="001954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bicon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A554-AB24-4AAD-A24D-921582C6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1867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44</cp:revision>
  <cp:lastPrinted>2017-05-19T06:59:00Z</cp:lastPrinted>
  <dcterms:created xsi:type="dcterms:W3CDTF">2015-02-16T10:03:00Z</dcterms:created>
  <dcterms:modified xsi:type="dcterms:W3CDTF">2017-05-19T07:21:00Z</dcterms:modified>
</cp:coreProperties>
</file>