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:rsidR="004F0F1F" w:rsidRPr="006824B6" w:rsidRDefault="006824B6" w:rsidP="006824B6">
      <w:pPr>
        <w:jc w:val="center"/>
        <w:rPr>
          <w:rFonts w:ascii="Times New Roman" w:hAnsi="Times New Roman"/>
          <w:sz w:val="96"/>
          <w:szCs w:val="96"/>
          <w:u w:val="single"/>
        </w:rPr>
      </w:pPr>
      <w:r w:rsidRPr="006824B6">
        <w:rPr>
          <w:rFonts w:ascii="Times New Roman" w:hAnsi="Times New Roman"/>
          <w:b/>
          <w:sz w:val="96"/>
          <w:szCs w:val="96"/>
          <w:u w:val="single"/>
        </w:rPr>
        <w:t>OZNAM</w:t>
      </w:r>
    </w:p>
    <w:p w:rsidR="00B24CBA" w:rsidRDefault="00B24CBA" w:rsidP="00B24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BA" w:rsidRPr="008103CC" w:rsidRDefault="00B24CBA" w:rsidP="00B24CBA">
      <w:pPr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  <w:r w:rsidRPr="008103CC">
        <w:rPr>
          <w:rFonts w:ascii="Times New Roman" w:hAnsi="Times New Roman"/>
          <w:b/>
          <w:bCs/>
          <w:sz w:val="56"/>
          <w:szCs w:val="56"/>
        </w:rPr>
        <w:t xml:space="preserve">Vážení  </w:t>
      </w:r>
      <w:r w:rsidR="00106F79">
        <w:rPr>
          <w:rFonts w:ascii="Times New Roman" w:hAnsi="Times New Roman"/>
          <w:b/>
          <w:bCs/>
          <w:sz w:val="56"/>
          <w:szCs w:val="56"/>
        </w:rPr>
        <w:t>vlastníci</w:t>
      </w:r>
      <w:r w:rsidRPr="008103CC">
        <w:rPr>
          <w:rFonts w:ascii="Times New Roman" w:hAnsi="Times New Roman"/>
          <w:b/>
          <w:bCs/>
          <w:sz w:val="56"/>
          <w:szCs w:val="56"/>
        </w:rPr>
        <w:t xml:space="preserve">, </w:t>
      </w:r>
    </w:p>
    <w:p w:rsidR="00B24CBA" w:rsidRPr="008103CC" w:rsidRDefault="00B24CBA" w:rsidP="00B24CBA">
      <w:pPr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6C78D3" w:rsidRDefault="00B24CBA" w:rsidP="00B24CBA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B24CBA">
        <w:rPr>
          <w:rFonts w:ascii="Times New Roman" w:hAnsi="Times New Roman"/>
          <w:b/>
          <w:bCs/>
          <w:sz w:val="48"/>
          <w:szCs w:val="48"/>
        </w:rPr>
        <w:t>TOUTO CESTOU</w:t>
      </w:r>
      <w:r w:rsidR="00106F79">
        <w:rPr>
          <w:rFonts w:ascii="Times New Roman" w:hAnsi="Times New Roman"/>
          <w:b/>
          <w:bCs/>
          <w:sz w:val="48"/>
          <w:szCs w:val="48"/>
        </w:rPr>
        <w:t xml:space="preserve"> SI VÁS DOVOĽUJEME INFORMOVAŤ O PREBIEHAJÚCICH STAVEBNÝCH PRÁCACH</w:t>
      </w:r>
      <w:r w:rsidRPr="00B24CBA">
        <w:rPr>
          <w:rFonts w:ascii="Times New Roman" w:hAnsi="Times New Roman"/>
          <w:b/>
          <w:bCs/>
          <w:sz w:val="48"/>
          <w:szCs w:val="48"/>
        </w:rPr>
        <w:t xml:space="preserve">, </w:t>
      </w:r>
      <w:r w:rsidR="006B24C5">
        <w:rPr>
          <w:rFonts w:ascii="Times New Roman" w:hAnsi="Times New Roman"/>
          <w:b/>
          <w:bCs/>
          <w:sz w:val="48"/>
          <w:szCs w:val="48"/>
        </w:rPr>
        <w:t>KTORÉ JE NEVYHNUTNÉ VYKONAŤ NA OPRAVU HYDROIZOLÁCIE NA SPOLOČNÝCH ČASTIACH OBJEKTU.</w:t>
      </w:r>
      <w:r w:rsidR="006C78D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6C78D3" w:rsidRDefault="006C78D3" w:rsidP="00B24CBA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</w:p>
    <w:p w:rsidR="008103CC" w:rsidRPr="00B24CBA" w:rsidRDefault="006C78D3" w:rsidP="00B24CBA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ZA PRÍPADNÚ HLUČNOSŤ SA VOPRED OSPRAVEDLŇUJEME.</w:t>
      </w:r>
    </w:p>
    <w:p w:rsidR="00B24CBA" w:rsidRPr="00B24CBA" w:rsidRDefault="00B24CBA" w:rsidP="00B24CBA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</w:p>
    <w:p w:rsidR="00690856" w:rsidRPr="00B24CBA" w:rsidRDefault="00B24CBA" w:rsidP="00B24CBA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B24CBA">
        <w:rPr>
          <w:rFonts w:ascii="Times New Roman" w:hAnsi="Times New Roman"/>
          <w:b/>
          <w:bCs/>
          <w:sz w:val="48"/>
          <w:szCs w:val="48"/>
        </w:rPr>
        <w:t xml:space="preserve">Ďakujeme za pochopenie. </w:t>
      </w:r>
    </w:p>
    <w:p w:rsidR="00B24CBA" w:rsidRDefault="00B24CBA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B24CBA" w:rsidRDefault="00B24CBA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B24CBA" w:rsidRDefault="00B24CBA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690856" w:rsidRDefault="00690856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757809" w:rsidRPr="00C72643" w:rsidRDefault="00777EE5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</w:t>
      </w:r>
      <w:r w:rsidR="00073D91" w:rsidRPr="00C72643">
        <w:rPr>
          <w:rFonts w:ascii="Times New Roman" w:hAnsi="Times New Roman"/>
          <w:sz w:val="28"/>
          <w:szCs w:val="28"/>
        </w:rPr>
        <w:t>IMMO Service</w:t>
      </w:r>
      <w:r w:rsidRPr="00C72643">
        <w:rPr>
          <w:rFonts w:ascii="Times New Roman" w:hAnsi="Times New Roman"/>
          <w:sz w:val="28"/>
          <w:szCs w:val="28"/>
        </w:rPr>
        <w:t xml:space="preserve"> Group, s.r.o.</w:t>
      </w:r>
    </w:p>
    <w:p w:rsidR="00757809" w:rsidRPr="00C72643" w:rsidRDefault="00434005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="00993217" w:rsidRPr="00C72643">
        <w:rPr>
          <w:rFonts w:ascii="Times New Roman" w:hAnsi="Times New Roman"/>
          <w:sz w:val="28"/>
          <w:szCs w:val="28"/>
        </w:rPr>
        <w:t xml:space="preserve">   </w:t>
      </w:r>
      <w:r w:rsidRPr="00C72643">
        <w:rPr>
          <w:rFonts w:ascii="Times New Roman" w:hAnsi="Times New Roman"/>
          <w:sz w:val="28"/>
          <w:szCs w:val="28"/>
        </w:rPr>
        <w:t>správca</w:t>
      </w:r>
    </w:p>
    <w:p w:rsidR="00757809" w:rsidRPr="00C72643" w:rsidRDefault="00757809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4B6" w:rsidRDefault="00434005" w:rsidP="00757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03CC" w:rsidRDefault="006824B6" w:rsidP="008103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Bratislave, </w:t>
      </w:r>
      <w:r w:rsidR="00106F79">
        <w:rPr>
          <w:rFonts w:ascii="Times New Roman" w:hAnsi="Times New Roman"/>
          <w:sz w:val="24"/>
          <w:szCs w:val="24"/>
        </w:rPr>
        <w:t>21</w:t>
      </w:r>
      <w:r w:rsidR="00B24CBA">
        <w:rPr>
          <w:rFonts w:ascii="Times New Roman" w:hAnsi="Times New Roman"/>
          <w:sz w:val="24"/>
          <w:szCs w:val="24"/>
        </w:rPr>
        <w:t>.04.2020</w:t>
      </w:r>
    </w:p>
    <w:p w:rsidR="005D4FDB" w:rsidRDefault="00511A6D" w:rsidP="00436070">
      <w:pPr>
        <w:spacing w:line="240" w:lineRule="auto"/>
        <w:rPr>
          <w:rFonts w:ascii="Times New Roman" w:hAnsi="Times New Roman"/>
          <w:sz w:val="24"/>
          <w:szCs w:val="24"/>
        </w:rPr>
      </w:pPr>
      <w:r>
        <w:tab/>
      </w:r>
      <w:r w:rsidR="00381F86">
        <w:tab/>
      </w:r>
      <w:r>
        <w:t xml:space="preserve">                                                                                      </w:t>
      </w:r>
      <w:r w:rsidR="005D4FDB">
        <w:rPr>
          <w:rFonts w:ascii="Times New Roman" w:hAnsi="Times New Roman"/>
          <w:sz w:val="24"/>
          <w:szCs w:val="24"/>
        </w:rPr>
        <w:tab/>
      </w:r>
      <w:r w:rsidR="005D4FDB">
        <w:rPr>
          <w:rFonts w:ascii="Times New Roman" w:hAnsi="Times New Roman"/>
          <w:sz w:val="24"/>
          <w:szCs w:val="24"/>
        </w:rPr>
        <w:tab/>
      </w:r>
      <w:r w:rsidR="005D4FDB"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              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6F79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6070"/>
    <w:rsid w:val="0043785B"/>
    <w:rsid w:val="00441BF1"/>
    <w:rsid w:val="00457751"/>
    <w:rsid w:val="004606BA"/>
    <w:rsid w:val="004720D8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4102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A4A4B"/>
    <w:rsid w:val="006A5E07"/>
    <w:rsid w:val="006B24C5"/>
    <w:rsid w:val="006B58DF"/>
    <w:rsid w:val="006B66E9"/>
    <w:rsid w:val="006B77C2"/>
    <w:rsid w:val="006C78D3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39C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03CC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A5A90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4CBA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2274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315259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4943-B9A3-4061-ADE8-4EB791F1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4</TotalTime>
  <Pages>1</Pages>
  <Words>41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Magdaléna Przeczkova</cp:lastModifiedBy>
  <cp:revision>5</cp:revision>
  <cp:lastPrinted>2020-03-27T10:13:00Z</cp:lastPrinted>
  <dcterms:created xsi:type="dcterms:W3CDTF">2020-04-21T07:28:00Z</dcterms:created>
  <dcterms:modified xsi:type="dcterms:W3CDTF">2020-04-21T07:32:00Z</dcterms:modified>
</cp:coreProperties>
</file>