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CD40D" w14:textId="5ACC5E76" w:rsidR="00757809" w:rsidRPr="009E1882" w:rsidRDefault="00073D91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</w:p>
    <w:p w14:paraId="2C880BA9" w14:textId="08A473B6" w:rsidR="004F0F1F" w:rsidRPr="00DC59F3" w:rsidRDefault="006824B6" w:rsidP="00F80442">
      <w:pPr>
        <w:jc w:val="center"/>
        <w:rPr>
          <w:rFonts w:ascii="Times New Roman" w:hAnsi="Times New Roman"/>
          <w:b/>
          <w:color w:val="FF0000"/>
          <w:sz w:val="96"/>
          <w:szCs w:val="96"/>
          <w:u w:val="single"/>
        </w:rPr>
      </w:pPr>
      <w:r w:rsidRPr="00DC59F3">
        <w:rPr>
          <w:rFonts w:ascii="Times New Roman" w:hAnsi="Times New Roman"/>
          <w:b/>
          <w:color w:val="FF0000"/>
          <w:sz w:val="96"/>
          <w:szCs w:val="96"/>
          <w:u w:val="single"/>
        </w:rPr>
        <w:t>OZNAM</w:t>
      </w:r>
    </w:p>
    <w:p w14:paraId="67622759" w14:textId="6D50ACAE" w:rsidR="00F80442" w:rsidRPr="00DC59F3" w:rsidRDefault="00F80442" w:rsidP="00690856">
      <w:pPr>
        <w:spacing w:after="0" w:line="240" w:lineRule="auto"/>
        <w:rPr>
          <w:rFonts w:ascii="Times New Roman" w:hAnsi="Times New Roman"/>
          <w:b/>
          <w:bCs/>
          <w:color w:val="FF0000"/>
          <w:sz w:val="48"/>
          <w:szCs w:val="48"/>
        </w:rPr>
      </w:pPr>
    </w:p>
    <w:p w14:paraId="7A340C50" w14:textId="27F7C58B" w:rsidR="006824B6" w:rsidRPr="00DC59F3" w:rsidRDefault="005D22B5" w:rsidP="00690856">
      <w:pPr>
        <w:spacing w:after="0" w:line="240" w:lineRule="auto"/>
        <w:rPr>
          <w:rFonts w:ascii="Times New Roman" w:hAnsi="Times New Roman"/>
          <w:b/>
          <w:bCs/>
          <w:color w:val="FF0000"/>
          <w:sz w:val="48"/>
          <w:szCs w:val="48"/>
        </w:rPr>
      </w:pPr>
      <w:r w:rsidRPr="00DC59F3">
        <w:rPr>
          <w:rFonts w:ascii="Times New Roman" w:hAnsi="Times New Roman"/>
          <w:b/>
          <w:bCs/>
          <w:color w:val="FF0000"/>
          <w:sz w:val="48"/>
          <w:szCs w:val="48"/>
        </w:rPr>
        <w:t>Vážení vlastníci,</w:t>
      </w:r>
    </w:p>
    <w:p w14:paraId="39C94290" w14:textId="77777777" w:rsidR="005D22B5" w:rsidRPr="00DC59F3" w:rsidRDefault="005D22B5" w:rsidP="00690856">
      <w:pPr>
        <w:spacing w:after="0" w:line="240" w:lineRule="auto"/>
        <w:rPr>
          <w:rFonts w:ascii="Times New Roman" w:hAnsi="Times New Roman"/>
          <w:color w:val="FF0000"/>
          <w:sz w:val="48"/>
          <w:szCs w:val="48"/>
        </w:rPr>
      </w:pPr>
    </w:p>
    <w:p w14:paraId="44378265" w14:textId="5E2D134E" w:rsidR="00472B67" w:rsidRPr="00DC59F3" w:rsidRDefault="00F80442" w:rsidP="005D22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  <w:u w:val="single"/>
        </w:rPr>
      </w:pPr>
      <w:r w:rsidRPr="00DC59F3">
        <w:rPr>
          <w:rFonts w:ascii="Times New Roman" w:hAnsi="Times New Roman"/>
          <w:b/>
          <w:bCs/>
          <w:color w:val="FF0000"/>
          <w:sz w:val="56"/>
          <w:szCs w:val="56"/>
          <w:u w:val="single"/>
        </w:rPr>
        <w:t>momentálne je porucha na kotolni.</w:t>
      </w:r>
    </w:p>
    <w:p w14:paraId="0E382796" w14:textId="77777777" w:rsidR="00F80442" w:rsidRPr="00DC59F3" w:rsidRDefault="00F80442" w:rsidP="005D22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  <w:u w:val="single"/>
        </w:rPr>
      </w:pPr>
    </w:p>
    <w:p w14:paraId="785DC7C0" w14:textId="7BC72F03" w:rsidR="00F80442" w:rsidRPr="00DC59F3" w:rsidRDefault="00F80442" w:rsidP="005D22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  <w:u w:val="single"/>
        </w:rPr>
      </w:pPr>
      <w:r w:rsidRPr="00DC59F3">
        <w:rPr>
          <w:rFonts w:ascii="Times New Roman" w:hAnsi="Times New Roman"/>
          <w:b/>
          <w:bCs/>
          <w:color w:val="FF0000"/>
          <w:sz w:val="56"/>
          <w:szCs w:val="56"/>
          <w:u w:val="single"/>
        </w:rPr>
        <w:t>dnes - 26.05.2020</w:t>
      </w:r>
    </w:p>
    <w:p w14:paraId="5E3DCD34" w14:textId="77777777" w:rsidR="00F80442" w:rsidRPr="00DC59F3" w:rsidRDefault="00F80442" w:rsidP="005D22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  <w:u w:val="single"/>
        </w:rPr>
      </w:pPr>
    </w:p>
    <w:p w14:paraId="20922CA4" w14:textId="46BDC41F" w:rsidR="00472B67" w:rsidRPr="00DC59F3" w:rsidRDefault="00472B67" w:rsidP="00472B67">
      <w:pPr>
        <w:spacing w:after="0" w:line="240" w:lineRule="auto"/>
        <w:jc w:val="center"/>
        <w:rPr>
          <w:rFonts w:ascii="Times New Roman" w:hAnsi="Times New Roman"/>
          <w:color w:val="FF0000"/>
          <w:sz w:val="56"/>
          <w:szCs w:val="56"/>
        </w:rPr>
      </w:pPr>
      <w:r w:rsidRPr="00DC59F3">
        <w:rPr>
          <w:rFonts w:ascii="Times New Roman" w:hAnsi="Times New Roman"/>
          <w:b/>
          <w:bCs/>
          <w:color w:val="FF0000"/>
          <w:sz w:val="56"/>
          <w:szCs w:val="56"/>
        </w:rPr>
        <w:t xml:space="preserve">bude z technických príčin </w:t>
      </w:r>
    </w:p>
    <w:p w14:paraId="22C76227" w14:textId="03F63868" w:rsidR="00472B67" w:rsidRPr="00DC59F3" w:rsidRDefault="005D22B5" w:rsidP="00472B6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DC59F3">
        <w:rPr>
          <w:rFonts w:ascii="Times New Roman" w:hAnsi="Times New Roman"/>
          <w:b/>
          <w:bCs/>
          <w:color w:val="FF0000"/>
          <w:sz w:val="56"/>
          <w:szCs w:val="56"/>
          <w:u w:val="single"/>
        </w:rPr>
        <w:t>odstávka teplej vody</w:t>
      </w:r>
      <w:r w:rsidRPr="00DC59F3">
        <w:rPr>
          <w:rFonts w:ascii="Times New Roman" w:hAnsi="Times New Roman"/>
          <w:b/>
          <w:bCs/>
          <w:color w:val="FF0000"/>
          <w:sz w:val="56"/>
          <w:szCs w:val="56"/>
        </w:rPr>
        <w:t xml:space="preserve"> </w:t>
      </w:r>
    </w:p>
    <w:p w14:paraId="158C3A41" w14:textId="163E33D3" w:rsidR="00F80442" w:rsidRPr="00DC59F3" w:rsidRDefault="005D22B5" w:rsidP="00472B6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DC59F3">
        <w:rPr>
          <w:rFonts w:ascii="Times New Roman" w:hAnsi="Times New Roman"/>
          <w:b/>
          <w:bCs/>
          <w:color w:val="FF0000"/>
          <w:sz w:val="56"/>
          <w:szCs w:val="56"/>
        </w:rPr>
        <w:t>v dome 50/</w:t>
      </w:r>
      <w:r w:rsidR="00837A53" w:rsidRPr="00DC59F3">
        <w:rPr>
          <w:rFonts w:ascii="Times New Roman" w:hAnsi="Times New Roman"/>
          <w:b/>
          <w:bCs/>
          <w:color w:val="FF0000"/>
          <w:sz w:val="56"/>
          <w:szCs w:val="56"/>
        </w:rPr>
        <w:t>D</w:t>
      </w:r>
    </w:p>
    <w:p w14:paraId="71E96A6A" w14:textId="621FD0F7" w:rsidR="00757809" w:rsidRPr="00DC59F3" w:rsidRDefault="001A7652" w:rsidP="00F8044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DC59F3">
        <w:rPr>
          <w:rFonts w:ascii="Times New Roman" w:hAnsi="Times New Roman"/>
          <w:b/>
          <w:bCs/>
          <w:color w:val="FF0000"/>
          <w:sz w:val="56"/>
          <w:szCs w:val="56"/>
        </w:rPr>
        <w:t xml:space="preserve"> </w:t>
      </w:r>
      <w:r w:rsidRPr="00DC59F3">
        <w:rPr>
          <w:rFonts w:ascii="Times New Roman" w:hAnsi="Times New Roman"/>
          <w:b/>
          <w:bCs/>
          <w:color w:val="FF0000"/>
          <w:sz w:val="56"/>
          <w:szCs w:val="56"/>
        </w:rPr>
        <w:br/>
      </w:r>
      <w:r w:rsidR="00F80442" w:rsidRPr="00DC59F3">
        <w:rPr>
          <w:rFonts w:ascii="Times New Roman" w:hAnsi="Times New Roman"/>
          <w:b/>
          <w:bCs/>
          <w:color w:val="FF0000"/>
          <w:sz w:val="40"/>
          <w:szCs w:val="40"/>
        </w:rPr>
        <w:t xml:space="preserve">Na </w:t>
      </w:r>
      <w:proofErr w:type="spellStart"/>
      <w:r w:rsidR="00F80442" w:rsidRPr="00DC59F3">
        <w:rPr>
          <w:rFonts w:ascii="Times New Roman" w:hAnsi="Times New Roman"/>
          <w:b/>
          <w:bCs/>
          <w:color w:val="FF0000"/>
          <w:sz w:val="40"/>
          <w:szCs w:val="40"/>
        </w:rPr>
        <w:t>závade</w:t>
      </w:r>
      <w:proofErr w:type="spellEnd"/>
      <w:r w:rsidR="00F80442" w:rsidRPr="00DC59F3">
        <w:rPr>
          <w:rFonts w:ascii="Times New Roman" w:hAnsi="Times New Roman"/>
          <w:b/>
          <w:bCs/>
          <w:color w:val="FF0000"/>
          <w:sz w:val="40"/>
          <w:szCs w:val="40"/>
        </w:rPr>
        <w:t xml:space="preserve"> sa intenzívne pracuje – voda bude spustená v neskorších poobedných hodinách.</w:t>
      </w:r>
    </w:p>
    <w:p w14:paraId="22A465E9" w14:textId="77777777" w:rsidR="00690856" w:rsidRPr="00DC59F3" w:rsidRDefault="00690856" w:rsidP="00777EE5">
      <w:pPr>
        <w:spacing w:after="0" w:line="240" w:lineRule="auto"/>
        <w:ind w:left="5672"/>
        <w:rPr>
          <w:rFonts w:ascii="Times New Roman" w:hAnsi="Times New Roman"/>
          <w:color w:val="FF0000"/>
          <w:sz w:val="28"/>
          <w:szCs w:val="28"/>
        </w:rPr>
      </w:pPr>
    </w:p>
    <w:p w14:paraId="17E669CC" w14:textId="67CA5CB8" w:rsidR="00690856" w:rsidRPr="00DC59F3" w:rsidRDefault="00690856" w:rsidP="00F804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953DC47" w14:textId="1790BD62" w:rsidR="00F80442" w:rsidRPr="00DC59F3" w:rsidRDefault="00F80442" w:rsidP="00F804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C59F3">
        <w:rPr>
          <w:rFonts w:ascii="Times New Roman" w:hAnsi="Times New Roman"/>
          <w:color w:val="FF0000"/>
          <w:sz w:val="28"/>
          <w:szCs w:val="28"/>
        </w:rPr>
        <w:t>Ďakujeme za trpezlivosť.</w:t>
      </w:r>
    </w:p>
    <w:p w14:paraId="7D757BE4" w14:textId="77777777" w:rsidR="00690856" w:rsidRPr="00DC59F3" w:rsidRDefault="00690856" w:rsidP="00777EE5">
      <w:pPr>
        <w:spacing w:after="0" w:line="240" w:lineRule="auto"/>
        <w:ind w:left="5672"/>
        <w:rPr>
          <w:rFonts w:ascii="Times New Roman" w:hAnsi="Times New Roman"/>
          <w:color w:val="FF0000"/>
          <w:sz w:val="28"/>
          <w:szCs w:val="28"/>
        </w:rPr>
      </w:pPr>
    </w:p>
    <w:p w14:paraId="1F1ED04B" w14:textId="77777777" w:rsidR="00757809" w:rsidRPr="00DC59F3" w:rsidRDefault="00777EE5" w:rsidP="00777EE5">
      <w:pPr>
        <w:spacing w:after="0" w:line="240" w:lineRule="auto"/>
        <w:ind w:left="5672"/>
        <w:rPr>
          <w:rFonts w:ascii="Times New Roman" w:hAnsi="Times New Roman"/>
          <w:color w:val="FF0000"/>
          <w:sz w:val="28"/>
          <w:szCs w:val="28"/>
        </w:rPr>
      </w:pPr>
      <w:r w:rsidRPr="00DC59F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073D91" w:rsidRPr="00DC59F3">
        <w:rPr>
          <w:rFonts w:ascii="Times New Roman" w:hAnsi="Times New Roman"/>
          <w:color w:val="FF0000"/>
          <w:sz w:val="28"/>
          <w:szCs w:val="28"/>
        </w:rPr>
        <w:t>IMMO Service</w:t>
      </w:r>
      <w:r w:rsidRPr="00DC59F3">
        <w:rPr>
          <w:rFonts w:ascii="Times New Roman" w:hAnsi="Times New Roman"/>
          <w:color w:val="FF0000"/>
          <w:sz w:val="28"/>
          <w:szCs w:val="28"/>
        </w:rPr>
        <w:t xml:space="preserve"> Group, s.r.o.</w:t>
      </w:r>
    </w:p>
    <w:p w14:paraId="7C298776" w14:textId="77777777" w:rsidR="00757809" w:rsidRPr="00DC59F3" w:rsidRDefault="00434005" w:rsidP="0075780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C59F3">
        <w:rPr>
          <w:rFonts w:ascii="Times New Roman" w:hAnsi="Times New Roman"/>
          <w:color w:val="FF0000"/>
          <w:sz w:val="28"/>
          <w:szCs w:val="28"/>
        </w:rPr>
        <w:tab/>
      </w:r>
      <w:r w:rsidRPr="00DC59F3">
        <w:rPr>
          <w:rFonts w:ascii="Times New Roman" w:hAnsi="Times New Roman"/>
          <w:color w:val="FF0000"/>
          <w:sz w:val="28"/>
          <w:szCs w:val="28"/>
        </w:rPr>
        <w:tab/>
      </w:r>
      <w:r w:rsidRPr="00DC59F3">
        <w:rPr>
          <w:rFonts w:ascii="Times New Roman" w:hAnsi="Times New Roman"/>
          <w:color w:val="FF0000"/>
          <w:sz w:val="28"/>
          <w:szCs w:val="28"/>
        </w:rPr>
        <w:tab/>
      </w:r>
      <w:r w:rsidRPr="00DC59F3">
        <w:rPr>
          <w:rFonts w:ascii="Times New Roman" w:hAnsi="Times New Roman"/>
          <w:color w:val="FF0000"/>
          <w:sz w:val="28"/>
          <w:szCs w:val="28"/>
        </w:rPr>
        <w:tab/>
      </w:r>
      <w:r w:rsidRPr="00DC59F3">
        <w:rPr>
          <w:rFonts w:ascii="Times New Roman" w:hAnsi="Times New Roman"/>
          <w:color w:val="FF0000"/>
          <w:sz w:val="28"/>
          <w:szCs w:val="28"/>
        </w:rPr>
        <w:tab/>
      </w:r>
      <w:r w:rsidRPr="00DC59F3">
        <w:rPr>
          <w:rFonts w:ascii="Times New Roman" w:hAnsi="Times New Roman"/>
          <w:color w:val="FF0000"/>
          <w:sz w:val="28"/>
          <w:szCs w:val="28"/>
        </w:rPr>
        <w:tab/>
      </w:r>
      <w:r w:rsidRPr="00DC59F3">
        <w:rPr>
          <w:rFonts w:ascii="Times New Roman" w:hAnsi="Times New Roman"/>
          <w:color w:val="FF0000"/>
          <w:sz w:val="28"/>
          <w:szCs w:val="28"/>
        </w:rPr>
        <w:tab/>
      </w:r>
      <w:r w:rsidRPr="00DC59F3">
        <w:rPr>
          <w:rFonts w:ascii="Times New Roman" w:hAnsi="Times New Roman"/>
          <w:color w:val="FF0000"/>
          <w:sz w:val="28"/>
          <w:szCs w:val="28"/>
        </w:rPr>
        <w:tab/>
      </w:r>
      <w:r w:rsidRPr="00DC59F3">
        <w:rPr>
          <w:rFonts w:ascii="Times New Roman" w:hAnsi="Times New Roman"/>
          <w:color w:val="FF0000"/>
          <w:sz w:val="28"/>
          <w:szCs w:val="28"/>
        </w:rPr>
        <w:tab/>
      </w:r>
      <w:r w:rsidR="00993217" w:rsidRPr="00DC59F3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DC59F3">
        <w:rPr>
          <w:rFonts w:ascii="Times New Roman" w:hAnsi="Times New Roman"/>
          <w:color w:val="FF0000"/>
          <w:sz w:val="28"/>
          <w:szCs w:val="28"/>
        </w:rPr>
        <w:t>správca</w:t>
      </w:r>
    </w:p>
    <w:p w14:paraId="623B6D49" w14:textId="77777777" w:rsidR="006824B6" w:rsidRPr="00DC59F3" w:rsidRDefault="00434005" w:rsidP="00757809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DC59F3">
        <w:rPr>
          <w:rFonts w:ascii="Times New Roman" w:hAnsi="Times New Roman"/>
          <w:color w:val="FF0000"/>
          <w:sz w:val="24"/>
          <w:szCs w:val="24"/>
        </w:rPr>
        <w:tab/>
      </w:r>
    </w:p>
    <w:p w14:paraId="1CDC7977" w14:textId="77777777" w:rsidR="00757809" w:rsidRPr="00DC59F3" w:rsidRDefault="00434005" w:rsidP="00757809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DC59F3">
        <w:rPr>
          <w:rFonts w:ascii="Times New Roman" w:hAnsi="Times New Roman"/>
          <w:color w:val="FF0000"/>
          <w:sz w:val="24"/>
          <w:szCs w:val="24"/>
        </w:rPr>
        <w:tab/>
      </w:r>
      <w:r w:rsidRPr="00DC59F3">
        <w:rPr>
          <w:rFonts w:ascii="Times New Roman" w:hAnsi="Times New Roman"/>
          <w:color w:val="FF0000"/>
          <w:sz w:val="24"/>
          <w:szCs w:val="24"/>
        </w:rPr>
        <w:tab/>
      </w:r>
      <w:r w:rsidRPr="00DC59F3">
        <w:rPr>
          <w:rFonts w:ascii="Times New Roman" w:hAnsi="Times New Roman"/>
          <w:color w:val="FF0000"/>
          <w:sz w:val="24"/>
          <w:szCs w:val="24"/>
        </w:rPr>
        <w:tab/>
      </w:r>
      <w:r w:rsidRPr="00DC59F3">
        <w:rPr>
          <w:rFonts w:ascii="Times New Roman" w:hAnsi="Times New Roman"/>
          <w:color w:val="FF0000"/>
          <w:sz w:val="24"/>
          <w:szCs w:val="24"/>
        </w:rPr>
        <w:tab/>
      </w:r>
      <w:r w:rsidRPr="00DC59F3">
        <w:rPr>
          <w:rFonts w:ascii="Times New Roman" w:hAnsi="Times New Roman"/>
          <w:color w:val="FF0000"/>
          <w:sz w:val="24"/>
          <w:szCs w:val="24"/>
        </w:rPr>
        <w:tab/>
      </w:r>
      <w:r w:rsidRPr="00DC59F3">
        <w:rPr>
          <w:rFonts w:ascii="Times New Roman" w:hAnsi="Times New Roman"/>
          <w:color w:val="FF0000"/>
          <w:sz w:val="24"/>
          <w:szCs w:val="24"/>
        </w:rPr>
        <w:tab/>
      </w:r>
      <w:r w:rsidRPr="00DC59F3">
        <w:rPr>
          <w:rFonts w:ascii="Times New Roman" w:hAnsi="Times New Roman"/>
          <w:color w:val="FF0000"/>
          <w:sz w:val="24"/>
          <w:szCs w:val="24"/>
        </w:rPr>
        <w:tab/>
      </w:r>
    </w:p>
    <w:p w14:paraId="512C8BF1" w14:textId="3264ACDA" w:rsidR="0043785B" w:rsidRPr="00DC59F3" w:rsidRDefault="006824B6" w:rsidP="006824B6">
      <w:pPr>
        <w:spacing w:after="0" w:line="240" w:lineRule="auto"/>
        <w:rPr>
          <w:color w:val="FF0000"/>
        </w:rPr>
      </w:pPr>
      <w:r w:rsidRPr="00DC59F3">
        <w:rPr>
          <w:rFonts w:ascii="Times New Roman" w:hAnsi="Times New Roman"/>
          <w:color w:val="FF0000"/>
          <w:sz w:val="24"/>
          <w:szCs w:val="24"/>
        </w:rPr>
        <w:t xml:space="preserve">V Bratislave, </w:t>
      </w:r>
      <w:r w:rsidR="00F80442" w:rsidRPr="00DC59F3">
        <w:rPr>
          <w:rFonts w:ascii="Times New Roman" w:hAnsi="Times New Roman"/>
          <w:color w:val="FF0000"/>
          <w:sz w:val="24"/>
          <w:szCs w:val="24"/>
        </w:rPr>
        <w:t>26.05.2020</w:t>
      </w:r>
      <w:r w:rsidR="00511A6D" w:rsidRPr="00DC59F3">
        <w:rPr>
          <w:color w:val="FF0000"/>
        </w:rPr>
        <w:tab/>
      </w:r>
      <w:r w:rsidR="00381F86" w:rsidRPr="00DC59F3">
        <w:rPr>
          <w:color w:val="FF0000"/>
        </w:rPr>
        <w:tab/>
      </w:r>
      <w:r w:rsidR="00511A6D" w:rsidRPr="00DC59F3">
        <w:rPr>
          <w:color w:val="FF0000"/>
        </w:rPr>
        <w:t xml:space="preserve">                                                                                              </w:t>
      </w:r>
    </w:p>
    <w:p w14:paraId="15DF7837" w14:textId="77777777" w:rsidR="005D4FDB" w:rsidRDefault="005D4FDB" w:rsidP="006824B6">
      <w:pPr>
        <w:tabs>
          <w:tab w:val="left" w:pos="1515"/>
        </w:tabs>
        <w:rPr>
          <w:rFonts w:ascii="Times New Roman" w:hAnsi="Times New Roman"/>
          <w:sz w:val="24"/>
          <w:szCs w:val="24"/>
        </w:rPr>
      </w:pPr>
    </w:p>
    <w:sectPr w:rsidR="005D4FDB" w:rsidSect="006B66E9">
      <w:headerReference w:type="default" r:id="rId8"/>
      <w:footerReference w:type="default" r:id="rId9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AFA5" w14:textId="77777777" w:rsidR="0043785B" w:rsidRDefault="0043785B" w:rsidP="00DD5EDE">
      <w:pPr>
        <w:spacing w:after="0" w:line="240" w:lineRule="auto"/>
      </w:pPr>
      <w:r>
        <w:separator/>
      </w:r>
    </w:p>
  </w:endnote>
  <w:endnote w:type="continuationSeparator" w:id="0">
    <w:p w14:paraId="5423F062" w14:textId="77777777" w:rsidR="0043785B" w:rsidRDefault="0043785B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3690" w14:textId="77777777" w:rsidR="0043785B" w:rsidRDefault="0043785B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  <w:r>
      <w:rPr>
        <w:noProof/>
        <w:color w:val="1F497D"/>
        <w:lang w:eastAsia="sk-SK"/>
      </w:rPr>
      <w:drawing>
        <wp:anchor distT="0" distB="0" distL="114300" distR="114300" simplePos="0" relativeHeight="251661312" behindDoc="1" locked="0" layoutInCell="1" allowOverlap="1" wp14:anchorId="5B50114B" wp14:editId="29B45578">
          <wp:simplePos x="0" y="0"/>
          <wp:positionH relativeFrom="column">
            <wp:posOffset>-186690</wp:posOffset>
          </wp:positionH>
          <wp:positionV relativeFrom="paragraph">
            <wp:posOffset>33655</wp:posOffset>
          </wp:positionV>
          <wp:extent cx="609600" cy="742950"/>
          <wp:effectExtent l="19050" t="0" r="0" b="0"/>
          <wp:wrapTight wrapText="bothSides">
            <wp:wrapPolygon edited="0">
              <wp:start x="-675" y="0"/>
              <wp:lineTo x="-675" y="21046"/>
              <wp:lineTo x="21600" y="21046"/>
              <wp:lineTo x="21600" y="0"/>
              <wp:lineTo x="-675" y="0"/>
            </wp:wrapPolygon>
          </wp:wrapTight>
          <wp:docPr id="1" name="Obrázok 1" descr="cid:image002.jpg@01D04512.70EFD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jpg@01D04512.70EFD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16"/>
        <w:szCs w:val="16"/>
      </w:rPr>
      <w:t xml:space="preserve">IMMO Service Group spol. s </w:t>
    </w:r>
    <w:proofErr w:type="spellStart"/>
    <w:r w:rsidRPr="00EE5873">
      <w:rPr>
        <w:rFonts w:asciiTheme="minorHAnsi" w:hAnsiTheme="minorHAnsi"/>
        <w:b/>
        <w:sz w:val="16"/>
        <w:szCs w:val="16"/>
      </w:rPr>
      <w:t>r.o</w:t>
    </w:r>
    <w:proofErr w:type="spellEnd"/>
    <w:r>
      <w:rPr>
        <w:rFonts w:asciiTheme="minorHAnsi" w:hAnsiTheme="minorHAnsi"/>
        <w:b/>
        <w:sz w:val="16"/>
        <w:szCs w:val="16"/>
      </w:rPr>
      <w:t>.</w:t>
    </w:r>
    <w:r w:rsidRPr="00EE5873">
      <w:rPr>
        <w:rFonts w:asciiTheme="minorHAnsi" w:hAnsiTheme="minorHAnsi"/>
        <w:b/>
        <w:sz w:val="16"/>
        <w:szCs w:val="16"/>
      </w:rPr>
      <w:t xml:space="preserve">         </w:t>
    </w:r>
    <w:r w:rsidRPr="00EE5873">
      <w:rPr>
        <w:rFonts w:asciiTheme="minorHAnsi" w:hAnsiTheme="minorHAnsi"/>
        <w:b/>
        <w:sz w:val="16"/>
        <w:szCs w:val="16"/>
      </w:rPr>
      <w:tab/>
      <w:t>Fakturačné údaje: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>Kontakt: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  <w:t xml:space="preserve">              </w:t>
    </w:r>
    <w:r>
      <w:rPr>
        <w:rFonts w:asciiTheme="minorHAnsi" w:hAnsiTheme="minorHAnsi"/>
        <w:b/>
        <w:sz w:val="16"/>
        <w:szCs w:val="16"/>
      </w:rPr>
      <w:t xml:space="preserve">     </w:t>
    </w:r>
  </w:p>
  <w:p w14:paraId="57A62D58" w14:textId="77777777" w:rsidR="0043785B" w:rsidRPr="003C1D52" w:rsidRDefault="0043785B" w:rsidP="00500C19">
    <w:pPr>
      <w:pStyle w:val="Pta"/>
      <w:tabs>
        <w:tab w:val="clear" w:pos="4536"/>
        <w:tab w:val="clear" w:pos="9072"/>
      </w:tabs>
      <w:rPr>
        <w:rFonts w:asciiTheme="minorHAnsi" w:hAnsiTheme="minorHAnsi"/>
        <w:b/>
        <w:sz w:val="16"/>
        <w:szCs w:val="16"/>
      </w:rPr>
    </w:pPr>
    <w:r w:rsidRPr="00EE5873">
      <w:rPr>
        <w:rFonts w:asciiTheme="minorHAnsi" w:hAnsiTheme="minorHAnsi"/>
        <w:b/>
        <w:sz w:val="16"/>
        <w:szCs w:val="16"/>
      </w:rPr>
      <w:tab/>
    </w:r>
    <w:r w:rsidR="008C18F3">
      <w:rPr>
        <w:rFonts w:asciiTheme="minorHAnsi" w:hAnsiTheme="minorHAnsi"/>
        <w:b/>
        <w:sz w:val="16"/>
        <w:szCs w:val="16"/>
      </w:rPr>
      <w:t xml:space="preserve">    </w:t>
    </w:r>
    <w:r w:rsidRPr="00EE5873">
      <w:rPr>
        <w:rFonts w:asciiTheme="minorHAnsi" w:hAnsiTheme="minorHAnsi"/>
        <w:sz w:val="16"/>
        <w:szCs w:val="16"/>
      </w:rPr>
      <w:t xml:space="preserve">Sídlo: </w:t>
    </w:r>
    <w:r>
      <w:rPr>
        <w:rFonts w:asciiTheme="minorHAnsi" w:hAnsiTheme="minorHAnsi"/>
        <w:sz w:val="16"/>
        <w:szCs w:val="16"/>
      </w:rPr>
      <w:t>Tomášikova 50/E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IČO:         367 40012    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>Tel: +42124</w:t>
    </w:r>
    <w:r>
      <w:rPr>
        <w:rFonts w:asciiTheme="minorHAnsi" w:hAnsiTheme="minorHAnsi"/>
        <w:sz w:val="16"/>
        <w:szCs w:val="16"/>
      </w:rPr>
      <w:t>3630044</w:t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</w:t>
    </w:r>
    <w:r w:rsidRPr="00EE5873">
      <w:rPr>
        <w:rFonts w:asciiTheme="minorHAnsi" w:hAnsiTheme="minorHAnsi"/>
        <w:sz w:val="16"/>
        <w:szCs w:val="16"/>
      </w:rPr>
      <w:tab/>
      <w:t xml:space="preserve"> </w:t>
    </w:r>
  </w:p>
  <w:p w14:paraId="1D266C8D" w14:textId="77777777" w:rsidR="0043785B" w:rsidRPr="00EE5873" w:rsidRDefault="0043785B" w:rsidP="00C30ABE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sz w:val="16"/>
        <w:szCs w:val="16"/>
      </w:rPr>
    </w:pPr>
    <w:r w:rsidRPr="00EE5873">
      <w:rPr>
        <w:rFonts w:asciiTheme="minorHAnsi" w:hAnsiTheme="minorHAnsi"/>
        <w:sz w:val="16"/>
        <w:szCs w:val="16"/>
      </w:rPr>
      <w:t>8</w:t>
    </w:r>
    <w:r>
      <w:rPr>
        <w:rFonts w:asciiTheme="minorHAnsi" w:hAnsiTheme="minorHAnsi"/>
        <w:sz w:val="16"/>
        <w:szCs w:val="16"/>
      </w:rPr>
      <w:t>3</w:t>
    </w:r>
    <w:r w:rsidRPr="00EE5873">
      <w:rPr>
        <w:rFonts w:asciiTheme="minorHAnsi" w:hAnsiTheme="minorHAnsi"/>
        <w:sz w:val="16"/>
        <w:szCs w:val="16"/>
      </w:rPr>
      <w:t>1 0</w:t>
    </w:r>
    <w:r>
      <w:rPr>
        <w:rFonts w:asciiTheme="minorHAnsi" w:hAnsiTheme="minorHAnsi"/>
        <w:sz w:val="16"/>
        <w:szCs w:val="16"/>
      </w:rPr>
      <w:t xml:space="preserve">4 </w:t>
    </w:r>
    <w:r w:rsidRPr="00EE5873">
      <w:rPr>
        <w:rFonts w:asciiTheme="minorHAnsi" w:hAnsiTheme="minorHAnsi"/>
        <w:sz w:val="16"/>
        <w:szCs w:val="16"/>
      </w:rPr>
      <w:t xml:space="preserve"> Bratislava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DIČ:         2022332400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200DC2">
      <w:rPr>
        <w:rFonts w:asciiTheme="minorHAnsi" w:hAnsiTheme="minorHAnsi"/>
        <w:sz w:val="16"/>
        <w:szCs w:val="16"/>
      </w:rPr>
      <w:tab/>
    </w:r>
    <w:r w:rsidR="00200DC2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IČ DPH:   SK2022332400       </w:t>
    </w:r>
    <w:r>
      <w:rPr>
        <w:rFonts w:asciiTheme="minorHAnsi" w:hAnsiTheme="minorHAnsi"/>
        <w:sz w:val="16"/>
        <w:szCs w:val="16"/>
      </w:rPr>
      <w:t xml:space="preserve">       </w:t>
    </w:r>
    <w:r>
      <w:rPr>
        <w:rFonts w:asciiTheme="minorHAnsi" w:hAnsiTheme="minorHAnsi"/>
        <w:sz w:val="16"/>
        <w:szCs w:val="16"/>
      </w:rPr>
      <w:tab/>
      <w:t xml:space="preserve">                   Email: </w:t>
    </w:r>
    <w:hyperlink r:id="rId3" w:history="1">
      <w:r w:rsidR="00690856" w:rsidRPr="00673BBC">
        <w:rPr>
          <w:rStyle w:val="Hypertextovprepojenie"/>
          <w:rFonts w:asciiTheme="minorHAnsi" w:hAnsiTheme="minorHAnsi"/>
          <w:sz w:val="16"/>
          <w:szCs w:val="16"/>
        </w:rPr>
        <w:t>info@immoservicegroup.sk</w:t>
      </w:r>
    </w:hyperlink>
    <w:r w:rsidRPr="00EE5873">
      <w:rPr>
        <w:rFonts w:asciiTheme="minorHAnsi" w:hAnsiTheme="minorHAnsi"/>
        <w:sz w:val="16"/>
        <w:szCs w:val="16"/>
      </w:rPr>
      <w:t xml:space="preserve"> </w:t>
    </w:r>
  </w:p>
  <w:p w14:paraId="661F200F" w14:textId="77777777" w:rsidR="0043785B" w:rsidRDefault="0043785B" w:rsidP="008E3351">
    <w:pPr>
      <w:pStyle w:val="Pta"/>
      <w:tabs>
        <w:tab w:val="clear" w:pos="4536"/>
        <w:tab w:val="clear" w:pos="9072"/>
      </w:tabs>
      <w:jc w:val="center"/>
      <w:rPr>
        <w:sz w:val="16"/>
        <w:szCs w:val="16"/>
      </w:rPr>
    </w:pPr>
  </w:p>
  <w:p w14:paraId="531DBA30" w14:textId="77777777" w:rsidR="0043785B" w:rsidRDefault="0043785B" w:rsidP="009F679C">
    <w:pPr>
      <w:pStyle w:val="Pta"/>
      <w:tabs>
        <w:tab w:val="clear" w:pos="4536"/>
        <w:tab w:val="clear" w:pos="9072"/>
      </w:tabs>
      <w:ind w:firstLine="709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8E3351">
      <w:rPr>
        <w:sz w:val="16"/>
        <w:szCs w:val="16"/>
      </w:rPr>
      <w:t xml:space="preserve">Zapísaná v obchodnom registri Okresného súdu Bratislava I., Oddiel: </w:t>
    </w:r>
    <w:proofErr w:type="spellStart"/>
    <w:r w:rsidRPr="008E3351">
      <w:rPr>
        <w:sz w:val="16"/>
        <w:szCs w:val="16"/>
      </w:rPr>
      <w:t>Sro</w:t>
    </w:r>
    <w:proofErr w:type="spellEnd"/>
    <w:r w:rsidRPr="008E3351">
      <w:rPr>
        <w:sz w:val="16"/>
        <w:szCs w:val="16"/>
      </w:rPr>
      <w:t>, vložka č. 44655/B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39EA9" w14:textId="77777777" w:rsidR="0043785B" w:rsidRDefault="0043785B" w:rsidP="00DD5EDE">
      <w:pPr>
        <w:spacing w:after="0" w:line="240" w:lineRule="auto"/>
      </w:pPr>
      <w:r>
        <w:separator/>
      </w:r>
    </w:p>
  </w:footnote>
  <w:footnote w:type="continuationSeparator" w:id="0">
    <w:p w14:paraId="51C8E9CB" w14:textId="77777777" w:rsidR="0043785B" w:rsidRDefault="0043785B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F7CB" w14:textId="77777777" w:rsidR="0043785B" w:rsidRPr="001F7F6E" w:rsidRDefault="00434005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6156C7C" wp14:editId="7EEF7289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02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43785B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 wp14:anchorId="4309F964" wp14:editId="70B14279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85B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44F2D"/>
    <w:rsid w:val="00050289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3D91"/>
    <w:rsid w:val="000765D0"/>
    <w:rsid w:val="00081CC2"/>
    <w:rsid w:val="00093C3B"/>
    <w:rsid w:val="000A0AE9"/>
    <w:rsid w:val="000A3ECC"/>
    <w:rsid w:val="000A6CDA"/>
    <w:rsid w:val="000A70A3"/>
    <w:rsid w:val="000D2BA5"/>
    <w:rsid w:val="000E288E"/>
    <w:rsid w:val="000F6DB7"/>
    <w:rsid w:val="00101E9D"/>
    <w:rsid w:val="001026E7"/>
    <w:rsid w:val="00104E94"/>
    <w:rsid w:val="001077D0"/>
    <w:rsid w:val="0011157C"/>
    <w:rsid w:val="001150ED"/>
    <w:rsid w:val="00122629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63D8"/>
    <w:rsid w:val="001A1427"/>
    <w:rsid w:val="001A4367"/>
    <w:rsid w:val="001A7652"/>
    <w:rsid w:val="001B26CD"/>
    <w:rsid w:val="001B6266"/>
    <w:rsid w:val="001C06F3"/>
    <w:rsid w:val="001C0A7F"/>
    <w:rsid w:val="001C4382"/>
    <w:rsid w:val="001C56F1"/>
    <w:rsid w:val="001C5EDC"/>
    <w:rsid w:val="001C737E"/>
    <w:rsid w:val="001D33BD"/>
    <w:rsid w:val="001F6E8D"/>
    <w:rsid w:val="001F7F6E"/>
    <w:rsid w:val="00200DC2"/>
    <w:rsid w:val="002019F4"/>
    <w:rsid w:val="00203D0A"/>
    <w:rsid w:val="002139BE"/>
    <w:rsid w:val="00223427"/>
    <w:rsid w:val="00240001"/>
    <w:rsid w:val="002515F6"/>
    <w:rsid w:val="00252202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B7CD6"/>
    <w:rsid w:val="002C530C"/>
    <w:rsid w:val="002E03E8"/>
    <w:rsid w:val="002E0842"/>
    <w:rsid w:val="002E2DAB"/>
    <w:rsid w:val="002F44A3"/>
    <w:rsid w:val="00313383"/>
    <w:rsid w:val="0033063C"/>
    <w:rsid w:val="00336E27"/>
    <w:rsid w:val="00337249"/>
    <w:rsid w:val="00346836"/>
    <w:rsid w:val="00354CC4"/>
    <w:rsid w:val="00361EDC"/>
    <w:rsid w:val="0037142B"/>
    <w:rsid w:val="003769BA"/>
    <w:rsid w:val="00376D6B"/>
    <w:rsid w:val="00381F86"/>
    <w:rsid w:val="00393B5E"/>
    <w:rsid w:val="00394EC6"/>
    <w:rsid w:val="00396233"/>
    <w:rsid w:val="003A48B6"/>
    <w:rsid w:val="003A7057"/>
    <w:rsid w:val="003C1D52"/>
    <w:rsid w:val="003D49BB"/>
    <w:rsid w:val="003D650B"/>
    <w:rsid w:val="003E0686"/>
    <w:rsid w:val="003E534B"/>
    <w:rsid w:val="003E75D0"/>
    <w:rsid w:val="003E7A0A"/>
    <w:rsid w:val="003F32D1"/>
    <w:rsid w:val="00401FC0"/>
    <w:rsid w:val="00415B8E"/>
    <w:rsid w:val="00422336"/>
    <w:rsid w:val="004268C3"/>
    <w:rsid w:val="00434005"/>
    <w:rsid w:val="0043785B"/>
    <w:rsid w:val="00441BF1"/>
    <w:rsid w:val="00457751"/>
    <w:rsid w:val="004606BA"/>
    <w:rsid w:val="004720D8"/>
    <w:rsid w:val="00472B67"/>
    <w:rsid w:val="00474086"/>
    <w:rsid w:val="00476523"/>
    <w:rsid w:val="00485D69"/>
    <w:rsid w:val="00490A45"/>
    <w:rsid w:val="00493DEC"/>
    <w:rsid w:val="00495D40"/>
    <w:rsid w:val="004A60FA"/>
    <w:rsid w:val="004B4FC3"/>
    <w:rsid w:val="004B57A4"/>
    <w:rsid w:val="004C5930"/>
    <w:rsid w:val="004D751E"/>
    <w:rsid w:val="004E7926"/>
    <w:rsid w:val="004F0F1F"/>
    <w:rsid w:val="004F3B8C"/>
    <w:rsid w:val="004F6C2A"/>
    <w:rsid w:val="0050059A"/>
    <w:rsid w:val="00500C19"/>
    <w:rsid w:val="00505085"/>
    <w:rsid w:val="005057B0"/>
    <w:rsid w:val="00511A6D"/>
    <w:rsid w:val="005156D3"/>
    <w:rsid w:val="005164A2"/>
    <w:rsid w:val="00520D49"/>
    <w:rsid w:val="00530105"/>
    <w:rsid w:val="00530DA0"/>
    <w:rsid w:val="005336AD"/>
    <w:rsid w:val="00547FD6"/>
    <w:rsid w:val="00555230"/>
    <w:rsid w:val="00561E74"/>
    <w:rsid w:val="005706DC"/>
    <w:rsid w:val="00580141"/>
    <w:rsid w:val="005803B1"/>
    <w:rsid w:val="0058212A"/>
    <w:rsid w:val="00585218"/>
    <w:rsid w:val="00592301"/>
    <w:rsid w:val="00595B26"/>
    <w:rsid w:val="005966E5"/>
    <w:rsid w:val="005969CA"/>
    <w:rsid w:val="005A10F0"/>
    <w:rsid w:val="005A280A"/>
    <w:rsid w:val="005A7ED9"/>
    <w:rsid w:val="005B51E6"/>
    <w:rsid w:val="005C2AE0"/>
    <w:rsid w:val="005C5835"/>
    <w:rsid w:val="005D22B5"/>
    <w:rsid w:val="005D4FDB"/>
    <w:rsid w:val="005E2DCC"/>
    <w:rsid w:val="005E3D88"/>
    <w:rsid w:val="005F0B9E"/>
    <w:rsid w:val="005F1B81"/>
    <w:rsid w:val="0061169D"/>
    <w:rsid w:val="00615D46"/>
    <w:rsid w:val="006179E4"/>
    <w:rsid w:val="00627615"/>
    <w:rsid w:val="00630336"/>
    <w:rsid w:val="0063163B"/>
    <w:rsid w:val="00643C1B"/>
    <w:rsid w:val="00651331"/>
    <w:rsid w:val="006516C9"/>
    <w:rsid w:val="006524E1"/>
    <w:rsid w:val="00655034"/>
    <w:rsid w:val="0066272C"/>
    <w:rsid w:val="0067055C"/>
    <w:rsid w:val="006722F7"/>
    <w:rsid w:val="006812C1"/>
    <w:rsid w:val="006824B6"/>
    <w:rsid w:val="00687A3C"/>
    <w:rsid w:val="006900FE"/>
    <w:rsid w:val="00690856"/>
    <w:rsid w:val="00692221"/>
    <w:rsid w:val="00696E7B"/>
    <w:rsid w:val="006A4A4B"/>
    <w:rsid w:val="006A5E07"/>
    <w:rsid w:val="006B58DF"/>
    <w:rsid w:val="006B66E9"/>
    <w:rsid w:val="006B77C2"/>
    <w:rsid w:val="006D1C21"/>
    <w:rsid w:val="006D41BF"/>
    <w:rsid w:val="006E207D"/>
    <w:rsid w:val="006E3198"/>
    <w:rsid w:val="006F10F2"/>
    <w:rsid w:val="006F1C57"/>
    <w:rsid w:val="006F2A5E"/>
    <w:rsid w:val="006F6BB3"/>
    <w:rsid w:val="0071089F"/>
    <w:rsid w:val="0072055B"/>
    <w:rsid w:val="00722B5C"/>
    <w:rsid w:val="00723865"/>
    <w:rsid w:val="0072646D"/>
    <w:rsid w:val="007301E5"/>
    <w:rsid w:val="007327CE"/>
    <w:rsid w:val="00757809"/>
    <w:rsid w:val="00761AA5"/>
    <w:rsid w:val="00761EBA"/>
    <w:rsid w:val="00777EE5"/>
    <w:rsid w:val="00782F0F"/>
    <w:rsid w:val="0079570F"/>
    <w:rsid w:val="0079717D"/>
    <w:rsid w:val="007A4694"/>
    <w:rsid w:val="007A4B1D"/>
    <w:rsid w:val="007C60A8"/>
    <w:rsid w:val="007D185C"/>
    <w:rsid w:val="007D4019"/>
    <w:rsid w:val="007E02E3"/>
    <w:rsid w:val="007E5EC5"/>
    <w:rsid w:val="007E7F86"/>
    <w:rsid w:val="007F4E33"/>
    <w:rsid w:val="007F67B8"/>
    <w:rsid w:val="00807094"/>
    <w:rsid w:val="0081764E"/>
    <w:rsid w:val="008207B1"/>
    <w:rsid w:val="00825217"/>
    <w:rsid w:val="00826AB2"/>
    <w:rsid w:val="0083119C"/>
    <w:rsid w:val="0083713F"/>
    <w:rsid w:val="00837A53"/>
    <w:rsid w:val="00851289"/>
    <w:rsid w:val="0085205C"/>
    <w:rsid w:val="008661EA"/>
    <w:rsid w:val="00875D23"/>
    <w:rsid w:val="00886A1F"/>
    <w:rsid w:val="008879C7"/>
    <w:rsid w:val="00891D36"/>
    <w:rsid w:val="008A2537"/>
    <w:rsid w:val="008A404C"/>
    <w:rsid w:val="008A4F01"/>
    <w:rsid w:val="008B22AE"/>
    <w:rsid w:val="008B2D96"/>
    <w:rsid w:val="008C18F3"/>
    <w:rsid w:val="008C22DB"/>
    <w:rsid w:val="008C5E96"/>
    <w:rsid w:val="008C5F78"/>
    <w:rsid w:val="008D18D4"/>
    <w:rsid w:val="008D2D57"/>
    <w:rsid w:val="008D4EA5"/>
    <w:rsid w:val="008E2498"/>
    <w:rsid w:val="008E3351"/>
    <w:rsid w:val="008E63DA"/>
    <w:rsid w:val="008F1017"/>
    <w:rsid w:val="008F1195"/>
    <w:rsid w:val="008F741E"/>
    <w:rsid w:val="008F7D76"/>
    <w:rsid w:val="00906557"/>
    <w:rsid w:val="00922B92"/>
    <w:rsid w:val="00925CF9"/>
    <w:rsid w:val="00930560"/>
    <w:rsid w:val="00932BA4"/>
    <w:rsid w:val="009436FB"/>
    <w:rsid w:val="0096255C"/>
    <w:rsid w:val="00963F2D"/>
    <w:rsid w:val="009706B1"/>
    <w:rsid w:val="00975775"/>
    <w:rsid w:val="00983EB3"/>
    <w:rsid w:val="00987D59"/>
    <w:rsid w:val="00993217"/>
    <w:rsid w:val="00993CC4"/>
    <w:rsid w:val="009954E0"/>
    <w:rsid w:val="009A1900"/>
    <w:rsid w:val="009A3BC1"/>
    <w:rsid w:val="009A3DE9"/>
    <w:rsid w:val="009A45DE"/>
    <w:rsid w:val="009B2D07"/>
    <w:rsid w:val="009B3EE9"/>
    <w:rsid w:val="009C1757"/>
    <w:rsid w:val="009C1DC6"/>
    <w:rsid w:val="009D30B8"/>
    <w:rsid w:val="009D56DF"/>
    <w:rsid w:val="009D6D5A"/>
    <w:rsid w:val="009D7541"/>
    <w:rsid w:val="009E1882"/>
    <w:rsid w:val="009E6FCA"/>
    <w:rsid w:val="009F679C"/>
    <w:rsid w:val="009F7651"/>
    <w:rsid w:val="00A024CB"/>
    <w:rsid w:val="00A04698"/>
    <w:rsid w:val="00A07FE0"/>
    <w:rsid w:val="00A20C19"/>
    <w:rsid w:val="00A228EB"/>
    <w:rsid w:val="00A255F1"/>
    <w:rsid w:val="00A329AA"/>
    <w:rsid w:val="00A32DD6"/>
    <w:rsid w:val="00A40E83"/>
    <w:rsid w:val="00A4744C"/>
    <w:rsid w:val="00A50257"/>
    <w:rsid w:val="00A51B6B"/>
    <w:rsid w:val="00A53A18"/>
    <w:rsid w:val="00A6030D"/>
    <w:rsid w:val="00A80190"/>
    <w:rsid w:val="00A91A25"/>
    <w:rsid w:val="00A95444"/>
    <w:rsid w:val="00A95B05"/>
    <w:rsid w:val="00AA1FEA"/>
    <w:rsid w:val="00AA2B1C"/>
    <w:rsid w:val="00AA4A13"/>
    <w:rsid w:val="00AB080B"/>
    <w:rsid w:val="00AB7A71"/>
    <w:rsid w:val="00AC2A3C"/>
    <w:rsid w:val="00AD3FA3"/>
    <w:rsid w:val="00AD6D90"/>
    <w:rsid w:val="00AE2A3F"/>
    <w:rsid w:val="00AF2F45"/>
    <w:rsid w:val="00AF3FCD"/>
    <w:rsid w:val="00B00B45"/>
    <w:rsid w:val="00B10FE2"/>
    <w:rsid w:val="00B160CB"/>
    <w:rsid w:val="00B167C8"/>
    <w:rsid w:val="00B20BC0"/>
    <w:rsid w:val="00B20D9A"/>
    <w:rsid w:val="00B2412C"/>
    <w:rsid w:val="00B26E59"/>
    <w:rsid w:val="00B34A71"/>
    <w:rsid w:val="00B35583"/>
    <w:rsid w:val="00B41E55"/>
    <w:rsid w:val="00B43E14"/>
    <w:rsid w:val="00B4566D"/>
    <w:rsid w:val="00B621A4"/>
    <w:rsid w:val="00B62457"/>
    <w:rsid w:val="00B64DB7"/>
    <w:rsid w:val="00B64DBF"/>
    <w:rsid w:val="00B717F4"/>
    <w:rsid w:val="00B736EB"/>
    <w:rsid w:val="00B80D0C"/>
    <w:rsid w:val="00B962FE"/>
    <w:rsid w:val="00BB3E30"/>
    <w:rsid w:val="00BB4F5F"/>
    <w:rsid w:val="00BC0AD3"/>
    <w:rsid w:val="00BD0B96"/>
    <w:rsid w:val="00BE4B84"/>
    <w:rsid w:val="00BE5BE8"/>
    <w:rsid w:val="00BF4364"/>
    <w:rsid w:val="00BF5246"/>
    <w:rsid w:val="00BF5866"/>
    <w:rsid w:val="00C01214"/>
    <w:rsid w:val="00C26349"/>
    <w:rsid w:val="00C30ABE"/>
    <w:rsid w:val="00C360A3"/>
    <w:rsid w:val="00C53B7D"/>
    <w:rsid w:val="00C62497"/>
    <w:rsid w:val="00C6330F"/>
    <w:rsid w:val="00C70AD1"/>
    <w:rsid w:val="00C72643"/>
    <w:rsid w:val="00C749A5"/>
    <w:rsid w:val="00C74DC2"/>
    <w:rsid w:val="00C76C6B"/>
    <w:rsid w:val="00C77A92"/>
    <w:rsid w:val="00C9014A"/>
    <w:rsid w:val="00CA1D02"/>
    <w:rsid w:val="00CA545D"/>
    <w:rsid w:val="00CA7086"/>
    <w:rsid w:val="00CB74F9"/>
    <w:rsid w:val="00CC0878"/>
    <w:rsid w:val="00CC2C69"/>
    <w:rsid w:val="00CC3B98"/>
    <w:rsid w:val="00CC6F05"/>
    <w:rsid w:val="00CC737B"/>
    <w:rsid w:val="00CD78F6"/>
    <w:rsid w:val="00CE20DF"/>
    <w:rsid w:val="00CF3788"/>
    <w:rsid w:val="00CF557C"/>
    <w:rsid w:val="00D0644C"/>
    <w:rsid w:val="00D10B1F"/>
    <w:rsid w:val="00D110E1"/>
    <w:rsid w:val="00D13FD0"/>
    <w:rsid w:val="00D15C4B"/>
    <w:rsid w:val="00D1766A"/>
    <w:rsid w:val="00D35B9F"/>
    <w:rsid w:val="00D37181"/>
    <w:rsid w:val="00D42C72"/>
    <w:rsid w:val="00D43613"/>
    <w:rsid w:val="00D44C3D"/>
    <w:rsid w:val="00D51753"/>
    <w:rsid w:val="00D53D01"/>
    <w:rsid w:val="00D561D4"/>
    <w:rsid w:val="00D56F74"/>
    <w:rsid w:val="00D62055"/>
    <w:rsid w:val="00D71660"/>
    <w:rsid w:val="00D72F4F"/>
    <w:rsid w:val="00D7794A"/>
    <w:rsid w:val="00D8055B"/>
    <w:rsid w:val="00D831C8"/>
    <w:rsid w:val="00D85C59"/>
    <w:rsid w:val="00D85D93"/>
    <w:rsid w:val="00D861B6"/>
    <w:rsid w:val="00D8797F"/>
    <w:rsid w:val="00DA0BA0"/>
    <w:rsid w:val="00DA47F6"/>
    <w:rsid w:val="00DA7C59"/>
    <w:rsid w:val="00DB2054"/>
    <w:rsid w:val="00DB216E"/>
    <w:rsid w:val="00DC0D51"/>
    <w:rsid w:val="00DC59F3"/>
    <w:rsid w:val="00DD4B86"/>
    <w:rsid w:val="00DD5EDE"/>
    <w:rsid w:val="00DD6D61"/>
    <w:rsid w:val="00DF1898"/>
    <w:rsid w:val="00DF1CFE"/>
    <w:rsid w:val="00DF64C9"/>
    <w:rsid w:val="00E0011E"/>
    <w:rsid w:val="00E028CB"/>
    <w:rsid w:val="00E10A66"/>
    <w:rsid w:val="00E1442D"/>
    <w:rsid w:val="00E144B6"/>
    <w:rsid w:val="00E17596"/>
    <w:rsid w:val="00E25B6E"/>
    <w:rsid w:val="00E25E72"/>
    <w:rsid w:val="00E271FA"/>
    <w:rsid w:val="00E3111B"/>
    <w:rsid w:val="00E31F3E"/>
    <w:rsid w:val="00E35A53"/>
    <w:rsid w:val="00E36DD6"/>
    <w:rsid w:val="00E41CC2"/>
    <w:rsid w:val="00E46CE5"/>
    <w:rsid w:val="00E6104B"/>
    <w:rsid w:val="00E65291"/>
    <w:rsid w:val="00E7161D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5873"/>
    <w:rsid w:val="00EE6797"/>
    <w:rsid w:val="00EF0135"/>
    <w:rsid w:val="00EF1EE9"/>
    <w:rsid w:val="00EF614A"/>
    <w:rsid w:val="00F118F1"/>
    <w:rsid w:val="00F1568B"/>
    <w:rsid w:val="00F27677"/>
    <w:rsid w:val="00F42E8B"/>
    <w:rsid w:val="00F61752"/>
    <w:rsid w:val="00F62420"/>
    <w:rsid w:val="00F63B3F"/>
    <w:rsid w:val="00F70A48"/>
    <w:rsid w:val="00F74A3C"/>
    <w:rsid w:val="00F80442"/>
    <w:rsid w:val="00F84607"/>
    <w:rsid w:val="00F875A9"/>
    <w:rsid w:val="00FA1BA5"/>
    <w:rsid w:val="00FA3D72"/>
    <w:rsid w:val="00FB39CC"/>
    <w:rsid w:val="00FB50E6"/>
    <w:rsid w:val="00FB7AEA"/>
    <w:rsid w:val="00FC038F"/>
    <w:rsid w:val="00FC3080"/>
    <w:rsid w:val="00FC79AD"/>
    <w:rsid w:val="00FD2E62"/>
    <w:rsid w:val="00FD5248"/>
    <w:rsid w:val="00FE0DA4"/>
    <w:rsid w:val="00FE11FF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4DC36C8"/>
  <w15:docId w15:val="{AA0E2732-59C9-4AF6-A045-4879D9F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9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mmoservicegroup.sk" TargetMode="External"/><Relationship Id="rId2" Type="http://schemas.openxmlformats.org/officeDocument/2006/relationships/image" Target="cid:image002.jpg@01D04512.70EFDC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EA8C-2FAA-40DF-9208-1C858C85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2</TotalTime>
  <Pages>1</Pages>
  <Words>44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cubikova</dc:creator>
  <cp:lastModifiedBy>Recepcia Immo Service</cp:lastModifiedBy>
  <cp:revision>6</cp:revision>
  <cp:lastPrinted>2020-05-26T07:18:00Z</cp:lastPrinted>
  <dcterms:created xsi:type="dcterms:W3CDTF">2020-03-23T08:45:00Z</dcterms:created>
  <dcterms:modified xsi:type="dcterms:W3CDTF">2020-05-26T07:18:00Z</dcterms:modified>
</cp:coreProperties>
</file>