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:rsidR="004F0F1F" w:rsidRPr="006824B6" w:rsidRDefault="006824B6" w:rsidP="006824B6">
      <w:pPr>
        <w:jc w:val="center"/>
        <w:rPr>
          <w:rFonts w:ascii="Times New Roman" w:hAnsi="Times New Roman"/>
          <w:sz w:val="96"/>
          <w:szCs w:val="96"/>
          <w:u w:val="single"/>
        </w:rPr>
      </w:pPr>
      <w:r w:rsidRPr="006824B6">
        <w:rPr>
          <w:rFonts w:ascii="Times New Roman" w:hAnsi="Times New Roman"/>
          <w:b/>
          <w:sz w:val="96"/>
          <w:szCs w:val="96"/>
          <w:u w:val="single"/>
        </w:rPr>
        <w:t>OZNAM</w:t>
      </w:r>
    </w:p>
    <w:p w:rsidR="004F0F1F" w:rsidRPr="00614102" w:rsidRDefault="00D12274" w:rsidP="00757809">
      <w:pPr>
        <w:rPr>
          <w:rFonts w:ascii="Times New Roman" w:hAnsi="Times New Roman"/>
          <w:sz w:val="48"/>
          <w:szCs w:val="48"/>
        </w:rPr>
      </w:pPr>
      <w:r w:rsidRPr="00614102">
        <w:rPr>
          <w:rFonts w:ascii="Times New Roman" w:hAnsi="Times New Roman"/>
          <w:sz w:val="48"/>
          <w:szCs w:val="48"/>
        </w:rPr>
        <w:t>Vážení vlastníci,</w:t>
      </w:r>
    </w:p>
    <w:p w:rsidR="00614102" w:rsidRPr="00614102" w:rsidRDefault="00614102" w:rsidP="00757809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t</w:t>
      </w:r>
      <w:r w:rsidRPr="00614102">
        <w:rPr>
          <w:rFonts w:ascii="Times New Roman" w:hAnsi="Times New Roman"/>
          <w:sz w:val="48"/>
          <w:szCs w:val="48"/>
        </w:rPr>
        <w:t xml:space="preserve">outo cestou si Vás ako správca objektu bytového centra Koloseo </w:t>
      </w:r>
      <w:r w:rsidR="00D12274" w:rsidRPr="00614102">
        <w:rPr>
          <w:rFonts w:ascii="Times New Roman" w:hAnsi="Times New Roman"/>
          <w:sz w:val="48"/>
          <w:szCs w:val="48"/>
        </w:rPr>
        <w:t xml:space="preserve">dovoľujeme </w:t>
      </w:r>
      <w:r w:rsidRPr="00614102">
        <w:rPr>
          <w:rFonts w:ascii="Times New Roman" w:hAnsi="Times New Roman"/>
          <w:sz w:val="48"/>
          <w:szCs w:val="48"/>
        </w:rPr>
        <w:t>upozorniť</w:t>
      </w:r>
      <w:r w:rsidR="00D12274" w:rsidRPr="00614102">
        <w:rPr>
          <w:rFonts w:ascii="Times New Roman" w:hAnsi="Times New Roman"/>
          <w:sz w:val="48"/>
          <w:szCs w:val="48"/>
        </w:rPr>
        <w:t xml:space="preserve">, že </w:t>
      </w:r>
    </w:p>
    <w:p w:rsidR="00D12274" w:rsidRPr="0009304F" w:rsidRDefault="00614102" w:rsidP="0061410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09304F">
        <w:rPr>
          <w:rFonts w:ascii="Times New Roman" w:hAnsi="Times New Roman"/>
          <w:b/>
          <w:bCs/>
          <w:sz w:val="72"/>
          <w:szCs w:val="72"/>
        </w:rPr>
        <w:t>detské ihrisko v</w:t>
      </w:r>
      <w:r w:rsidR="0009304F" w:rsidRPr="0009304F">
        <w:rPr>
          <w:rFonts w:ascii="Times New Roman" w:hAnsi="Times New Roman"/>
          <w:b/>
          <w:bCs/>
          <w:sz w:val="72"/>
          <w:szCs w:val="72"/>
        </w:rPr>
        <w:t> </w:t>
      </w:r>
      <w:r w:rsidRPr="0009304F">
        <w:rPr>
          <w:rFonts w:ascii="Times New Roman" w:hAnsi="Times New Roman"/>
          <w:b/>
          <w:bCs/>
          <w:sz w:val="72"/>
          <w:szCs w:val="72"/>
        </w:rPr>
        <w:t>Koloseu</w:t>
      </w:r>
      <w:r w:rsidR="0009304F" w:rsidRPr="0009304F">
        <w:rPr>
          <w:rFonts w:ascii="Times New Roman" w:hAnsi="Times New Roman"/>
          <w:b/>
          <w:bCs/>
          <w:sz w:val="72"/>
          <w:szCs w:val="72"/>
        </w:rPr>
        <w:t xml:space="preserve"> je naďalej</w:t>
      </w:r>
      <w:r w:rsidRPr="0009304F">
        <w:rPr>
          <w:rFonts w:ascii="Times New Roman" w:hAnsi="Times New Roman"/>
          <w:b/>
          <w:bCs/>
          <w:sz w:val="72"/>
          <w:szCs w:val="72"/>
        </w:rPr>
        <w:t xml:space="preserve"> </w:t>
      </w:r>
      <w:r w:rsidR="0009304F" w:rsidRPr="0009304F">
        <w:rPr>
          <w:rFonts w:ascii="Times New Roman" w:hAnsi="Times New Roman"/>
          <w:b/>
          <w:bCs/>
          <w:sz w:val="72"/>
          <w:szCs w:val="72"/>
        </w:rPr>
        <w:t>u</w:t>
      </w:r>
      <w:r w:rsidRPr="0009304F">
        <w:rPr>
          <w:rFonts w:ascii="Times New Roman" w:hAnsi="Times New Roman"/>
          <w:b/>
          <w:bCs/>
          <w:sz w:val="72"/>
          <w:szCs w:val="72"/>
        </w:rPr>
        <w:t>zatvorené.</w:t>
      </w:r>
    </w:p>
    <w:p w:rsidR="0009304F" w:rsidRDefault="0009304F" w:rsidP="00614102">
      <w:pPr>
        <w:rPr>
          <w:rFonts w:ascii="Times New Roman" w:hAnsi="Times New Roman"/>
          <w:sz w:val="48"/>
          <w:szCs w:val="48"/>
        </w:rPr>
      </w:pPr>
    </w:p>
    <w:p w:rsidR="00614102" w:rsidRPr="00614102" w:rsidRDefault="00614102" w:rsidP="00614102">
      <w:pPr>
        <w:rPr>
          <w:rFonts w:ascii="Times New Roman" w:hAnsi="Times New Roman"/>
          <w:sz w:val="48"/>
          <w:szCs w:val="48"/>
        </w:rPr>
      </w:pPr>
      <w:r w:rsidRPr="00614102">
        <w:rPr>
          <w:rFonts w:ascii="Times New Roman" w:hAnsi="Times New Roman"/>
          <w:sz w:val="48"/>
          <w:szCs w:val="48"/>
        </w:rPr>
        <w:t>Ďakujeme za pochopenie.</w:t>
      </w:r>
    </w:p>
    <w:p w:rsidR="00757809" w:rsidRPr="00C72643" w:rsidRDefault="00757809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690856" w:rsidRDefault="00690856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</w:p>
    <w:p w:rsidR="00757809" w:rsidRPr="00C72643" w:rsidRDefault="00777EE5" w:rsidP="00777EE5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</w:t>
      </w:r>
      <w:r w:rsidR="00073D91" w:rsidRPr="00C72643">
        <w:rPr>
          <w:rFonts w:ascii="Times New Roman" w:hAnsi="Times New Roman"/>
          <w:sz w:val="28"/>
          <w:szCs w:val="28"/>
        </w:rPr>
        <w:t>IMMO Service</w:t>
      </w:r>
      <w:r w:rsidRPr="00C72643">
        <w:rPr>
          <w:rFonts w:ascii="Times New Roman" w:hAnsi="Times New Roman"/>
          <w:sz w:val="28"/>
          <w:szCs w:val="28"/>
        </w:rPr>
        <w:t xml:space="preserve"> Group, s.r.o.</w:t>
      </w:r>
    </w:p>
    <w:p w:rsidR="00757809" w:rsidRPr="00C72643" w:rsidRDefault="00434005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="00993217" w:rsidRPr="00C72643">
        <w:rPr>
          <w:rFonts w:ascii="Times New Roman" w:hAnsi="Times New Roman"/>
          <w:sz w:val="28"/>
          <w:szCs w:val="28"/>
        </w:rPr>
        <w:t xml:space="preserve">   </w:t>
      </w:r>
      <w:r w:rsidRPr="00C72643">
        <w:rPr>
          <w:rFonts w:ascii="Times New Roman" w:hAnsi="Times New Roman"/>
          <w:sz w:val="28"/>
          <w:szCs w:val="28"/>
        </w:rPr>
        <w:t>správca</w:t>
      </w:r>
    </w:p>
    <w:p w:rsidR="00757809" w:rsidRPr="00C72643" w:rsidRDefault="00757809" w:rsidP="0075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4B6" w:rsidRDefault="00434005" w:rsidP="00757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7809" w:rsidRDefault="00434005" w:rsidP="00757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785B" w:rsidRDefault="006824B6" w:rsidP="000930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V Bratislave, </w:t>
      </w:r>
      <w:r w:rsidR="0009304F">
        <w:rPr>
          <w:rFonts w:ascii="Times New Roman" w:hAnsi="Times New Roman"/>
          <w:sz w:val="24"/>
          <w:szCs w:val="24"/>
        </w:rPr>
        <w:t>13.05.2020</w:t>
      </w:r>
    </w:p>
    <w:p w:rsidR="0043785B" w:rsidRDefault="0043785B" w:rsidP="0043785B">
      <w:pPr>
        <w:spacing w:after="0" w:line="240" w:lineRule="auto"/>
        <w:ind w:left="4963"/>
      </w:pPr>
    </w:p>
    <w:p w:rsidR="005D4FDB" w:rsidRDefault="005D4FDB" w:rsidP="006824B6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              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="0061410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04F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4102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A5A90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2C83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2274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911EBAD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8B79-7C40-4C7D-BC27-165C08BA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65</TotalTime>
  <Pages>1</Pages>
  <Words>34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12</cp:revision>
  <cp:lastPrinted>2020-05-13T13:31:00Z</cp:lastPrinted>
  <dcterms:created xsi:type="dcterms:W3CDTF">2015-08-07T14:03:00Z</dcterms:created>
  <dcterms:modified xsi:type="dcterms:W3CDTF">2020-05-13T13:32:00Z</dcterms:modified>
</cp:coreProperties>
</file>