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35A" w:rsidRDefault="00A8035A" w:rsidP="00A8035A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bookmarkStart w:id="0" w:name="_GoBack"/>
      <w:bookmarkEnd w:id="0"/>
      <w:r w:rsidRPr="009A6022">
        <w:rPr>
          <w:rFonts w:ascii="Times New Roman" w:hAnsi="Times New Roman"/>
          <w:b/>
          <w:sz w:val="96"/>
          <w:szCs w:val="96"/>
        </w:rPr>
        <w:t>OZNAM</w:t>
      </w:r>
    </w:p>
    <w:p w:rsidR="006D3BEE" w:rsidRDefault="00A8035A" w:rsidP="006D3BEE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9B641E">
        <w:rPr>
          <w:rFonts w:ascii="Times New Roman" w:hAnsi="Times New Roman"/>
          <w:sz w:val="36"/>
          <w:szCs w:val="36"/>
        </w:rPr>
        <w:t>Vážení vlastníci</w:t>
      </w:r>
      <w:r>
        <w:rPr>
          <w:rFonts w:ascii="Times New Roman" w:hAnsi="Times New Roman"/>
          <w:sz w:val="36"/>
          <w:szCs w:val="36"/>
        </w:rPr>
        <w:t xml:space="preserve"> bytov a nebytových priestorov</w:t>
      </w:r>
      <w:r w:rsidR="00D46306">
        <w:rPr>
          <w:rFonts w:ascii="Times New Roman" w:hAnsi="Times New Roman"/>
          <w:sz w:val="36"/>
          <w:szCs w:val="36"/>
        </w:rPr>
        <w:t xml:space="preserve"> </w:t>
      </w:r>
      <w:r w:rsidR="006D3BEE">
        <w:rPr>
          <w:rFonts w:ascii="Times New Roman" w:hAnsi="Times New Roman"/>
          <w:sz w:val="36"/>
          <w:szCs w:val="36"/>
        </w:rPr>
        <w:t>by</w:t>
      </w:r>
      <w:r w:rsidR="00D46306">
        <w:rPr>
          <w:rFonts w:ascii="Times New Roman" w:hAnsi="Times New Roman"/>
          <w:sz w:val="36"/>
          <w:szCs w:val="36"/>
        </w:rPr>
        <w:t>tového domu CUBICON,</w:t>
      </w:r>
      <w:r w:rsidR="006D3BEE">
        <w:rPr>
          <w:rFonts w:ascii="Times New Roman" w:hAnsi="Times New Roman"/>
          <w:sz w:val="36"/>
          <w:szCs w:val="36"/>
        </w:rPr>
        <w:t xml:space="preserve"> touto cestou si Vás dovoľujeme informovať, že </w:t>
      </w:r>
    </w:p>
    <w:p w:rsidR="00A725E3" w:rsidRPr="009B641E" w:rsidRDefault="00A725E3" w:rsidP="00A8035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D3BEE" w:rsidRDefault="006D3BEE" w:rsidP="006D3BEE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6D3BEE">
        <w:rPr>
          <w:rFonts w:ascii="Times New Roman" w:hAnsi="Times New Roman"/>
          <w:sz w:val="40"/>
          <w:szCs w:val="40"/>
        </w:rPr>
        <w:t>v dňoch 17. až 19.10.2018 bolo vykonané strojové čistenie garáží byt</w:t>
      </w:r>
      <w:r>
        <w:rPr>
          <w:rFonts w:ascii="Times New Roman" w:hAnsi="Times New Roman"/>
          <w:sz w:val="40"/>
          <w:szCs w:val="40"/>
        </w:rPr>
        <w:t>ového d</w:t>
      </w:r>
      <w:r w:rsidRPr="006D3BEE">
        <w:rPr>
          <w:rFonts w:ascii="Times New Roman" w:hAnsi="Times New Roman"/>
          <w:sz w:val="40"/>
          <w:szCs w:val="40"/>
        </w:rPr>
        <w:t>omu Cubicon. Prosíme vlastníkov motorových vozidiel, ktoré v danom čase stáli na parkovacích miestach v tom čase, aby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6D3BEE" w:rsidRDefault="006D3BEE" w:rsidP="006D3BEE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A8035A" w:rsidRPr="006D3BEE" w:rsidRDefault="006D3BEE" w:rsidP="006D3B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6D3BEE">
        <w:rPr>
          <w:rFonts w:ascii="Times New Roman" w:hAnsi="Times New Roman"/>
          <w:b/>
          <w:sz w:val="40"/>
          <w:szCs w:val="40"/>
          <w:u w:val="single"/>
        </w:rPr>
        <w:t>v sobotu dňa  20.10.2018 v čase od 8:30- 9:30 hod</w:t>
      </w:r>
    </w:p>
    <w:p w:rsidR="006D3BEE" w:rsidRPr="006D3BEE" w:rsidRDefault="006D3BEE" w:rsidP="006D3B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D3BEE">
        <w:rPr>
          <w:rFonts w:ascii="Times New Roman" w:hAnsi="Times New Roman"/>
          <w:b/>
          <w:sz w:val="40"/>
          <w:szCs w:val="40"/>
        </w:rPr>
        <w:t xml:space="preserve">uvoľnili nižšie uvedené parkovacie státia, nakoľko bude prevedené dodatočné čistenie. </w:t>
      </w:r>
    </w:p>
    <w:p w:rsidR="006D3BEE" w:rsidRDefault="006D3BEE" w:rsidP="006D3BE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D3BEE" w:rsidRDefault="006D3BEE" w:rsidP="006D3BEE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Jedná sa o tieto státia:</w:t>
      </w:r>
    </w:p>
    <w:p w:rsidR="006D3BEE" w:rsidRPr="006D3BEE" w:rsidRDefault="006D3BEE" w:rsidP="006D3BE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D3BEE">
        <w:rPr>
          <w:rFonts w:ascii="Times New Roman" w:hAnsi="Times New Roman"/>
          <w:sz w:val="32"/>
          <w:szCs w:val="32"/>
        </w:rPr>
        <w:t>05,18,21,22,23,43,55,59,63,64,69,70,74,81,101,102,105,123,130,131,132,133,160,174,175,186,188,197,198,201,207,209.</w:t>
      </w:r>
    </w:p>
    <w:p w:rsidR="006D3BEE" w:rsidRPr="006D3BEE" w:rsidRDefault="006D3BEE" w:rsidP="006D3BE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8035A" w:rsidRDefault="00A8035A" w:rsidP="00A80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35A" w:rsidRPr="008A7C3F" w:rsidRDefault="00A8035A" w:rsidP="00A80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C3F">
        <w:rPr>
          <w:rFonts w:ascii="Times New Roman" w:hAnsi="Times New Roman"/>
          <w:sz w:val="24"/>
          <w:szCs w:val="24"/>
        </w:rPr>
        <w:t>Ďakujeme za pochopenie.</w:t>
      </w:r>
    </w:p>
    <w:p w:rsidR="00A8035A" w:rsidRPr="009A6022" w:rsidRDefault="00A8035A" w:rsidP="00A8035A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A8035A" w:rsidRDefault="00A8035A" w:rsidP="00A8035A">
      <w:pPr>
        <w:rPr>
          <w:sz w:val="24"/>
          <w:szCs w:val="24"/>
        </w:rPr>
      </w:pPr>
      <w:r w:rsidRPr="009B641E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9B641E">
        <w:rPr>
          <w:sz w:val="24"/>
          <w:szCs w:val="24"/>
        </w:rPr>
        <w:t xml:space="preserve">Bratislave, dňa </w:t>
      </w:r>
      <w:r w:rsidR="006D3BEE">
        <w:rPr>
          <w:sz w:val="24"/>
          <w:szCs w:val="24"/>
        </w:rPr>
        <w:t>19.10.2018</w:t>
      </w:r>
      <w:r w:rsidRPr="00807605">
        <w:rPr>
          <w:sz w:val="24"/>
          <w:szCs w:val="24"/>
        </w:rPr>
        <w:tab/>
      </w:r>
      <w:r w:rsidRPr="00807605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035A" w:rsidRDefault="00A8035A" w:rsidP="00A8035A">
      <w:pPr>
        <w:spacing w:after="0" w:line="240" w:lineRule="auto"/>
        <w:ind w:left="4963" w:firstLine="709"/>
        <w:rPr>
          <w:sz w:val="24"/>
          <w:szCs w:val="24"/>
        </w:rPr>
      </w:pPr>
    </w:p>
    <w:p w:rsidR="00A8035A" w:rsidRDefault="00A8035A" w:rsidP="00A8035A">
      <w:pPr>
        <w:spacing w:after="0" w:line="240" w:lineRule="auto"/>
        <w:ind w:left="4963" w:firstLine="709"/>
        <w:rPr>
          <w:sz w:val="24"/>
          <w:szCs w:val="24"/>
        </w:rPr>
      </w:pPr>
    </w:p>
    <w:p w:rsidR="00A8035A" w:rsidRDefault="00A8035A" w:rsidP="00A8035A">
      <w:pPr>
        <w:spacing w:after="0" w:line="240" w:lineRule="auto"/>
        <w:ind w:left="4963" w:firstLine="709"/>
        <w:rPr>
          <w:sz w:val="24"/>
          <w:szCs w:val="24"/>
        </w:rPr>
      </w:pPr>
      <w:r w:rsidRPr="00807605">
        <w:rPr>
          <w:sz w:val="24"/>
          <w:szCs w:val="24"/>
        </w:rPr>
        <w:t>IMMO Service Group s.r.o.</w:t>
      </w:r>
    </w:p>
    <w:p w:rsidR="00757809" w:rsidRPr="00A8035A" w:rsidRDefault="00A8035A" w:rsidP="00A8035A"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správca</w:t>
      </w:r>
      <w:r w:rsidRPr="005A10F0">
        <w:rPr>
          <w:rFonts w:asciiTheme="minorHAnsi" w:hAnsiTheme="minorHAnsi"/>
          <w:sz w:val="28"/>
          <w:szCs w:val="28"/>
        </w:rPr>
        <w:tab/>
      </w:r>
    </w:p>
    <w:sectPr w:rsidR="00757809" w:rsidRPr="00A8035A" w:rsidSect="006B66E9">
      <w:headerReference w:type="default" r:id="rId8"/>
      <w:footerReference w:type="default" r:id="rId9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4EF" w:rsidRDefault="003324EF" w:rsidP="00DD5EDE">
      <w:pPr>
        <w:spacing w:after="0" w:line="240" w:lineRule="auto"/>
      </w:pPr>
      <w:r>
        <w:separator/>
      </w:r>
    </w:p>
  </w:endnote>
  <w:endnote w:type="continuationSeparator" w:id="0">
    <w:p w:rsidR="003324EF" w:rsidRDefault="003324EF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85B" w:rsidRDefault="0043785B" w:rsidP="009F679C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b/>
        <w:sz w:val="16"/>
        <w:szCs w:val="16"/>
      </w:rPr>
    </w:pPr>
    <w:r>
      <w:rPr>
        <w:noProof/>
        <w:color w:val="1F497D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33655</wp:posOffset>
          </wp:positionV>
          <wp:extent cx="609600" cy="742950"/>
          <wp:effectExtent l="19050" t="0" r="0" b="0"/>
          <wp:wrapTight wrapText="bothSides">
            <wp:wrapPolygon edited="0">
              <wp:start x="-675" y="0"/>
              <wp:lineTo x="-675" y="21046"/>
              <wp:lineTo x="21600" y="21046"/>
              <wp:lineTo x="21600" y="0"/>
              <wp:lineTo x="-675" y="0"/>
            </wp:wrapPolygon>
          </wp:wrapTight>
          <wp:docPr id="1" name="Obrázok 1" descr="cid:image002.jpg@01D04512.70EFD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2.jpg@01D04512.70EFD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16"/>
        <w:szCs w:val="16"/>
      </w:rPr>
      <w:t xml:space="preserve">IMMO Service Group spol. s </w:t>
    </w:r>
    <w:r w:rsidRPr="00EE5873">
      <w:rPr>
        <w:rFonts w:asciiTheme="minorHAnsi" w:hAnsiTheme="minorHAnsi"/>
        <w:b/>
        <w:sz w:val="16"/>
        <w:szCs w:val="16"/>
      </w:rPr>
      <w:t>r.o</w:t>
    </w:r>
    <w:r>
      <w:rPr>
        <w:rFonts w:asciiTheme="minorHAnsi" w:hAnsiTheme="minorHAnsi"/>
        <w:b/>
        <w:sz w:val="16"/>
        <w:szCs w:val="16"/>
      </w:rPr>
      <w:t>.</w:t>
    </w:r>
    <w:r w:rsidRPr="00EE5873">
      <w:rPr>
        <w:rFonts w:asciiTheme="minorHAnsi" w:hAnsiTheme="minorHAnsi"/>
        <w:b/>
        <w:sz w:val="16"/>
        <w:szCs w:val="16"/>
      </w:rPr>
      <w:t xml:space="preserve">         </w:t>
    </w:r>
    <w:r w:rsidRPr="00EE5873">
      <w:rPr>
        <w:rFonts w:asciiTheme="minorHAnsi" w:hAnsiTheme="minorHAnsi"/>
        <w:b/>
        <w:sz w:val="16"/>
        <w:szCs w:val="16"/>
      </w:rPr>
      <w:tab/>
      <w:t>Fakturačné údaje: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>Kontakt: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  <w:t xml:space="preserve">              </w:t>
    </w:r>
    <w:r>
      <w:rPr>
        <w:rFonts w:asciiTheme="minorHAnsi" w:hAnsiTheme="minorHAnsi"/>
        <w:b/>
        <w:sz w:val="16"/>
        <w:szCs w:val="16"/>
      </w:rPr>
      <w:t xml:space="preserve">     </w:t>
    </w:r>
  </w:p>
  <w:p w:rsidR="0043785B" w:rsidRPr="003C1D52" w:rsidRDefault="0043785B" w:rsidP="00500C19">
    <w:pPr>
      <w:pStyle w:val="Pta"/>
      <w:tabs>
        <w:tab w:val="clear" w:pos="4536"/>
        <w:tab w:val="clear" w:pos="9072"/>
      </w:tabs>
      <w:rPr>
        <w:rFonts w:asciiTheme="minorHAnsi" w:hAnsiTheme="minorHAnsi"/>
        <w:b/>
        <w:sz w:val="16"/>
        <w:szCs w:val="16"/>
      </w:rPr>
    </w:pPr>
    <w:r w:rsidRPr="00EE5873">
      <w:rPr>
        <w:rFonts w:asciiTheme="minorHAnsi" w:hAnsiTheme="minorHAnsi"/>
        <w:b/>
        <w:sz w:val="16"/>
        <w:szCs w:val="16"/>
      </w:rPr>
      <w:tab/>
    </w:r>
    <w:r w:rsidR="00965942">
      <w:rPr>
        <w:rFonts w:asciiTheme="minorHAnsi" w:hAnsiTheme="minorHAnsi"/>
        <w:b/>
        <w:sz w:val="16"/>
        <w:szCs w:val="16"/>
      </w:rPr>
      <w:t xml:space="preserve">    </w:t>
    </w:r>
    <w:r w:rsidRPr="00EE5873">
      <w:rPr>
        <w:rFonts w:asciiTheme="minorHAnsi" w:hAnsiTheme="minorHAnsi"/>
        <w:sz w:val="16"/>
        <w:szCs w:val="16"/>
      </w:rPr>
      <w:t xml:space="preserve">Sídlo: </w:t>
    </w:r>
    <w:r>
      <w:rPr>
        <w:rFonts w:asciiTheme="minorHAnsi" w:hAnsiTheme="minorHAnsi"/>
        <w:sz w:val="16"/>
        <w:szCs w:val="16"/>
      </w:rPr>
      <w:t>Tomášikova 50/E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IČO:         367 40012    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>Tel: +42124</w:t>
    </w:r>
    <w:r>
      <w:rPr>
        <w:rFonts w:asciiTheme="minorHAnsi" w:hAnsiTheme="minorHAnsi"/>
        <w:sz w:val="16"/>
        <w:szCs w:val="16"/>
      </w:rPr>
      <w:t>3630044</w:t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  </w:t>
    </w:r>
  </w:p>
  <w:p w:rsidR="0043785B" w:rsidRPr="00EE5873" w:rsidRDefault="006D3BEE" w:rsidP="006D3BEE">
    <w:pPr>
      <w:pStyle w:val="Pta"/>
      <w:tabs>
        <w:tab w:val="clear" w:pos="4536"/>
        <w:tab w:val="clear" w:pos="9072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                    </w:t>
    </w:r>
    <w:r w:rsidR="00174ADE">
      <w:rPr>
        <w:rFonts w:asciiTheme="minorHAnsi" w:hAnsiTheme="minorHAnsi"/>
        <w:sz w:val="16"/>
        <w:szCs w:val="16"/>
      </w:rPr>
      <w:t>8</w:t>
    </w:r>
    <w:r w:rsidR="0043785B">
      <w:rPr>
        <w:rFonts w:asciiTheme="minorHAnsi" w:hAnsiTheme="minorHAnsi"/>
        <w:sz w:val="16"/>
        <w:szCs w:val="16"/>
      </w:rPr>
      <w:t>3</w:t>
    </w:r>
    <w:r w:rsidR="0043785B" w:rsidRPr="00EE5873">
      <w:rPr>
        <w:rFonts w:asciiTheme="minorHAnsi" w:hAnsiTheme="minorHAnsi"/>
        <w:sz w:val="16"/>
        <w:szCs w:val="16"/>
      </w:rPr>
      <w:t>1 0</w:t>
    </w:r>
    <w:r w:rsidR="0043785B">
      <w:rPr>
        <w:rFonts w:asciiTheme="minorHAnsi" w:hAnsiTheme="minorHAnsi"/>
        <w:sz w:val="16"/>
        <w:szCs w:val="16"/>
      </w:rPr>
      <w:t xml:space="preserve">4 </w:t>
    </w:r>
    <w:r w:rsidR="00965942">
      <w:rPr>
        <w:rFonts w:asciiTheme="minorHAnsi" w:hAnsiTheme="minorHAnsi"/>
        <w:sz w:val="16"/>
        <w:szCs w:val="16"/>
      </w:rPr>
      <w:t xml:space="preserve"> Bratislava</w:t>
    </w:r>
    <w:r w:rsidR="00965942">
      <w:rPr>
        <w:rFonts w:asciiTheme="minorHAnsi" w:hAnsiTheme="minorHAnsi"/>
        <w:sz w:val="16"/>
        <w:szCs w:val="16"/>
      </w:rPr>
      <w:tab/>
    </w:r>
    <w:r w:rsidR="00965942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43785B" w:rsidRPr="00EE5873">
      <w:rPr>
        <w:rFonts w:asciiTheme="minorHAnsi" w:hAnsiTheme="minorHAnsi"/>
        <w:sz w:val="16"/>
        <w:szCs w:val="16"/>
      </w:rPr>
      <w:t xml:space="preserve">DIČ:         2022332400     </w:t>
    </w:r>
    <w:r w:rsidR="00965942">
      <w:rPr>
        <w:rFonts w:asciiTheme="minorHAnsi" w:hAnsiTheme="minorHAnsi"/>
        <w:sz w:val="16"/>
        <w:szCs w:val="16"/>
      </w:rPr>
      <w:tab/>
    </w:r>
    <w:r w:rsidR="0043785B" w:rsidRPr="00EE5873">
      <w:rPr>
        <w:rFonts w:asciiTheme="minorHAnsi" w:hAnsiTheme="minorHAnsi"/>
        <w:sz w:val="16"/>
        <w:szCs w:val="16"/>
      </w:rPr>
      <w:tab/>
    </w:r>
    <w:r w:rsidR="0043785B">
      <w:rPr>
        <w:rFonts w:asciiTheme="minorHAnsi" w:hAnsiTheme="minorHAnsi"/>
        <w:sz w:val="16"/>
        <w:szCs w:val="16"/>
      </w:rPr>
      <w:tab/>
    </w:r>
    <w:r w:rsidR="0043785B" w:rsidRPr="00EE5873">
      <w:rPr>
        <w:rFonts w:asciiTheme="minorHAnsi" w:hAnsiTheme="minorHAnsi"/>
        <w:sz w:val="16"/>
        <w:szCs w:val="16"/>
      </w:rPr>
      <w:tab/>
    </w:r>
    <w:r w:rsidR="0043785B" w:rsidRPr="00EE5873">
      <w:rPr>
        <w:rFonts w:asciiTheme="minorHAnsi" w:hAnsiTheme="minorHAnsi"/>
        <w:sz w:val="16"/>
        <w:szCs w:val="16"/>
      </w:rPr>
      <w:tab/>
    </w:r>
    <w:r w:rsidR="0043785B" w:rsidRPr="00EE5873">
      <w:rPr>
        <w:rFonts w:asciiTheme="minorHAnsi" w:hAnsiTheme="minorHAnsi"/>
        <w:sz w:val="16"/>
        <w:szCs w:val="16"/>
      </w:rPr>
      <w:tab/>
    </w:r>
    <w:r w:rsidR="0043785B" w:rsidRPr="00EE5873">
      <w:rPr>
        <w:rFonts w:asciiTheme="minorHAnsi" w:hAnsiTheme="minorHAnsi"/>
        <w:sz w:val="16"/>
        <w:szCs w:val="16"/>
      </w:rPr>
      <w:tab/>
    </w:r>
    <w:r w:rsidR="0043785B" w:rsidRPr="00EE5873">
      <w:rPr>
        <w:rFonts w:asciiTheme="minorHAnsi" w:hAnsiTheme="minorHAnsi"/>
        <w:sz w:val="16"/>
        <w:szCs w:val="16"/>
      </w:rPr>
      <w:tab/>
    </w:r>
    <w:r w:rsidR="0043785B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43785B" w:rsidRPr="00EE5873">
      <w:rPr>
        <w:rFonts w:asciiTheme="minorHAnsi" w:hAnsiTheme="minorHAnsi"/>
        <w:sz w:val="16"/>
        <w:szCs w:val="16"/>
      </w:rPr>
      <w:t xml:space="preserve">IČ DPH:   SK2022332400       </w:t>
    </w:r>
    <w:r w:rsidR="0043785B">
      <w:rPr>
        <w:rFonts w:asciiTheme="minorHAnsi" w:hAnsiTheme="minorHAnsi"/>
        <w:sz w:val="16"/>
        <w:szCs w:val="16"/>
      </w:rPr>
      <w:t xml:space="preserve">       </w:t>
    </w:r>
    <w:r w:rsidR="0043785B">
      <w:rPr>
        <w:rFonts w:asciiTheme="minorHAnsi" w:hAnsiTheme="minorHAnsi"/>
        <w:sz w:val="16"/>
        <w:szCs w:val="16"/>
      </w:rPr>
      <w:tab/>
      <w:t xml:space="preserve">                   Email: </w:t>
    </w:r>
    <w:hyperlink r:id="rId3" w:history="1">
      <w:r w:rsidR="009D3D63" w:rsidRPr="00961BBD">
        <w:rPr>
          <w:rStyle w:val="Hypertextovprepojenie"/>
          <w:rFonts w:asciiTheme="minorHAnsi" w:hAnsiTheme="minorHAnsi"/>
          <w:sz w:val="16"/>
          <w:szCs w:val="16"/>
        </w:rPr>
        <w:t>cubicon@immoservicegroup.sk</w:t>
      </w:r>
    </w:hyperlink>
    <w:r w:rsidR="0043785B" w:rsidRPr="00EE5873">
      <w:rPr>
        <w:rFonts w:asciiTheme="minorHAnsi" w:hAnsiTheme="minorHAnsi"/>
        <w:sz w:val="16"/>
        <w:szCs w:val="16"/>
      </w:rPr>
      <w:t xml:space="preserve"> </w:t>
    </w:r>
  </w:p>
  <w:p w:rsidR="0043785B" w:rsidRDefault="0043785B" w:rsidP="008E3351">
    <w:pPr>
      <w:pStyle w:val="Pta"/>
      <w:tabs>
        <w:tab w:val="clear" w:pos="4536"/>
        <w:tab w:val="clear" w:pos="9072"/>
      </w:tabs>
      <w:jc w:val="center"/>
      <w:rPr>
        <w:sz w:val="16"/>
        <w:szCs w:val="16"/>
      </w:rPr>
    </w:pPr>
  </w:p>
  <w:p w:rsidR="0043785B" w:rsidRDefault="0043785B" w:rsidP="009F679C">
    <w:pPr>
      <w:pStyle w:val="Pta"/>
      <w:tabs>
        <w:tab w:val="clear" w:pos="4536"/>
        <w:tab w:val="clear" w:pos="9072"/>
      </w:tabs>
      <w:ind w:firstLine="709"/>
      <w:rPr>
        <w:sz w:val="16"/>
        <w:szCs w:val="16"/>
      </w:rPr>
    </w:pPr>
    <w:r>
      <w:rPr>
        <w:sz w:val="16"/>
        <w:szCs w:val="16"/>
      </w:rPr>
      <w:t xml:space="preserve">                    </w:t>
    </w:r>
    <w:r w:rsidRPr="008E3351">
      <w:rPr>
        <w:sz w:val="16"/>
        <w:szCs w:val="16"/>
      </w:rPr>
      <w:t>Zapísaná v obchodnom registri Okresného súdu Bratislava I., Oddiel: Sro, vložka č. 44655/B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4EF" w:rsidRDefault="003324EF" w:rsidP="00DD5EDE">
      <w:pPr>
        <w:spacing w:after="0" w:line="240" w:lineRule="auto"/>
      </w:pPr>
      <w:r>
        <w:separator/>
      </w:r>
    </w:p>
  </w:footnote>
  <w:footnote w:type="continuationSeparator" w:id="0">
    <w:p w:rsidR="003324EF" w:rsidRDefault="003324EF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85B" w:rsidRPr="001F7F6E" w:rsidRDefault="004F0FAC">
    <w:pPr>
      <w:pStyle w:val="Hlavika"/>
      <w:rPr>
        <w:sz w:val="32"/>
      </w:rPr>
    </w:pPr>
    <w:r>
      <w:rPr>
        <w:noProof/>
        <w:sz w:val="32"/>
        <w:lang w:eastAsia="sk-S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788034</wp:posOffset>
              </wp:positionV>
              <wp:extent cx="6248400" cy="0"/>
              <wp:effectExtent l="0" t="0" r="25400" b="2540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47A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"/>
          </w:pict>
        </mc:Fallback>
      </mc:AlternateContent>
    </w:r>
    <w:r w:rsidR="0043785B">
      <w:rPr>
        <w:noProof/>
        <w:sz w:val="32"/>
        <w:lang w:eastAsia="sk-SK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85B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2FDE"/>
    <w:multiLevelType w:val="hybridMultilevel"/>
    <w:tmpl w:val="2F02B358"/>
    <w:lvl w:ilvl="0" w:tplc="CB565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41EE"/>
    <w:multiLevelType w:val="hybridMultilevel"/>
    <w:tmpl w:val="726E44C6"/>
    <w:lvl w:ilvl="0" w:tplc="0A968EBE">
      <w:start w:val="8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0FFA"/>
    <w:multiLevelType w:val="hybridMultilevel"/>
    <w:tmpl w:val="495A8DA8"/>
    <w:lvl w:ilvl="0" w:tplc="FDC29D98">
      <w:start w:val="83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ABE3AF1"/>
    <w:multiLevelType w:val="hybridMultilevel"/>
    <w:tmpl w:val="8D06B9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961AE"/>
    <w:multiLevelType w:val="hybridMultilevel"/>
    <w:tmpl w:val="68D632A2"/>
    <w:lvl w:ilvl="0" w:tplc="B39296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A2478"/>
    <w:multiLevelType w:val="hybridMultilevel"/>
    <w:tmpl w:val="6504AE62"/>
    <w:lvl w:ilvl="0" w:tplc="7F7084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A5906"/>
    <w:multiLevelType w:val="hybridMultilevel"/>
    <w:tmpl w:val="32926ED4"/>
    <w:lvl w:ilvl="0" w:tplc="4698B5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C05A5"/>
    <w:multiLevelType w:val="hybridMultilevel"/>
    <w:tmpl w:val="15827B5E"/>
    <w:lvl w:ilvl="0" w:tplc="766C82D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60AEA"/>
    <w:multiLevelType w:val="hybridMultilevel"/>
    <w:tmpl w:val="1F3E0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441DB"/>
    <w:multiLevelType w:val="hybridMultilevel"/>
    <w:tmpl w:val="35568CA6"/>
    <w:lvl w:ilvl="0" w:tplc="7032A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303A0"/>
    <w:multiLevelType w:val="hybridMultilevel"/>
    <w:tmpl w:val="4A203F82"/>
    <w:lvl w:ilvl="0" w:tplc="0EA2CF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42C3D"/>
    <w:multiLevelType w:val="hybridMultilevel"/>
    <w:tmpl w:val="42508DB0"/>
    <w:lvl w:ilvl="0" w:tplc="2B246E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2597"/>
    <w:rsid w:val="000033FC"/>
    <w:rsid w:val="000116FE"/>
    <w:rsid w:val="0001317E"/>
    <w:rsid w:val="000131CE"/>
    <w:rsid w:val="000233B5"/>
    <w:rsid w:val="0002742C"/>
    <w:rsid w:val="00033E8B"/>
    <w:rsid w:val="00044F2D"/>
    <w:rsid w:val="00050289"/>
    <w:rsid w:val="00054FE2"/>
    <w:rsid w:val="000552D9"/>
    <w:rsid w:val="00057B47"/>
    <w:rsid w:val="000661ED"/>
    <w:rsid w:val="000707BC"/>
    <w:rsid w:val="00070F05"/>
    <w:rsid w:val="00072A22"/>
    <w:rsid w:val="000730D2"/>
    <w:rsid w:val="000733AE"/>
    <w:rsid w:val="000765D0"/>
    <w:rsid w:val="0008079D"/>
    <w:rsid w:val="00081CC2"/>
    <w:rsid w:val="00093C3B"/>
    <w:rsid w:val="000A0AE9"/>
    <w:rsid w:val="000A3ECC"/>
    <w:rsid w:val="000A6CDA"/>
    <w:rsid w:val="000A70A3"/>
    <w:rsid w:val="000B6A46"/>
    <w:rsid w:val="000D2BA5"/>
    <w:rsid w:val="000E288E"/>
    <w:rsid w:val="000F6DB7"/>
    <w:rsid w:val="00101E9D"/>
    <w:rsid w:val="001026E7"/>
    <w:rsid w:val="00104E94"/>
    <w:rsid w:val="001077D0"/>
    <w:rsid w:val="0011157C"/>
    <w:rsid w:val="0011414B"/>
    <w:rsid w:val="001150ED"/>
    <w:rsid w:val="00122629"/>
    <w:rsid w:val="00137A46"/>
    <w:rsid w:val="00153B19"/>
    <w:rsid w:val="0015612F"/>
    <w:rsid w:val="001565EE"/>
    <w:rsid w:val="00160B99"/>
    <w:rsid w:val="00165A77"/>
    <w:rsid w:val="001731FE"/>
    <w:rsid w:val="00174749"/>
    <w:rsid w:val="00174ADE"/>
    <w:rsid w:val="001761C0"/>
    <w:rsid w:val="00180601"/>
    <w:rsid w:val="00184695"/>
    <w:rsid w:val="00184F29"/>
    <w:rsid w:val="0018614B"/>
    <w:rsid w:val="001963D8"/>
    <w:rsid w:val="001A1427"/>
    <w:rsid w:val="001A4367"/>
    <w:rsid w:val="001B26CD"/>
    <w:rsid w:val="001B6266"/>
    <w:rsid w:val="001C06F3"/>
    <w:rsid w:val="001C0A7F"/>
    <w:rsid w:val="001C4382"/>
    <w:rsid w:val="001C56F1"/>
    <w:rsid w:val="001C5EDC"/>
    <w:rsid w:val="001C737E"/>
    <w:rsid w:val="001D33BD"/>
    <w:rsid w:val="001F6E8D"/>
    <w:rsid w:val="001F7F6E"/>
    <w:rsid w:val="002019F4"/>
    <w:rsid w:val="00203D0A"/>
    <w:rsid w:val="002139BE"/>
    <w:rsid w:val="002229EA"/>
    <w:rsid w:val="00223427"/>
    <w:rsid w:val="00240001"/>
    <w:rsid w:val="0024280B"/>
    <w:rsid w:val="002515F6"/>
    <w:rsid w:val="00252202"/>
    <w:rsid w:val="002662BD"/>
    <w:rsid w:val="00274360"/>
    <w:rsid w:val="00274721"/>
    <w:rsid w:val="00274B00"/>
    <w:rsid w:val="00274B01"/>
    <w:rsid w:val="00274EA4"/>
    <w:rsid w:val="00287B21"/>
    <w:rsid w:val="002930D9"/>
    <w:rsid w:val="002B2202"/>
    <w:rsid w:val="002B7A8F"/>
    <w:rsid w:val="002B7CD6"/>
    <w:rsid w:val="002C396B"/>
    <w:rsid w:val="002E03E8"/>
    <w:rsid w:val="002E0842"/>
    <w:rsid w:val="002E2DAB"/>
    <w:rsid w:val="002F44A3"/>
    <w:rsid w:val="0033063C"/>
    <w:rsid w:val="003324EF"/>
    <w:rsid w:val="00336E27"/>
    <w:rsid w:val="00337249"/>
    <w:rsid w:val="00346836"/>
    <w:rsid w:val="00354CC4"/>
    <w:rsid w:val="00355449"/>
    <w:rsid w:val="00361EDC"/>
    <w:rsid w:val="0037142B"/>
    <w:rsid w:val="003769BA"/>
    <w:rsid w:val="00376D6B"/>
    <w:rsid w:val="00381F86"/>
    <w:rsid w:val="00386296"/>
    <w:rsid w:val="00390DC2"/>
    <w:rsid w:val="00393B5E"/>
    <w:rsid w:val="00394EC6"/>
    <w:rsid w:val="00396233"/>
    <w:rsid w:val="003A48B6"/>
    <w:rsid w:val="003A7057"/>
    <w:rsid w:val="003B25BC"/>
    <w:rsid w:val="003C1D52"/>
    <w:rsid w:val="003D650B"/>
    <w:rsid w:val="003E0686"/>
    <w:rsid w:val="003E534B"/>
    <w:rsid w:val="003E75D0"/>
    <w:rsid w:val="003E7A0A"/>
    <w:rsid w:val="003F32D1"/>
    <w:rsid w:val="00401FC0"/>
    <w:rsid w:val="00406D26"/>
    <w:rsid w:val="00415B8E"/>
    <w:rsid w:val="00422336"/>
    <w:rsid w:val="004268C3"/>
    <w:rsid w:val="0043785B"/>
    <w:rsid w:val="00441BF1"/>
    <w:rsid w:val="00457751"/>
    <w:rsid w:val="0045799B"/>
    <w:rsid w:val="004606BA"/>
    <w:rsid w:val="004720D8"/>
    <w:rsid w:val="00473FC2"/>
    <w:rsid w:val="00474086"/>
    <w:rsid w:val="00476523"/>
    <w:rsid w:val="004779CE"/>
    <w:rsid w:val="00485D69"/>
    <w:rsid w:val="00490A45"/>
    <w:rsid w:val="00493DEC"/>
    <w:rsid w:val="00495D40"/>
    <w:rsid w:val="004A60FA"/>
    <w:rsid w:val="004B4FC3"/>
    <w:rsid w:val="004B57A4"/>
    <w:rsid w:val="004C5930"/>
    <w:rsid w:val="004D751E"/>
    <w:rsid w:val="004E7926"/>
    <w:rsid w:val="004F0FAC"/>
    <w:rsid w:val="004F3B8C"/>
    <w:rsid w:val="004F485C"/>
    <w:rsid w:val="004F6C2A"/>
    <w:rsid w:val="0050059A"/>
    <w:rsid w:val="00500C19"/>
    <w:rsid w:val="00505085"/>
    <w:rsid w:val="005057B0"/>
    <w:rsid w:val="00511A6D"/>
    <w:rsid w:val="005156D3"/>
    <w:rsid w:val="005164A2"/>
    <w:rsid w:val="00520D49"/>
    <w:rsid w:val="00530105"/>
    <w:rsid w:val="00530DA0"/>
    <w:rsid w:val="005336AD"/>
    <w:rsid w:val="00547FD6"/>
    <w:rsid w:val="00555230"/>
    <w:rsid w:val="00561E74"/>
    <w:rsid w:val="005706DC"/>
    <w:rsid w:val="00571B4E"/>
    <w:rsid w:val="005773B9"/>
    <w:rsid w:val="00580141"/>
    <w:rsid w:val="005803B1"/>
    <w:rsid w:val="0058212A"/>
    <w:rsid w:val="00585218"/>
    <w:rsid w:val="00586619"/>
    <w:rsid w:val="0058715F"/>
    <w:rsid w:val="00592301"/>
    <w:rsid w:val="00595B26"/>
    <w:rsid w:val="005966E5"/>
    <w:rsid w:val="005969CA"/>
    <w:rsid w:val="005A10F0"/>
    <w:rsid w:val="005A280A"/>
    <w:rsid w:val="005A7ED9"/>
    <w:rsid w:val="005B51E6"/>
    <w:rsid w:val="005C2AE0"/>
    <w:rsid w:val="005C5835"/>
    <w:rsid w:val="005D4FDB"/>
    <w:rsid w:val="005E2DCC"/>
    <w:rsid w:val="005E3D88"/>
    <w:rsid w:val="005F0B9E"/>
    <w:rsid w:val="005F1B81"/>
    <w:rsid w:val="0061169D"/>
    <w:rsid w:val="00615D46"/>
    <w:rsid w:val="006179E4"/>
    <w:rsid w:val="00627615"/>
    <w:rsid w:val="00630336"/>
    <w:rsid w:val="0063163B"/>
    <w:rsid w:val="00643C1B"/>
    <w:rsid w:val="00645F4C"/>
    <w:rsid w:val="00651331"/>
    <w:rsid w:val="006516C9"/>
    <w:rsid w:val="006524E1"/>
    <w:rsid w:val="006534A3"/>
    <w:rsid w:val="00655034"/>
    <w:rsid w:val="0066272C"/>
    <w:rsid w:val="0067055C"/>
    <w:rsid w:val="00670EFE"/>
    <w:rsid w:val="006722F7"/>
    <w:rsid w:val="00672761"/>
    <w:rsid w:val="006812C1"/>
    <w:rsid w:val="006900FE"/>
    <w:rsid w:val="00692221"/>
    <w:rsid w:val="00696E7B"/>
    <w:rsid w:val="006A1089"/>
    <w:rsid w:val="006A4A4B"/>
    <w:rsid w:val="006A5E07"/>
    <w:rsid w:val="006B58DF"/>
    <w:rsid w:val="006B66E9"/>
    <w:rsid w:val="006B77C2"/>
    <w:rsid w:val="006C480A"/>
    <w:rsid w:val="006D1C21"/>
    <w:rsid w:val="006D3BEE"/>
    <w:rsid w:val="006D41BF"/>
    <w:rsid w:val="006E207D"/>
    <w:rsid w:val="006E26F2"/>
    <w:rsid w:val="006E3198"/>
    <w:rsid w:val="006F10F2"/>
    <w:rsid w:val="006F1C57"/>
    <w:rsid w:val="006F2A5E"/>
    <w:rsid w:val="006F6BB3"/>
    <w:rsid w:val="0071089F"/>
    <w:rsid w:val="00715BDE"/>
    <w:rsid w:val="0072055B"/>
    <w:rsid w:val="00722B5C"/>
    <w:rsid w:val="00723865"/>
    <w:rsid w:val="0072646D"/>
    <w:rsid w:val="007301E5"/>
    <w:rsid w:val="007327CE"/>
    <w:rsid w:val="00757809"/>
    <w:rsid w:val="00761AA5"/>
    <w:rsid w:val="00761EBA"/>
    <w:rsid w:val="007752C2"/>
    <w:rsid w:val="00782F0F"/>
    <w:rsid w:val="0079570F"/>
    <w:rsid w:val="0079717D"/>
    <w:rsid w:val="007A4694"/>
    <w:rsid w:val="007A4B1D"/>
    <w:rsid w:val="007D185C"/>
    <w:rsid w:val="007D4019"/>
    <w:rsid w:val="007E02E3"/>
    <w:rsid w:val="007E5EC5"/>
    <w:rsid w:val="007E7F86"/>
    <w:rsid w:val="007F4E33"/>
    <w:rsid w:val="007F67B8"/>
    <w:rsid w:val="00801024"/>
    <w:rsid w:val="00803923"/>
    <w:rsid w:val="00807094"/>
    <w:rsid w:val="0081764E"/>
    <w:rsid w:val="008207B1"/>
    <w:rsid w:val="00825217"/>
    <w:rsid w:val="00826AB2"/>
    <w:rsid w:val="0083119C"/>
    <w:rsid w:val="0083713F"/>
    <w:rsid w:val="00851289"/>
    <w:rsid w:val="0085205C"/>
    <w:rsid w:val="00855704"/>
    <w:rsid w:val="008661EA"/>
    <w:rsid w:val="00875D23"/>
    <w:rsid w:val="00886A1F"/>
    <w:rsid w:val="008879C7"/>
    <w:rsid w:val="00891D36"/>
    <w:rsid w:val="008A2537"/>
    <w:rsid w:val="008A404C"/>
    <w:rsid w:val="008A4F01"/>
    <w:rsid w:val="008B22AE"/>
    <w:rsid w:val="008B2D96"/>
    <w:rsid w:val="008C22DB"/>
    <w:rsid w:val="008C5E96"/>
    <w:rsid w:val="008C5F78"/>
    <w:rsid w:val="008D18D4"/>
    <w:rsid w:val="008D2D57"/>
    <w:rsid w:val="008D479A"/>
    <w:rsid w:val="008D4EA5"/>
    <w:rsid w:val="008E2498"/>
    <w:rsid w:val="008E3351"/>
    <w:rsid w:val="008E61E8"/>
    <w:rsid w:val="008E63DA"/>
    <w:rsid w:val="008F1017"/>
    <w:rsid w:val="008F1195"/>
    <w:rsid w:val="008F741E"/>
    <w:rsid w:val="008F7D76"/>
    <w:rsid w:val="00906557"/>
    <w:rsid w:val="009212EB"/>
    <w:rsid w:val="00922B92"/>
    <w:rsid w:val="00925CF9"/>
    <w:rsid w:val="00930560"/>
    <w:rsid w:val="00932BA4"/>
    <w:rsid w:val="0093510E"/>
    <w:rsid w:val="009436FB"/>
    <w:rsid w:val="0096255C"/>
    <w:rsid w:val="00963F2D"/>
    <w:rsid w:val="00965942"/>
    <w:rsid w:val="009706B1"/>
    <w:rsid w:val="00975775"/>
    <w:rsid w:val="00983EB3"/>
    <w:rsid w:val="00987D59"/>
    <w:rsid w:val="00993CC4"/>
    <w:rsid w:val="009954E0"/>
    <w:rsid w:val="009A082B"/>
    <w:rsid w:val="009A1900"/>
    <w:rsid w:val="009A3BC1"/>
    <w:rsid w:val="009A3DE9"/>
    <w:rsid w:val="009B2D07"/>
    <w:rsid w:val="009B3EE9"/>
    <w:rsid w:val="009C1757"/>
    <w:rsid w:val="009C1DC6"/>
    <w:rsid w:val="009D0585"/>
    <w:rsid w:val="009D3D63"/>
    <w:rsid w:val="009D44A2"/>
    <w:rsid w:val="009D56DF"/>
    <w:rsid w:val="009D6D5A"/>
    <w:rsid w:val="009D7541"/>
    <w:rsid w:val="009E6FCA"/>
    <w:rsid w:val="009F679C"/>
    <w:rsid w:val="009F7651"/>
    <w:rsid w:val="00A024CB"/>
    <w:rsid w:val="00A04698"/>
    <w:rsid w:val="00A07FE0"/>
    <w:rsid w:val="00A20C19"/>
    <w:rsid w:val="00A228EB"/>
    <w:rsid w:val="00A255F1"/>
    <w:rsid w:val="00A32257"/>
    <w:rsid w:val="00A329AA"/>
    <w:rsid w:val="00A32DD6"/>
    <w:rsid w:val="00A40E83"/>
    <w:rsid w:val="00A4744C"/>
    <w:rsid w:val="00A50257"/>
    <w:rsid w:val="00A51B6B"/>
    <w:rsid w:val="00A53A18"/>
    <w:rsid w:val="00A6030D"/>
    <w:rsid w:val="00A61C8B"/>
    <w:rsid w:val="00A725E3"/>
    <w:rsid w:val="00A80190"/>
    <w:rsid w:val="00A8035A"/>
    <w:rsid w:val="00A91A25"/>
    <w:rsid w:val="00A95444"/>
    <w:rsid w:val="00A95B05"/>
    <w:rsid w:val="00AA1FEA"/>
    <w:rsid w:val="00AA2B1C"/>
    <w:rsid w:val="00AA4A13"/>
    <w:rsid w:val="00AB080B"/>
    <w:rsid w:val="00AB2008"/>
    <w:rsid w:val="00AB7A71"/>
    <w:rsid w:val="00AD3FA3"/>
    <w:rsid w:val="00AD6D90"/>
    <w:rsid w:val="00AE2A3F"/>
    <w:rsid w:val="00AF2F45"/>
    <w:rsid w:val="00AF3FCD"/>
    <w:rsid w:val="00B10FE2"/>
    <w:rsid w:val="00B160CB"/>
    <w:rsid w:val="00B167C8"/>
    <w:rsid w:val="00B20BC0"/>
    <w:rsid w:val="00B20D9A"/>
    <w:rsid w:val="00B2412C"/>
    <w:rsid w:val="00B25A4E"/>
    <w:rsid w:val="00B26E59"/>
    <w:rsid w:val="00B34A71"/>
    <w:rsid w:val="00B35583"/>
    <w:rsid w:val="00B41E55"/>
    <w:rsid w:val="00B43E14"/>
    <w:rsid w:val="00B4566D"/>
    <w:rsid w:val="00B621A4"/>
    <w:rsid w:val="00B62457"/>
    <w:rsid w:val="00B64DB7"/>
    <w:rsid w:val="00B64DBF"/>
    <w:rsid w:val="00B717F4"/>
    <w:rsid w:val="00B736EB"/>
    <w:rsid w:val="00B80D0C"/>
    <w:rsid w:val="00B8733F"/>
    <w:rsid w:val="00B962FE"/>
    <w:rsid w:val="00BB3E30"/>
    <w:rsid w:val="00BB4F5F"/>
    <w:rsid w:val="00BC0AD3"/>
    <w:rsid w:val="00BD0B96"/>
    <w:rsid w:val="00BE4B84"/>
    <w:rsid w:val="00BE5BE8"/>
    <w:rsid w:val="00BF4364"/>
    <w:rsid w:val="00BF5246"/>
    <w:rsid w:val="00BF5866"/>
    <w:rsid w:val="00C01214"/>
    <w:rsid w:val="00C14ED8"/>
    <w:rsid w:val="00C26349"/>
    <w:rsid w:val="00C30ABE"/>
    <w:rsid w:val="00C360A3"/>
    <w:rsid w:val="00C53B7D"/>
    <w:rsid w:val="00C62497"/>
    <w:rsid w:val="00C62C26"/>
    <w:rsid w:val="00C6330F"/>
    <w:rsid w:val="00C70AD1"/>
    <w:rsid w:val="00C749A5"/>
    <w:rsid w:val="00C74DC2"/>
    <w:rsid w:val="00C76C6B"/>
    <w:rsid w:val="00C77A92"/>
    <w:rsid w:val="00C9014A"/>
    <w:rsid w:val="00CA1D02"/>
    <w:rsid w:val="00CA545D"/>
    <w:rsid w:val="00CA7086"/>
    <w:rsid w:val="00CB74F9"/>
    <w:rsid w:val="00CC0878"/>
    <w:rsid w:val="00CC2C69"/>
    <w:rsid w:val="00CC3B98"/>
    <w:rsid w:val="00CC6F05"/>
    <w:rsid w:val="00CC737B"/>
    <w:rsid w:val="00CD78F6"/>
    <w:rsid w:val="00CE20DF"/>
    <w:rsid w:val="00CF3788"/>
    <w:rsid w:val="00CF557C"/>
    <w:rsid w:val="00D0644C"/>
    <w:rsid w:val="00D10B1F"/>
    <w:rsid w:val="00D110E1"/>
    <w:rsid w:val="00D13FD0"/>
    <w:rsid w:val="00D1766A"/>
    <w:rsid w:val="00D201E2"/>
    <w:rsid w:val="00D35B9F"/>
    <w:rsid w:val="00D37181"/>
    <w:rsid w:val="00D42C72"/>
    <w:rsid w:val="00D43613"/>
    <w:rsid w:val="00D44C3D"/>
    <w:rsid w:val="00D46306"/>
    <w:rsid w:val="00D51753"/>
    <w:rsid w:val="00D53D01"/>
    <w:rsid w:val="00D561D4"/>
    <w:rsid w:val="00D56F74"/>
    <w:rsid w:val="00D62055"/>
    <w:rsid w:val="00D71660"/>
    <w:rsid w:val="00D72F4F"/>
    <w:rsid w:val="00D7794A"/>
    <w:rsid w:val="00D8055B"/>
    <w:rsid w:val="00D831C8"/>
    <w:rsid w:val="00D85C59"/>
    <w:rsid w:val="00D85D93"/>
    <w:rsid w:val="00D861B6"/>
    <w:rsid w:val="00D8797F"/>
    <w:rsid w:val="00D969F0"/>
    <w:rsid w:val="00DA0BA0"/>
    <w:rsid w:val="00DA47F6"/>
    <w:rsid w:val="00DA7C59"/>
    <w:rsid w:val="00DB2054"/>
    <w:rsid w:val="00DB216E"/>
    <w:rsid w:val="00DC0D51"/>
    <w:rsid w:val="00DD4B86"/>
    <w:rsid w:val="00DD5EDE"/>
    <w:rsid w:val="00DD6D61"/>
    <w:rsid w:val="00DF0D1D"/>
    <w:rsid w:val="00DF1898"/>
    <w:rsid w:val="00DF1CFE"/>
    <w:rsid w:val="00DF64C9"/>
    <w:rsid w:val="00E0011E"/>
    <w:rsid w:val="00E028CB"/>
    <w:rsid w:val="00E10A66"/>
    <w:rsid w:val="00E1442D"/>
    <w:rsid w:val="00E144B6"/>
    <w:rsid w:val="00E17596"/>
    <w:rsid w:val="00E25B6E"/>
    <w:rsid w:val="00E25E72"/>
    <w:rsid w:val="00E271FA"/>
    <w:rsid w:val="00E3111B"/>
    <w:rsid w:val="00E31F3E"/>
    <w:rsid w:val="00E35A53"/>
    <w:rsid w:val="00E36DD6"/>
    <w:rsid w:val="00E41CC2"/>
    <w:rsid w:val="00E46CE5"/>
    <w:rsid w:val="00E6104B"/>
    <w:rsid w:val="00E65291"/>
    <w:rsid w:val="00E7161D"/>
    <w:rsid w:val="00E81930"/>
    <w:rsid w:val="00E913C4"/>
    <w:rsid w:val="00E91B0C"/>
    <w:rsid w:val="00E95F0E"/>
    <w:rsid w:val="00EA668B"/>
    <w:rsid w:val="00EA6BF5"/>
    <w:rsid w:val="00EB3592"/>
    <w:rsid w:val="00EB5432"/>
    <w:rsid w:val="00EC1472"/>
    <w:rsid w:val="00EC41CC"/>
    <w:rsid w:val="00EC7CBF"/>
    <w:rsid w:val="00EE5873"/>
    <w:rsid w:val="00EE6797"/>
    <w:rsid w:val="00EF0135"/>
    <w:rsid w:val="00EF1EE9"/>
    <w:rsid w:val="00EF614A"/>
    <w:rsid w:val="00F118F1"/>
    <w:rsid w:val="00F1568B"/>
    <w:rsid w:val="00F27677"/>
    <w:rsid w:val="00F413D5"/>
    <w:rsid w:val="00F42E8B"/>
    <w:rsid w:val="00F61752"/>
    <w:rsid w:val="00F62420"/>
    <w:rsid w:val="00F63B3F"/>
    <w:rsid w:val="00F74A3C"/>
    <w:rsid w:val="00F84607"/>
    <w:rsid w:val="00F875A9"/>
    <w:rsid w:val="00FA1BA5"/>
    <w:rsid w:val="00FA3D72"/>
    <w:rsid w:val="00FB39CC"/>
    <w:rsid w:val="00FB50E6"/>
    <w:rsid w:val="00FC038F"/>
    <w:rsid w:val="00FC3080"/>
    <w:rsid w:val="00FC79AD"/>
    <w:rsid w:val="00FD2E62"/>
    <w:rsid w:val="00FD5248"/>
    <w:rsid w:val="00FE0DA4"/>
    <w:rsid w:val="00FE11FF"/>
    <w:rsid w:val="00FE591E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665D82"/>
  <w15:docId w15:val="{F07E548A-B9C3-4504-9E9E-63D7195D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unhideWhenUsed/>
    <w:rsid w:val="008A40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A404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A404C"/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Predvolenpsmoodseku"/>
    <w:rsid w:val="00FE591E"/>
  </w:style>
  <w:style w:type="character" w:styleId="Zvraznenie">
    <w:name w:val="Emphasis"/>
    <w:basedOn w:val="Predvolenpsmoodseku"/>
    <w:uiPriority w:val="20"/>
    <w:qFormat/>
    <w:locked/>
    <w:rsid w:val="00FE5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bicon@immoservicegroup.sk" TargetMode="External"/><Relationship Id="rId2" Type="http://schemas.openxmlformats.org/officeDocument/2006/relationships/image" Target="cid:image002.jpg@01D04512.70EFDC8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F40A-6A52-49EC-9299-7EE814AD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10</TotalTime>
  <Pages>1</Pages>
  <Words>84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cubikova</dc:creator>
  <cp:lastModifiedBy>Recepcia Immo Service</cp:lastModifiedBy>
  <cp:revision>3</cp:revision>
  <cp:lastPrinted>2017-06-16T08:38:00Z</cp:lastPrinted>
  <dcterms:created xsi:type="dcterms:W3CDTF">2018-06-21T06:10:00Z</dcterms:created>
  <dcterms:modified xsi:type="dcterms:W3CDTF">2018-10-19T09:11:00Z</dcterms:modified>
</cp:coreProperties>
</file>