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67DB" w14:textId="77777777" w:rsidR="0097674E" w:rsidRPr="00FF5091" w:rsidRDefault="00807605" w:rsidP="00807605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F5091">
        <w:rPr>
          <w:rFonts w:ascii="Times New Roman" w:hAnsi="Times New Roman"/>
          <w:b/>
          <w:sz w:val="52"/>
          <w:szCs w:val="52"/>
        </w:rPr>
        <w:t>O</w:t>
      </w:r>
      <w:r w:rsidR="0097674E" w:rsidRPr="00FF5091">
        <w:rPr>
          <w:rFonts w:ascii="Times New Roman" w:hAnsi="Times New Roman"/>
          <w:b/>
          <w:sz w:val="52"/>
          <w:szCs w:val="52"/>
        </w:rPr>
        <w:t>ZNAM</w:t>
      </w:r>
    </w:p>
    <w:p w14:paraId="57F13BB6" w14:textId="77777777" w:rsidR="00465FE3" w:rsidRPr="00FF5091" w:rsidRDefault="0097674E" w:rsidP="00AF51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091">
        <w:rPr>
          <w:rFonts w:ascii="Times New Roman" w:hAnsi="Times New Roman"/>
          <w:sz w:val="28"/>
          <w:szCs w:val="28"/>
        </w:rPr>
        <w:t>Vážení vlastníci</w:t>
      </w:r>
      <w:r w:rsidR="003C3A9E" w:rsidRPr="00FF5091">
        <w:rPr>
          <w:rFonts w:ascii="Times New Roman" w:hAnsi="Times New Roman"/>
          <w:sz w:val="28"/>
          <w:szCs w:val="28"/>
        </w:rPr>
        <w:t xml:space="preserve"> bytov a nebytových priestorov</w:t>
      </w:r>
    </w:p>
    <w:p w14:paraId="5C8C9852" w14:textId="77777777" w:rsidR="00DD4C16" w:rsidRPr="00FF5091" w:rsidRDefault="00465FE3" w:rsidP="00AF51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5091">
        <w:rPr>
          <w:rFonts w:ascii="Times New Roman" w:hAnsi="Times New Roman"/>
          <w:sz w:val="28"/>
          <w:szCs w:val="28"/>
        </w:rPr>
        <w:t>touto cestou si Vám</w:t>
      </w:r>
      <w:r w:rsidR="009B641E" w:rsidRPr="00FF5091">
        <w:rPr>
          <w:rFonts w:ascii="Times New Roman" w:hAnsi="Times New Roman"/>
          <w:sz w:val="28"/>
          <w:szCs w:val="28"/>
        </w:rPr>
        <w:t xml:space="preserve"> dovoľujeme </w:t>
      </w:r>
      <w:r w:rsidRPr="00FF5091">
        <w:rPr>
          <w:rFonts w:ascii="Times New Roman" w:hAnsi="Times New Roman"/>
          <w:sz w:val="28"/>
          <w:szCs w:val="28"/>
        </w:rPr>
        <w:t>oznámiť</w:t>
      </w:r>
      <w:r w:rsidR="009B641E" w:rsidRPr="00FF5091">
        <w:rPr>
          <w:rFonts w:ascii="Times New Roman" w:hAnsi="Times New Roman"/>
          <w:sz w:val="28"/>
          <w:szCs w:val="28"/>
        </w:rPr>
        <w:t xml:space="preserve">, </w:t>
      </w:r>
      <w:r w:rsidRPr="00FF5091">
        <w:rPr>
          <w:rFonts w:ascii="Times New Roman" w:hAnsi="Times New Roman"/>
          <w:sz w:val="28"/>
          <w:szCs w:val="28"/>
        </w:rPr>
        <w:t>že</w:t>
      </w:r>
      <w:r w:rsidR="00DD4C16" w:rsidRPr="00FF5091">
        <w:rPr>
          <w:rFonts w:ascii="Times New Roman" w:hAnsi="Times New Roman"/>
          <w:sz w:val="28"/>
          <w:szCs w:val="28"/>
        </w:rPr>
        <w:t xml:space="preserve"> </w:t>
      </w:r>
    </w:p>
    <w:p w14:paraId="0897B36A" w14:textId="77777777" w:rsidR="00FF5091" w:rsidRDefault="00DD4C16" w:rsidP="00602EF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563D7">
        <w:rPr>
          <w:rFonts w:ascii="Times New Roman" w:hAnsi="Times New Roman"/>
          <w:b/>
          <w:bCs/>
          <w:sz w:val="32"/>
          <w:szCs w:val="32"/>
          <w:u w:val="single"/>
        </w:rPr>
        <w:t>stránkové hodiny budú počas vianočných sviatkov upravené</w:t>
      </w:r>
      <w:r w:rsidRPr="005563D7">
        <w:rPr>
          <w:rFonts w:ascii="Times New Roman" w:hAnsi="Times New Roman"/>
          <w:sz w:val="32"/>
          <w:szCs w:val="32"/>
        </w:rPr>
        <w:t xml:space="preserve"> </w:t>
      </w:r>
    </w:p>
    <w:p w14:paraId="0FE86093" w14:textId="33636EA0" w:rsidR="00DD4C16" w:rsidRPr="00FF5091" w:rsidRDefault="00DD4C16" w:rsidP="00602EF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5091">
        <w:rPr>
          <w:rFonts w:ascii="Times New Roman" w:hAnsi="Times New Roman"/>
          <w:sz w:val="28"/>
          <w:szCs w:val="28"/>
        </w:rPr>
        <w:t>nasledovne:</w:t>
      </w:r>
    </w:p>
    <w:p w14:paraId="484E8C67" w14:textId="313E9096" w:rsidR="004B3A61" w:rsidRPr="00602EF7" w:rsidRDefault="004B3A61" w:rsidP="00AF51B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02EF7">
        <w:rPr>
          <w:rFonts w:ascii="Times New Roman" w:hAnsi="Times New Roman"/>
          <w:b/>
          <w:sz w:val="28"/>
          <w:szCs w:val="28"/>
          <w:u w:val="single"/>
        </w:rPr>
        <w:t>december</w:t>
      </w:r>
    </w:p>
    <w:p w14:paraId="60CD97BB" w14:textId="4A2F1011" w:rsidR="00AB4125" w:rsidRPr="00602EF7" w:rsidRDefault="00602EF7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DD4C16" w:rsidRPr="00602EF7">
        <w:rPr>
          <w:rFonts w:ascii="Times New Roman" w:hAnsi="Times New Roman"/>
          <w:b/>
          <w:sz w:val="28"/>
          <w:szCs w:val="28"/>
        </w:rPr>
        <w:t>23.12.</w:t>
      </w:r>
      <w:r w:rsidR="00434795" w:rsidRPr="00602EF7">
        <w:rPr>
          <w:rFonts w:ascii="Times New Roman" w:hAnsi="Times New Roman"/>
          <w:b/>
          <w:sz w:val="28"/>
          <w:szCs w:val="28"/>
        </w:rPr>
        <w:t>2021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434795" w:rsidRPr="005563D7">
        <w:rPr>
          <w:rFonts w:ascii="Times New Roman" w:hAnsi="Times New Roman"/>
          <w:b/>
          <w:sz w:val="18"/>
          <w:szCs w:val="18"/>
        </w:rPr>
        <w:t>štvrtok</w:t>
      </w:r>
      <w:r w:rsidR="00434795" w:rsidRPr="00602EF7">
        <w:rPr>
          <w:rFonts w:ascii="Times New Roman" w:hAnsi="Times New Roman"/>
          <w:b/>
          <w:sz w:val="28"/>
          <w:szCs w:val="28"/>
        </w:rPr>
        <w:tab/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DD4C16" w:rsidRPr="00602EF7">
        <w:rPr>
          <w:rFonts w:ascii="Times New Roman" w:hAnsi="Times New Roman"/>
          <w:b/>
          <w:sz w:val="28"/>
          <w:szCs w:val="28"/>
        </w:rPr>
        <w:tab/>
        <w:t>8:</w:t>
      </w:r>
      <w:r w:rsidR="00434795" w:rsidRPr="00602EF7">
        <w:rPr>
          <w:rFonts w:ascii="Times New Roman" w:hAnsi="Times New Roman"/>
          <w:b/>
          <w:sz w:val="28"/>
          <w:szCs w:val="28"/>
        </w:rPr>
        <w:t>0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0 – </w:t>
      </w:r>
      <w:r w:rsidR="00434795" w:rsidRPr="00602EF7">
        <w:rPr>
          <w:rFonts w:ascii="Times New Roman" w:hAnsi="Times New Roman"/>
          <w:b/>
          <w:sz w:val="28"/>
          <w:szCs w:val="28"/>
        </w:rPr>
        <w:t>13:</w:t>
      </w:r>
      <w:r w:rsidR="00DD4C16" w:rsidRPr="00602EF7">
        <w:rPr>
          <w:rFonts w:ascii="Times New Roman" w:hAnsi="Times New Roman"/>
          <w:b/>
          <w:sz w:val="28"/>
          <w:szCs w:val="28"/>
        </w:rPr>
        <w:t>00 hod</w:t>
      </w:r>
    </w:p>
    <w:p w14:paraId="4A42C0D7" w14:textId="797EE650" w:rsidR="00DD4C16" w:rsidRPr="00602EF7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DD4C16" w:rsidRPr="00602EF7">
        <w:rPr>
          <w:rFonts w:ascii="Times New Roman" w:hAnsi="Times New Roman"/>
          <w:b/>
          <w:sz w:val="28"/>
          <w:szCs w:val="28"/>
        </w:rPr>
        <w:t>24.12.2</w:t>
      </w:r>
      <w:r w:rsidR="00434795" w:rsidRPr="00602EF7">
        <w:rPr>
          <w:rFonts w:ascii="Times New Roman" w:hAnsi="Times New Roman"/>
          <w:b/>
          <w:sz w:val="28"/>
          <w:szCs w:val="28"/>
        </w:rPr>
        <w:t xml:space="preserve">021 </w:t>
      </w:r>
      <w:r w:rsidR="00434795" w:rsidRPr="005563D7">
        <w:rPr>
          <w:rFonts w:ascii="Times New Roman" w:hAnsi="Times New Roman"/>
          <w:b/>
          <w:sz w:val="18"/>
          <w:szCs w:val="18"/>
        </w:rPr>
        <w:t>piatok</w:t>
      </w:r>
      <w:r w:rsidR="00434795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602EF7" w:rsidRPr="00602EF7">
        <w:rPr>
          <w:rFonts w:ascii="Times New Roman" w:hAnsi="Times New Roman"/>
          <w:b/>
          <w:sz w:val="28"/>
          <w:szCs w:val="28"/>
        </w:rPr>
        <w:t xml:space="preserve">zatvorené - 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sviatok </w:t>
      </w:r>
    </w:p>
    <w:p w14:paraId="795A6E35" w14:textId="6B609090" w:rsidR="00434795" w:rsidRPr="00602EF7" w:rsidRDefault="005563D7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</w:p>
    <w:p w14:paraId="7DECE51F" w14:textId="6B795DA4" w:rsidR="00DD4C16" w:rsidRPr="00602EF7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434795" w:rsidRPr="00602EF7">
        <w:rPr>
          <w:rFonts w:ascii="Times New Roman" w:hAnsi="Times New Roman"/>
          <w:b/>
          <w:sz w:val="28"/>
          <w:szCs w:val="28"/>
        </w:rPr>
        <w:t>27</w:t>
      </w:r>
      <w:r w:rsidR="00DD4C16" w:rsidRPr="00602EF7">
        <w:rPr>
          <w:rFonts w:ascii="Times New Roman" w:hAnsi="Times New Roman"/>
          <w:b/>
          <w:sz w:val="28"/>
          <w:szCs w:val="28"/>
        </w:rPr>
        <w:t>.12.20</w:t>
      </w:r>
      <w:r w:rsidR="00434795" w:rsidRPr="00602EF7">
        <w:rPr>
          <w:rFonts w:ascii="Times New Roman" w:hAnsi="Times New Roman"/>
          <w:b/>
          <w:sz w:val="28"/>
          <w:szCs w:val="28"/>
        </w:rPr>
        <w:t>21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434795" w:rsidRPr="005563D7">
        <w:rPr>
          <w:rFonts w:ascii="Times New Roman" w:hAnsi="Times New Roman"/>
          <w:b/>
          <w:sz w:val="18"/>
          <w:szCs w:val="18"/>
        </w:rPr>
        <w:t>pondelok</w:t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434795" w:rsidRPr="00602EF7">
        <w:rPr>
          <w:rFonts w:ascii="Times New Roman" w:hAnsi="Times New Roman"/>
          <w:b/>
          <w:sz w:val="28"/>
          <w:szCs w:val="28"/>
        </w:rPr>
        <w:t>8:00 – 16:30 hod</w:t>
      </w:r>
    </w:p>
    <w:p w14:paraId="041EE17C" w14:textId="2D182BB8" w:rsidR="00DD4C16" w:rsidRPr="00602EF7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434795" w:rsidRPr="00602EF7">
        <w:rPr>
          <w:rFonts w:ascii="Times New Roman" w:hAnsi="Times New Roman"/>
          <w:b/>
          <w:sz w:val="28"/>
          <w:szCs w:val="28"/>
        </w:rPr>
        <w:t>28</w:t>
      </w:r>
      <w:r w:rsidR="00DD4C16" w:rsidRPr="00602EF7">
        <w:rPr>
          <w:rFonts w:ascii="Times New Roman" w:hAnsi="Times New Roman"/>
          <w:b/>
          <w:sz w:val="28"/>
          <w:szCs w:val="28"/>
        </w:rPr>
        <w:t>.12.20</w:t>
      </w:r>
      <w:r w:rsidR="00434795" w:rsidRPr="00602EF7">
        <w:rPr>
          <w:rFonts w:ascii="Times New Roman" w:hAnsi="Times New Roman"/>
          <w:b/>
          <w:sz w:val="28"/>
          <w:szCs w:val="28"/>
        </w:rPr>
        <w:t>21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434795" w:rsidRPr="005563D7">
        <w:rPr>
          <w:rFonts w:ascii="Times New Roman" w:hAnsi="Times New Roman"/>
          <w:b/>
          <w:sz w:val="16"/>
          <w:szCs w:val="16"/>
        </w:rPr>
        <w:t>utorok</w:t>
      </w:r>
      <w:r>
        <w:rPr>
          <w:rFonts w:ascii="Times New Roman" w:hAnsi="Times New Roman"/>
          <w:b/>
          <w:sz w:val="28"/>
          <w:szCs w:val="28"/>
        </w:rPr>
        <w:tab/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434795" w:rsidRPr="00602EF7">
        <w:rPr>
          <w:rFonts w:ascii="Times New Roman" w:hAnsi="Times New Roman"/>
          <w:b/>
          <w:sz w:val="28"/>
          <w:szCs w:val="28"/>
        </w:rPr>
        <w:t>8:00 - 16:30 hod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</w:p>
    <w:p w14:paraId="2FBCF20B" w14:textId="173AF93D" w:rsidR="00DD4C16" w:rsidRPr="00602EF7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434795" w:rsidRPr="00602EF7">
        <w:rPr>
          <w:rFonts w:ascii="Times New Roman" w:hAnsi="Times New Roman"/>
          <w:b/>
          <w:sz w:val="28"/>
          <w:szCs w:val="28"/>
        </w:rPr>
        <w:t>29</w:t>
      </w:r>
      <w:r w:rsidR="00DD4C16" w:rsidRPr="00602EF7">
        <w:rPr>
          <w:rFonts w:ascii="Times New Roman" w:hAnsi="Times New Roman"/>
          <w:b/>
          <w:sz w:val="28"/>
          <w:szCs w:val="28"/>
        </w:rPr>
        <w:t>.12.20</w:t>
      </w:r>
      <w:r w:rsidR="00434795" w:rsidRPr="00602EF7">
        <w:rPr>
          <w:rFonts w:ascii="Times New Roman" w:hAnsi="Times New Roman"/>
          <w:b/>
          <w:sz w:val="28"/>
          <w:szCs w:val="28"/>
        </w:rPr>
        <w:t>21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434795" w:rsidRPr="005563D7">
        <w:rPr>
          <w:rFonts w:ascii="Times New Roman" w:hAnsi="Times New Roman"/>
          <w:b/>
          <w:sz w:val="18"/>
          <w:szCs w:val="18"/>
        </w:rPr>
        <w:t>streda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DD4C16" w:rsidRPr="00602EF7">
        <w:rPr>
          <w:rFonts w:ascii="Times New Roman" w:hAnsi="Times New Roman"/>
          <w:b/>
          <w:sz w:val="28"/>
          <w:szCs w:val="28"/>
        </w:rPr>
        <w:tab/>
        <w:t>8:</w:t>
      </w:r>
      <w:r w:rsidR="00434795" w:rsidRPr="00602EF7">
        <w:rPr>
          <w:rFonts w:ascii="Times New Roman" w:hAnsi="Times New Roman"/>
          <w:b/>
          <w:sz w:val="28"/>
          <w:szCs w:val="28"/>
        </w:rPr>
        <w:t>0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0 – </w:t>
      </w:r>
      <w:r w:rsidR="00434795" w:rsidRPr="00602EF7">
        <w:rPr>
          <w:rFonts w:ascii="Times New Roman" w:hAnsi="Times New Roman"/>
          <w:b/>
          <w:sz w:val="28"/>
          <w:szCs w:val="28"/>
        </w:rPr>
        <w:t>16:30 hod</w:t>
      </w:r>
    </w:p>
    <w:p w14:paraId="7E9E58F9" w14:textId="4C78491D" w:rsidR="00DD4C16" w:rsidRPr="00602EF7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DD4C16" w:rsidRPr="00602EF7">
        <w:rPr>
          <w:rFonts w:ascii="Times New Roman" w:hAnsi="Times New Roman"/>
          <w:b/>
          <w:sz w:val="28"/>
          <w:szCs w:val="28"/>
        </w:rPr>
        <w:t>30.12.</w:t>
      </w:r>
      <w:r w:rsidR="00434795" w:rsidRPr="00602EF7">
        <w:rPr>
          <w:rFonts w:ascii="Times New Roman" w:hAnsi="Times New Roman"/>
          <w:b/>
          <w:sz w:val="28"/>
          <w:szCs w:val="28"/>
        </w:rPr>
        <w:t>2021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434795" w:rsidRPr="005563D7">
        <w:rPr>
          <w:rFonts w:ascii="Times New Roman" w:hAnsi="Times New Roman"/>
          <w:b/>
          <w:sz w:val="18"/>
          <w:szCs w:val="18"/>
        </w:rPr>
        <w:t>štvrtok</w:t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DD4C16" w:rsidRPr="00602EF7">
        <w:rPr>
          <w:rFonts w:ascii="Times New Roman" w:hAnsi="Times New Roman"/>
          <w:b/>
          <w:sz w:val="28"/>
          <w:szCs w:val="28"/>
        </w:rPr>
        <w:tab/>
      </w:r>
      <w:r w:rsidR="00434795" w:rsidRPr="00602EF7">
        <w:rPr>
          <w:rFonts w:ascii="Times New Roman" w:hAnsi="Times New Roman"/>
          <w:b/>
          <w:sz w:val="28"/>
          <w:szCs w:val="28"/>
        </w:rPr>
        <w:t>8:00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– </w:t>
      </w:r>
      <w:r w:rsidR="00434795" w:rsidRPr="00602EF7">
        <w:rPr>
          <w:rFonts w:ascii="Times New Roman" w:hAnsi="Times New Roman"/>
          <w:b/>
          <w:sz w:val="28"/>
          <w:szCs w:val="28"/>
        </w:rPr>
        <w:t xml:space="preserve">13:00 hod </w:t>
      </w:r>
    </w:p>
    <w:p w14:paraId="1BC84584" w14:textId="13520A43" w:rsidR="00DD4C16" w:rsidRPr="00602EF7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DD4C16" w:rsidRPr="00602EF7">
        <w:rPr>
          <w:rFonts w:ascii="Times New Roman" w:hAnsi="Times New Roman"/>
          <w:b/>
          <w:sz w:val="28"/>
          <w:szCs w:val="28"/>
        </w:rPr>
        <w:t>31.12.20</w:t>
      </w:r>
      <w:r w:rsidR="00434795" w:rsidRPr="00602EF7">
        <w:rPr>
          <w:rFonts w:ascii="Times New Roman" w:hAnsi="Times New Roman"/>
          <w:b/>
          <w:sz w:val="28"/>
          <w:szCs w:val="28"/>
        </w:rPr>
        <w:t>21</w:t>
      </w:r>
      <w:r w:rsidR="00DD4C16" w:rsidRPr="00602EF7">
        <w:rPr>
          <w:rFonts w:ascii="Times New Roman" w:hAnsi="Times New Roman"/>
          <w:b/>
          <w:sz w:val="28"/>
          <w:szCs w:val="28"/>
        </w:rPr>
        <w:t xml:space="preserve"> </w:t>
      </w:r>
      <w:r w:rsidR="00434795" w:rsidRPr="005563D7">
        <w:rPr>
          <w:rFonts w:ascii="Times New Roman" w:hAnsi="Times New Roman"/>
          <w:b/>
          <w:sz w:val="18"/>
          <w:szCs w:val="18"/>
        </w:rPr>
        <w:t>piatok</w:t>
      </w:r>
      <w:r w:rsidRPr="005563D7">
        <w:rPr>
          <w:rFonts w:ascii="Times New Roman" w:hAnsi="Times New Roman"/>
          <w:b/>
          <w:sz w:val="18"/>
          <w:szCs w:val="18"/>
        </w:rPr>
        <w:tab/>
      </w:r>
      <w:r w:rsidR="00DD4C16" w:rsidRPr="00602EF7">
        <w:rPr>
          <w:rFonts w:ascii="Times New Roman" w:hAnsi="Times New Roman"/>
          <w:b/>
          <w:sz w:val="28"/>
          <w:szCs w:val="28"/>
        </w:rPr>
        <w:tab/>
        <w:t>zatvorené</w:t>
      </w:r>
    </w:p>
    <w:p w14:paraId="2C7C70D2" w14:textId="7A5BD6F7" w:rsidR="00434795" w:rsidRDefault="00434795" w:rsidP="00DD4C1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3052B4E6" w14:textId="59DEAE7E" w:rsidR="00602EF7" w:rsidRPr="00602EF7" w:rsidRDefault="00602EF7" w:rsidP="00DD4C1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02EF7">
        <w:rPr>
          <w:rFonts w:ascii="Times New Roman" w:hAnsi="Times New Roman"/>
          <w:b/>
          <w:sz w:val="28"/>
          <w:szCs w:val="28"/>
          <w:u w:val="single"/>
        </w:rPr>
        <w:t>január</w:t>
      </w:r>
    </w:p>
    <w:p w14:paraId="2A40EA07" w14:textId="0FF01BC2" w:rsidR="00934083" w:rsidRPr="00934083" w:rsidRDefault="00602EF7" w:rsidP="005563D7">
      <w:pPr>
        <w:spacing w:after="0"/>
        <w:rPr>
          <w:rFonts w:ascii="Times New Roman" w:hAnsi="Times New Roman"/>
          <w:b/>
          <w:sz w:val="28"/>
          <w:szCs w:val="28"/>
        </w:rPr>
      </w:pPr>
      <w:r w:rsidRPr="00602EF7">
        <w:rPr>
          <w:rFonts w:ascii="Times New Roman" w:hAnsi="Times New Roman"/>
          <w:b/>
          <w:sz w:val="28"/>
          <w:szCs w:val="28"/>
        </w:rPr>
        <w:t xml:space="preserve">dňa </w:t>
      </w:r>
      <w:r w:rsidR="00934083">
        <w:rPr>
          <w:rFonts w:ascii="Times New Roman" w:hAnsi="Times New Roman"/>
          <w:b/>
          <w:sz w:val="28"/>
          <w:szCs w:val="28"/>
        </w:rPr>
        <w:t>0</w:t>
      </w:r>
      <w:r w:rsidRPr="00602EF7">
        <w:rPr>
          <w:rFonts w:ascii="Times New Roman" w:hAnsi="Times New Roman"/>
          <w:b/>
          <w:sz w:val="28"/>
          <w:szCs w:val="28"/>
        </w:rPr>
        <w:t>3.</w:t>
      </w:r>
      <w:r w:rsidR="005563D7">
        <w:rPr>
          <w:rFonts w:ascii="Times New Roman" w:hAnsi="Times New Roman"/>
          <w:b/>
          <w:sz w:val="28"/>
          <w:szCs w:val="28"/>
        </w:rPr>
        <w:t>0</w:t>
      </w:r>
      <w:r w:rsidRPr="00602EF7">
        <w:rPr>
          <w:rFonts w:ascii="Times New Roman" w:hAnsi="Times New Roman"/>
          <w:b/>
          <w:sz w:val="28"/>
          <w:szCs w:val="28"/>
        </w:rPr>
        <w:t>1.2022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2EF7">
        <w:rPr>
          <w:rFonts w:ascii="Times New Roman" w:hAnsi="Times New Roman"/>
          <w:b/>
          <w:sz w:val="18"/>
          <w:szCs w:val="18"/>
        </w:rPr>
        <w:t xml:space="preserve">pondelok </w:t>
      </w:r>
      <w:r w:rsidR="00934083">
        <w:rPr>
          <w:rFonts w:ascii="Times New Roman" w:hAnsi="Times New Roman"/>
          <w:b/>
          <w:sz w:val="18"/>
          <w:szCs w:val="18"/>
        </w:rPr>
        <w:tab/>
      </w:r>
      <w:r w:rsidR="00934083">
        <w:rPr>
          <w:rFonts w:ascii="Times New Roman" w:hAnsi="Times New Roman"/>
          <w:b/>
          <w:sz w:val="18"/>
          <w:szCs w:val="18"/>
        </w:rPr>
        <w:tab/>
      </w:r>
      <w:r w:rsidR="005563D7">
        <w:rPr>
          <w:rFonts w:ascii="Times New Roman" w:hAnsi="Times New Roman"/>
          <w:b/>
          <w:sz w:val="18"/>
          <w:szCs w:val="18"/>
        </w:rPr>
        <w:t xml:space="preserve">   </w:t>
      </w:r>
      <w:r w:rsidR="00934083" w:rsidRPr="00934083">
        <w:rPr>
          <w:rFonts w:ascii="Times New Roman" w:hAnsi="Times New Roman"/>
          <w:b/>
          <w:sz w:val="28"/>
          <w:szCs w:val="28"/>
        </w:rPr>
        <w:t>8:00 – 16:30 hod</w:t>
      </w:r>
    </w:p>
    <w:p w14:paraId="2A18E0D5" w14:textId="29F75121" w:rsidR="00934083" w:rsidRPr="00934083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dňa</w:t>
      </w:r>
      <w:r w:rsidR="00602EF7" w:rsidRPr="00602EF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</w:t>
      </w:r>
      <w:r w:rsidR="00602EF7" w:rsidRPr="00602EF7">
        <w:rPr>
          <w:rFonts w:ascii="Times New Roman" w:hAnsi="Times New Roman"/>
          <w:b/>
          <w:sz w:val="28"/>
          <w:szCs w:val="28"/>
        </w:rPr>
        <w:t>4.01.2</w:t>
      </w:r>
      <w:r>
        <w:rPr>
          <w:rFonts w:ascii="Times New Roman" w:hAnsi="Times New Roman"/>
          <w:b/>
          <w:sz w:val="28"/>
          <w:szCs w:val="28"/>
        </w:rPr>
        <w:t>02</w:t>
      </w:r>
      <w:r w:rsidR="00602EF7" w:rsidRPr="00602EF7">
        <w:rPr>
          <w:rFonts w:ascii="Times New Roman" w:hAnsi="Times New Roman"/>
          <w:b/>
          <w:sz w:val="28"/>
          <w:szCs w:val="28"/>
        </w:rPr>
        <w:t>2</w:t>
      </w:r>
      <w:r w:rsidR="00602EF7">
        <w:rPr>
          <w:rFonts w:ascii="Times New Roman" w:hAnsi="Times New Roman"/>
          <w:b/>
          <w:sz w:val="32"/>
          <w:szCs w:val="32"/>
        </w:rPr>
        <w:t xml:space="preserve"> </w:t>
      </w:r>
      <w:r w:rsidR="00602EF7" w:rsidRPr="00602EF7">
        <w:rPr>
          <w:rFonts w:ascii="Times New Roman" w:hAnsi="Times New Roman"/>
          <w:b/>
          <w:sz w:val="18"/>
          <w:szCs w:val="18"/>
        </w:rPr>
        <w:t>utorok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5563D7">
        <w:rPr>
          <w:rFonts w:ascii="Times New Roman" w:hAnsi="Times New Roman"/>
          <w:b/>
          <w:sz w:val="18"/>
          <w:szCs w:val="18"/>
        </w:rPr>
        <w:t xml:space="preserve">   </w:t>
      </w:r>
      <w:r w:rsidRPr="00934083">
        <w:rPr>
          <w:rFonts w:ascii="Times New Roman" w:hAnsi="Times New Roman"/>
          <w:b/>
          <w:sz w:val="28"/>
          <w:szCs w:val="28"/>
        </w:rPr>
        <w:t>8:00 – 16:30 hod</w:t>
      </w:r>
    </w:p>
    <w:p w14:paraId="2F6F8FCC" w14:textId="69B215C0" w:rsidR="00934083" w:rsidRPr="00934083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</w:t>
      </w:r>
      <w:r w:rsidR="005563D7">
        <w:rPr>
          <w:rFonts w:ascii="Times New Roman" w:hAnsi="Times New Roman"/>
          <w:b/>
          <w:sz w:val="28"/>
          <w:szCs w:val="28"/>
        </w:rPr>
        <w:t>0</w:t>
      </w:r>
      <w:r w:rsidRPr="00934083">
        <w:rPr>
          <w:rFonts w:ascii="Times New Roman" w:hAnsi="Times New Roman"/>
          <w:b/>
          <w:sz w:val="28"/>
          <w:szCs w:val="28"/>
        </w:rPr>
        <w:t xml:space="preserve">5.01.2022 </w:t>
      </w:r>
      <w:r w:rsidRPr="00934083">
        <w:rPr>
          <w:rFonts w:ascii="Times New Roman" w:hAnsi="Times New Roman"/>
          <w:b/>
          <w:sz w:val="18"/>
          <w:szCs w:val="18"/>
        </w:rPr>
        <w:t>streda</w:t>
      </w:r>
      <w:r w:rsidRPr="009340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34083">
        <w:rPr>
          <w:rFonts w:ascii="Times New Roman" w:hAnsi="Times New Roman"/>
          <w:b/>
          <w:sz w:val="28"/>
          <w:szCs w:val="28"/>
        </w:rPr>
        <w:t>10:00 – 18:00 hod</w:t>
      </w:r>
    </w:p>
    <w:p w14:paraId="4E993359" w14:textId="217772D5" w:rsidR="00934083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Pr="00934083">
        <w:rPr>
          <w:rFonts w:ascii="Times New Roman" w:hAnsi="Times New Roman"/>
          <w:b/>
          <w:sz w:val="28"/>
          <w:szCs w:val="28"/>
        </w:rPr>
        <w:t xml:space="preserve">ňa </w:t>
      </w:r>
      <w:r>
        <w:rPr>
          <w:rFonts w:ascii="Times New Roman" w:hAnsi="Times New Roman"/>
          <w:b/>
          <w:sz w:val="28"/>
          <w:szCs w:val="28"/>
        </w:rPr>
        <w:t>0</w:t>
      </w:r>
      <w:r w:rsidRPr="00934083">
        <w:rPr>
          <w:rFonts w:ascii="Times New Roman" w:hAnsi="Times New Roman"/>
          <w:b/>
          <w:sz w:val="28"/>
          <w:szCs w:val="28"/>
        </w:rPr>
        <w:t xml:space="preserve">6.01.2022 </w:t>
      </w:r>
      <w:r w:rsidRPr="00934083">
        <w:rPr>
          <w:rFonts w:ascii="Times New Roman" w:hAnsi="Times New Roman"/>
          <w:b/>
          <w:sz w:val="18"/>
          <w:szCs w:val="18"/>
        </w:rPr>
        <w:t>štvrtok</w:t>
      </w:r>
      <w:r w:rsidRPr="00934083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34083">
        <w:rPr>
          <w:rFonts w:ascii="Times New Roman" w:hAnsi="Times New Roman"/>
          <w:b/>
          <w:sz w:val="28"/>
          <w:szCs w:val="28"/>
        </w:rPr>
        <w:t xml:space="preserve">zatvorené </w:t>
      </w:r>
      <w:r>
        <w:rPr>
          <w:rFonts w:ascii="Times New Roman" w:hAnsi="Times New Roman"/>
          <w:b/>
          <w:sz w:val="28"/>
          <w:szCs w:val="28"/>
        </w:rPr>
        <w:t>–</w:t>
      </w:r>
      <w:r w:rsidRPr="00934083">
        <w:rPr>
          <w:rFonts w:ascii="Times New Roman" w:hAnsi="Times New Roman"/>
          <w:b/>
          <w:sz w:val="28"/>
          <w:szCs w:val="28"/>
        </w:rPr>
        <w:t xml:space="preserve"> sviatok</w:t>
      </w:r>
    </w:p>
    <w:p w14:paraId="499C0413" w14:textId="355FDE20" w:rsidR="00602EF7" w:rsidRPr="00934083" w:rsidRDefault="00934083" w:rsidP="0055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dňa 07.01.2022 </w:t>
      </w:r>
      <w:r w:rsidRPr="00934083">
        <w:rPr>
          <w:rFonts w:ascii="Times New Roman" w:hAnsi="Times New Roman"/>
          <w:b/>
          <w:sz w:val="18"/>
          <w:szCs w:val="18"/>
        </w:rPr>
        <w:t>piatok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934083">
        <w:rPr>
          <w:rFonts w:ascii="Times New Roman" w:hAnsi="Times New Roman"/>
          <w:b/>
          <w:sz w:val="28"/>
          <w:szCs w:val="28"/>
        </w:rPr>
        <w:t>zatvorené</w:t>
      </w:r>
    </w:p>
    <w:p w14:paraId="3D36B37C" w14:textId="0802AE78" w:rsidR="00602EF7" w:rsidRDefault="00602EF7" w:rsidP="00DD4C1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69EBEE0F" w14:textId="718864A9" w:rsidR="00FF5091" w:rsidRPr="00FF5091" w:rsidRDefault="00FF5091" w:rsidP="00FF5091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FF5091">
        <w:rPr>
          <w:rFonts w:ascii="Times New Roman" w:hAnsi="Times New Roman"/>
          <w:b/>
          <w:i/>
          <w:iCs/>
          <w:sz w:val="28"/>
          <w:szCs w:val="28"/>
          <w:u w:val="single"/>
        </w:rPr>
        <w:t>Od 10.01.2022 funguje kancelária podľa riadnych úradných hodín a naďalej v režime OTP.</w:t>
      </w:r>
    </w:p>
    <w:p w14:paraId="188AA534" w14:textId="77777777" w:rsidR="00FF5091" w:rsidRPr="00FF5091" w:rsidRDefault="00FF5091" w:rsidP="00FF509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37DE4D27" w14:textId="1F702B56" w:rsidR="005563D7" w:rsidRPr="005563D7" w:rsidRDefault="005563D7" w:rsidP="00DD4C16">
      <w:pPr>
        <w:spacing w:after="0" w:line="360" w:lineRule="auto"/>
        <w:rPr>
          <w:rFonts w:ascii="Times New Roman" w:hAnsi="Times New Roman"/>
          <w:b/>
        </w:rPr>
      </w:pPr>
      <w:r w:rsidRPr="005563D7">
        <w:rPr>
          <w:rFonts w:ascii="Times New Roman" w:hAnsi="Times New Roman"/>
          <w:b/>
        </w:rPr>
        <w:t>Prajeme Vám šťastné a veselé vianočné sviatky a zároveň  úspešný Nový rok 2022.</w:t>
      </w:r>
    </w:p>
    <w:p w14:paraId="661E12D0" w14:textId="2D3B4ED2" w:rsidR="00434795" w:rsidRDefault="00434795" w:rsidP="00DD4C1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574B9A31" w14:textId="77777777" w:rsidR="005563D7" w:rsidRDefault="005563D7" w:rsidP="00DD4C1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7AF4A604" w14:textId="544B731E" w:rsidR="00602EF7" w:rsidRDefault="00602EF7" w:rsidP="005563D7">
      <w:pPr>
        <w:spacing w:after="0" w:line="240" w:lineRule="auto"/>
        <w:rPr>
          <w:sz w:val="24"/>
          <w:szCs w:val="24"/>
        </w:rPr>
      </w:pPr>
      <w:r w:rsidRPr="009B641E">
        <w:rPr>
          <w:sz w:val="24"/>
          <w:szCs w:val="24"/>
        </w:rPr>
        <w:t xml:space="preserve">V Bratislave, dňa </w:t>
      </w:r>
      <w:r>
        <w:rPr>
          <w:sz w:val="24"/>
          <w:szCs w:val="24"/>
        </w:rPr>
        <w:t>13</w:t>
      </w:r>
      <w:r>
        <w:rPr>
          <w:sz w:val="24"/>
          <w:szCs w:val="24"/>
        </w:rPr>
        <w:t>.12.20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IMMO Service Group,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1691D381" w14:textId="77777777" w:rsidR="00602EF7" w:rsidRDefault="00602EF7" w:rsidP="00556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správca </w:t>
      </w:r>
    </w:p>
    <w:p w14:paraId="7082DF7D" w14:textId="7712B979" w:rsidR="005D4FDB" w:rsidRDefault="0077726A" w:rsidP="006958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ab/>
      </w:r>
    </w:p>
    <w:sectPr w:rsidR="005D4FDB" w:rsidSect="00466335">
      <w:headerReference w:type="default" r:id="rId8"/>
      <w:footerReference w:type="default" r:id="rId9"/>
      <w:pgSz w:w="11906" w:h="16838"/>
      <w:pgMar w:top="1440" w:right="1080" w:bottom="1440" w:left="108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6887" w14:textId="77777777" w:rsidR="0097674E" w:rsidRDefault="0097674E" w:rsidP="00DD5EDE">
      <w:pPr>
        <w:spacing w:after="0" w:line="240" w:lineRule="auto"/>
      </w:pPr>
      <w:r>
        <w:separator/>
      </w:r>
    </w:p>
  </w:endnote>
  <w:endnote w:type="continuationSeparator" w:id="0">
    <w:p w14:paraId="48B4FC29" w14:textId="77777777" w:rsidR="0097674E" w:rsidRDefault="0097674E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A183" w14:textId="77777777" w:rsidR="0097674E" w:rsidRDefault="0097674E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29A11F92" wp14:editId="2544F4D0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14:paraId="5356F9DA" w14:textId="77777777" w:rsidR="0097674E" w:rsidRPr="003C1D52" w:rsidRDefault="0097674E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9A5541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14:paraId="4ABC032D" w14:textId="77777777" w:rsidR="0097674E" w:rsidRPr="00E67C59" w:rsidRDefault="0097674E" w:rsidP="00E67C59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994E37">
      <w:rPr>
        <w:rFonts w:asciiTheme="minorHAnsi" w:hAnsiTheme="minorHAnsi"/>
        <w:sz w:val="16"/>
        <w:szCs w:val="16"/>
      </w:rPr>
      <w:tab/>
    </w:r>
    <w:r w:rsidR="00994E37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3C3A9E" w:rsidRPr="003C2CF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</w:p>
  <w:p w14:paraId="29D2AD2A" w14:textId="77777777" w:rsidR="0097674E" w:rsidRDefault="0097674E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C3EF" w14:textId="77777777" w:rsidR="0097674E" w:rsidRDefault="0097674E" w:rsidP="00DD5EDE">
      <w:pPr>
        <w:spacing w:after="0" w:line="240" w:lineRule="auto"/>
      </w:pPr>
      <w:r>
        <w:separator/>
      </w:r>
    </w:p>
  </w:footnote>
  <w:footnote w:type="continuationSeparator" w:id="0">
    <w:p w14:paraId="7127D58C" w14:textId="77777777" w:rsidR="0097674E" w:rsidRDefault="0097674E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2B67" w14:textId="77777777" w:rsidR="0097674E" w:rsidRPr="001F7F6E" w:rsidRDefault="007D2328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ABB211" wp14:editId="54DAEDEC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9A2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97674E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6DE655F7" wp14:editId="387CDFC3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74E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65D0"/>
    <w:rsid w:val="00081CC2"/>
    <w:rsid w:val="00093C3B"/>
    <w:rsid w:val="000A0AE9"/>
    <w:rsid w:val="000A6CDA"/>
    <w:rsid w:val="000A70A3"/>
    <w:rsid w:val="000D2BA5"/>
    <w:rsid w:val="000E288E"/>
    <w:rsid w:val="000F6DB7"/>
    <w:rsid w:val="00101E9D"/>
    <w:rsid w:val="001026E7"/>
    <w:rsid w:val="001037D3"/>
    <w:rsid w:val="00104E94"/>
    <w:rsid w:val="001077D0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737E"/>
    <w:rsid w:val="001F6E8D"/>
    <w:rsid w:val="001F7F6E"/>
    <w:rsid w:val="002019F4"/>
    <w:rsid w:val="00204744"/>
    <w:rsid w:val="002139BE"/>
    <w:rsid w:val="00223427"/>
    <w:rsid w:val="00240001"/>
    <w:rsid w:val="002450A4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E03E8"/>
    <w:rsid w:val="002E0842"/>
    <w:rsid w:val="002E2DAB"/>
    <w:rsid w:val="002F44A3"/>
    <w:rsid w:val="0033063C"/>
    <w:rsid w:val="00336E27"/>
    <w:rsid w:val="00337249"/>
    <w:rsid w:val="00346836"/>
    <w:rsid w:val="00354CC4"/>
    <w:rsid w:val="00361EDC"/>
    <w:rsid w:val="00366AAA"/>
    <w:rsid w:val="0037142B"/>
    <w:rsid w:val="0037192D"/>
    <w:rsid w:val="003769BA"/>
    <w:rsid w:val="00376D6B"/>
    <w:rsid w:val="00393B5E"/>
    <w:rsid w:val="00394EC6"/>
    <w:rsid w:val="00396233"/>
    <w:rsid w:val="003A48B6"/>
    <w:rsid w:val="003A7057"/>
    <w:rsid w:val="003C1D52"/>
    <w:rsid w:val="003C3A9E"/>
    <w:rsid w:val="003D650B"/>
    <w:rsid w:val="003E0686"/>
    <w:rsid w:val="003E534B"/>
    <w:rsid w:val="003E705D"/>
    <w:rsid w:val="003E75D0"/>
    <w:rsid w:val="003E7A0A"/>
    <w:rsid w:val="003F32D1"/>
    <w:rsid w:val="003F3522"/>
    <w:rsid w:val="00401FC0"/>
    <w:rsid w:val="00415B8E"/>
    <w:rsid w:val="00422336"/>
    <w:rsid w:val="004268C3"/>
    <w:rsid w:val="00434795"/>
    <w:rsid w:val="00435959"/>
    <w:rsid w:val="00441BF1"/>
    <w:rsid w:val="004606BA"/>
    <w:rsid w:val="00465FE3"/>
    <w:rsid w:val="00466335"/>
    <w:rsid w:val="004720D8"/>
    <w:rsid w:val="00474086"/>
    <w:rsid w:val="00476523"/>
    <w:rsid w:val="00485D69"/>
    <w:rsid w:val="00490A45"/>
    <w:rsid w:val="00493DEC"/>
    <w:rsid w:val="00495D40"/>
    <w:rsid w:val="004A60FA"/>
    <w:rsid w:val="004B3A61"/>
    <w:rsid w:val="004B4FC3"/>
    <w:rsid w:val="004B57A4"/>
    <w:rsid w:val="004C1372"/>
    <w:rsid w:val="004C5930"/>
    <w:rsid w:val="004D751E"/>
    <w:rsid w:val="004E0A3D"/>
    <w:rsid w:val="004E7926"/>
    <w:rsid w:val="004F3B8C"/>
    <w:rsid w:val="004F6C2A"/>
    <w:rsid w:val="0050059A"/>
    <w:rsid w:val="00500C19"/>
    <w:rsid w:val="00505085"/>
    <w:rsid w:val="005057B0"/>
    <w:rsid w:val="005156D3"/>
    <w:rsid w:val="005164A2"/>
    <w:rsid w:val="00520D49"/>
    <w:rsid w:val="00530105"/>
    <w:rsid w:val="00530DA0"/>
    <w:rsid w:val="005336AD"/>
    <w:rsid w:val="00547FD6"/>
    <w:rsid w:val="00555230"/>
    <w:rsid w:val="005563D7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02EF7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900FE"/>
    <w:rsid w:val="00692221"/>
    <w:rsid w:val="00695891"/>
    <w:rsid w:val="00696E7B"/>
    <w:rsid w:val="006A4A4B"/>
    <w:rsid w:val="006A5E07"/>
    <w:rsid w:val="006B58DF"/>
    <w:rsid w:val="006B66E9"/>
    <w:rsid w:val="006C0995"/>
    <w:rsid w:val="006D0E06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61AA5"/>
    <w:rsid w:val="00761EBA"/>
    <w:rsid w:val="0076549A"/>
    <w:rsid w:val="0077726A"/>
    <w:rsid w:val="00782F0F"/>
    <w:rsid w:val="0079570F"/>
    <w:rsid w:val="0079717D"/>
    <w:rsid w:val="007A4694"/>
    <w:rsid w:val="007D185C"/>
    <w:rsid w:val="007D2328"/>
    <w:rsid w:val="007D4019"/>
    <w:rsid w:val="007E02E3"/>
    <w:rsid w:val="007E323D"/>
    <w:rsid w:val="007E5EC5"/>
    <w:rsid w:val="007E7F86"/>
    <w:rsid w:val="007F4E33"/>
    <w:rsid w:val="007F67B8"/>
    <w:rsid w:val="00807094"/>
    <w:rsid w:val="00807605"/>
    <w:rsid w:val="0081764E"/>
    <w:rsid w:val="008207B1"/>
    <w:rsid w:val="00825217"/>
    <w:rsid w:val="008254C5"/>
    <w:rsid w:val="00826AB2"/>
    <w:rsid w:val="0083119C"/>
    <w:rsid w:val="0083713F"/>
    <w:rsid w:val="0084018A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22DB"/>
    <w:rsid w:val="008C5E96"/>
    <w:rsid w:val="008C5F78"/>
    <w:rsid w:val="008D18D4"/>
    <w:rsid w:val="008D2D57"/>
    <w:rsid w:val="008D4EA5"/>
    <w:rsid w:val="008E2498"/>
    <w:rsid w:val="008E3351"/>
    <w:rsid w:val="008E63DA"/>
    <w:rsid w:val="008F1017"/>
    <w:rsid w:val="008F741E"/>
    <w:rsid w:val="008F7D76"/>
    <w:rsid w:val="00906557"/>
    <w:rsid w:val="00922B92"/>
    <w:rsid w:val="00925CF9"/>
    <w:rsid w:val="00930560"/>
    <w:rsid w:val="00932BA4"/>
    <w:rsid w:val="00934083"/>
    <w:rsid w:val="009436FB"/>
    <w:rsid w:val="00953247"/>
    <w:rsid w:val="0096255C"/>
    <w:rsid w:val="00963F2D"/>
    <w:rsid w:val="009706B1"/>
    <w:rsid w:val="00975775"/>
    <w:rsid w:val="0097674E"/>
    <w:rsid w:val="00983EB3"/>
    <w:rsid w:val="00987D59"/>
    <w:rsid w:val="00993CC4"/>
    <w:rsid w:val="00994E37"/>
    <w:rsid w:val="009954E0"/>
    <w:rsid w:val="009A1900"/>
    <w:rsid w:val="009A3BC1"/>
    <w:rsid w:val="009A5541"/>
    <w:rsid w:val="009A6022"/>
    <w:rsid w:val="009B2D07"/>
    <w:rsid w:val="009B3EE9"/>
    <w:rsid w:val="009B641E"/>
    <w:rsid w:val="009C1757"/>
    <w:rsid w:val="009D56DF"/>
    <w:rsid w:val="009D6D5A"/>
    <w:rsid w:val="009D7541"/>
    <w:rsid w:val="009E6FCA"/>
    <w:rsid w:val="009F510F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2B1C"/>
    <w:rsid w:val="00AA4A13"/>
    <w:rsid w:val="00AB080B"/>
    <w:rsid w:val="00AB3CC7"/>
    <w:rsid w:val="00AB4125"/>
    <w:rsid w:val="00AB7A71"/>
    <w:rsid w:val="00AD6D90"/>
    <w:rsid w:val="00AE14D4"/>
    <w:rsid w:val="00AE2A3F"/>
    <w:rsid w:val="00AF2F45"/>
    <w:rsid w:val="00AF3FCD"/>
    <w:rsid w:val="00AF51B6"/>
    <w:rsid w:val="00B06D7D"/>
    <w:rsid w:val="00B10FE2"/>
    <w:rsid w:val="00B160CB"/>
    <w:rsid w:val="00B20BC0"/>
    <w:rsid w:val="00B20D9A"/>
    <w:rsid w:val="00B2412C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5BE8"/>
    <w:rsid w:val="00BF4364"/>
    <w:rsid w:val="00BF5246"/>
    <w:rsid w:val="00BF5866"/>
    <w:rsid w:val="00C01214"/>
    <w:rsid w:val="00C26349"/>
    <w:rsid w:val="00C360A3"/>
    <w:rsid w:val="00C53B7D"/>
    <w:rsid w:val="00C62497"/>
    <w:rsid w:val="00C6330F"/>
    <w:rsid w:val="00C70AD1"/>
    <w:rsid w:val="00C749A5"/>
    <w:rsid w:val="00C74DC2"/>
    <w:rsid w:val="00C76C6B"/>
    <w:rsid w:val="00C77A92"/>
    <w:rsid w:val="00C9014A"/>
    <w:rsid w:val="00CA1D02"/>
    <w:rsid w:val="00CA545D"/>
    <w:rsid w:val="00CA7086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766A"/>
    <w:rsid w:val="00D24365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4C1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4694"/>
    <w:rsid w:val="00E25B6E"/>
    <w:rsid w:val="00E25E72"/>
    <w:rsid w:val="00E271FA"/>
    <w:rsid w:val="00E3111B"/>
    <w:rsid w:val="00E31F3E"/>
    <w:rsid w:val="00E36DD6"/>
    <w:rsid w:val="00E41CC2"/>
    <w:rsid w:val="00E46CE5"/>
    <w:rsid w:val="00E6104B"/>
    <w:rsid w:val="00E65291"/>
    <w:rsid w:val="00E67C59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68A"/>
    <w:rsid w:val="00F63B3F"/>
    <w:rsid w:val="00F74A3C"/>
    <w:rsid w:val="00F84607"/>
    <w:rsid w:val="00F875A9"/>
    <w:rsid w:val="00FA1BA5"/>
    <w:rsid w:val="00FA3D72"/>
    <w:rsid w:val="00FB39CC"/>
    <w:rsid w:val="00FB50E6"/>
    <w:rsid w:val="00FC038F"/>
    <w:rsid w:val="00FC3080"/>
    <w:rsid w:val="00FC79AD"/>
    <w:rsid w:val="00FD2E62"/>
    <w:rsid w:val="00FD5248"/>
    <w:rsid w:val="00FE0DA4"/>
    <w:rsid w:val="00FE11FF"/>
    <w:rsid w:val="00FF5091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905F2C4"/>
  <w15:docId w15:val="{32F3B76B-808C-48F1-8B7B-FA58FCC4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C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68F3-8C3A-48C6-9E30-E01761D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191</TotalTime>
  <Pages>1</Pages>
  <Words>128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15</cp:revision>
  <cp:lastPrinted>2018-10-15T09:08:00Z</cp:lastPrinted>
  <dcterms:created xsi:type="dcterms:W3CDTF">2016-03-07T15:45:00Z</dcterms:created>
  <dcterms:modified xsi:type="dcterms:W3CDTF">2021-12-15T13:09:00Z</dcterms:modified>
</cp:coreProperties>
</file>