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9B" w14:textId="77777777" w:rsidR="0089614E" w:rsidRPr="005D22B5" w:rsidRDefault="0089614E" w:rsidP="0089614E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5D22B5">
        <w:rPr>
          <w:rFonts w:ascii="Times New Roman" w:hAnsi="Times New Roman"/>
          <w:b/>
          <w:sz w:val="96"/>
          <w:szCs w:val="96"/>
          <w:u w:val="single"/>
        </w:rPr>
        <w:t>OZNAM</w:t>
      </w:r>
    </w:p>
    <w:p w14:paraId="627F35C2" w14:textId="77777777" w:rsidR="0089614E" w:rsidRPr="00C72643" w:rsidRDefault="0089614E" w:rsidP="0089614E">
      <w:pPr>
        <w:rPr>
          <w:rFonts w:ascii="Times New Roman" w:hAnsi="Times New Roman"/>
          <w:b/>
          <w:bCs/>
          <w:sz w:val="48"/>
          <w:szCs w:val="48"/>
        </w:rPr>
      </w:pPr>
    </w:p>
    <w:p w14:paraId="1D9F7931" w14:textId="435B84C2" w:rsidR="0089614E" w:rsidRPr="00105AA4" w:rsidRDefault="0089614E" w:rsidP="0089614E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105AA4">
        <w:rPr>
          <w:rFonts w:ascii="Times New Roman" w:hAnsi="Times New Roman"/>
          <w:b/>
          <w:bCs/>
          <w:sz w:val="44"/>
          <w:szCs w:val="44"/>
        </w:rPr>
        <w:t>Vážení vlastníci bytov,</w:t>
      </w:r>
    </w:p>
    <w:p w14:paraId="464C910A" w14:textId="44928094" w:rsidR="0089614E" w:rsidRPr="00105AA4" w:rsidRDefault="0089614E" w:rsidP="0089614E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105AA4">
        <w:rPr>
          <w:rFonts w:ascii="Times New Roman" w:hAnsi="Times New Roman"/>
          <w:b/>
          <w:bCs/>
          <w:sz w:val="44"/>
          <w:szCs w:val="44"/>
        </w:rPr>
        <w:t xml:space="preserve">touto cestou si Vás dovoľujeme informovať, že </w:t>
      </w:r>
    </w:p>
    <w:p w14:paraId="02C6CFC4" w14:textId="77777777" w:rsidR="0089614E" w:rsidRPr="005D22B5" w:rsidRDefault="0089614E" w:rsidP="0089614E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3F27BB5C" w14:textId="10F4E4C1" w:rsidR="0089614E" w:rsidRPr="002129A9" w:rsidRDefault="002129A9" w:rsidP="008961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8"/>
          <w:szCs w:val="48"/>
          <w:u w:val="single"/>
        </w:rPr>
      </w:pPr>
      <w:r w:rsidRPr="002129A9">
        <w:rPr>
          <w:rFonts w:ascii="Times New Roman" w:hAnsi="Times New Roman"/>
          <w:b/>
          <w:bCs/>
          <w:color w:val="00B050"/>
          <w:sz w:val="48"/>
          <w:szCs w:val="48"/>
          <w:u w:val="single"/>
        </w:rPr>
        <w:t>od</w:t>
      </w:r>
      <w:r w:rsidR="001557E7" w:rsidRPr="002129A9">
        <w:rPr>
          <w:rFonts w:ascii="Times New Roman" w:hAnsi="Times New Roman"/>
          <w:b/>
          <w:bCs/>
          <w:color w:val="00B050"/>
          <w:sz w:val="48"/>
          <w:szCs w:val="48"/>
          <w:u w:val="single"/>
        </w:rPr>
        <w:t xml:space="preserve"> </w:t>
      </w:r>
      <w:r w:rsidRPr="002129A9">
        <w:rPr>
          <w:rFonts w:ascii="Times New Roman" w:hAnsi="Times New Roman"/>
          <w:b/>
          <w:bCs/>
          <w:color w:val="00B050"/>
          <w:sz w:val="48"/>
          <w:szCs w:val="48"/>
          <w:u w:val="single"/>
        </w:rPr>
        <w:t>14.03</w:t>
      </w:r>
      <w:r w:rsidR="001557E7" w:rsidRPr="002129A9">
        <w:rPr>
          <w:rFonts w:ascii="Times New Roman" w:hAnsi="Times New Roman"/>
          <w:b/>
          <w:bCs/>
          <w:color w:val="00B050"/>
          <w:sz w:val="48"/>
          <w:szCs w:val="48"/>
          <w:u w:val="single"/>
        </w:rPr>
        <w:t>.2022</w:t>
      </w:r>
    </w:p>
    <w:p w14:paraId="039FDF61" w14:textId="1969AEBC" w:rsidR="001557E7" w:rsidRPr="002129A9" w:rsidRDefault="002129A9" w:rsidP="008961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4"/>
          <w:szCs w:val="44"/>
          <w:u w:val="single"/>
        </w:rPr>
      </w:pPr>
      <w:r w:rsidRPr="002129A9">
        <w:rPr>
          <w:rFonts w:ascii="Times New Roman" w:hAnsi="Times New Roman"/>
          <w:b/>
          <w:bCs/>
          <w:color w:val="00B050"/>
          <w:sz w:val="44"/>
          <w:szCs w:val="44"/>
          <w:u w:val="single"/>
        </w:rPr>
        <w:t xml:space="preserve">evidujeme poruchu na vysokotlakovom potrubí </w:t>
      </w:r>
    </w:p>
    <w:p w14:paraId="06612FC7" w14:textId="21B39B6C" w:rsidR="002129A9" w:rsidRDefault="002129A9" w:rsidP="008961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8"/>
          <w:szCs w:val="48"/>
          <w:u w:val="single"/>
        </w:rPr>
      </w:pPr>
      <w:r w:rsidRPr="002129A9">
        <w:rPr>
          <w:rFonts w:ascii="Times New Roman" w:hAnsi="Times New Roman"/>
          <w:b/>
          <w:bCs/>
          <w:color w:val="00B050"/>
          <w:sz w:val="44"/>
          <w:szCs w:val="44"/>
          <w:u w:val="single"/>
        </w:rPr>
        <w:t>v dome 50/A,B</w:t>
      </w:r>
      <w:r>
        <w:rPr>
          <w:rFonts w:ascii="Times New Roman" w:hAnsi="Times New Roman"/>
          <w:b/>
          <w:bCs/>
          <w:color w:val="00B050"/>
          <w:sz w:val="48"/>
          <w:szCs w:val="48"/>
          <w:u w:val="single"/>
        </w:rPr>
        <w:t xml:space="preserve"> </w:t>
      </w:r>
    </w:p>
    <w:p w14:paraId="366B6D84" w14:textId="77777777" w:rsidR="001557E7" w:rsidRDefault="001557E7" w:rsidP="008961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8"/>
          <w:szCs w:val="48"/>
          <w:u w:val="single"/>
        </w:rPr>
      </w:pPr>
    </w:p>
    <w:p w14:paraId="0F0ED399" w14:textId="08E4B592" w:rsidR="001557E7" w:rsidRPr="002129A9" w:rsidRDefault="002129A9" w:rsidP="008961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4"/>
          <w:szCs w:val="44"/>
        </w:rPr>
      </w:pPr>
      <w:r w:rsidRPr="002129A9">
        <w:rPr>
          <w:rFonts w:ascii="Times New Roman" w:hAnsi="Times New Roman"/>
          <w:b/>
          <w:bCs/>
          <w:color w:val="00B050"/>
          <w:sz w:val="44"/>
          <w:szCs w:val="44"/>
        </w:rPr>
        <w:t>Z</w:t>
      </w:r>
      <w:r w:rsidR="001557E7" w:rsidRPr="002129A9">
        <w:rPr>
          <w:rFonts w:ascii="Times New Roman" w:hAnsi="Times New Roman"/>
          <w:b/>
          <w:bCs/>
          <w:color w:val="00B050"/>
          <w:sz w:val="44"/>
          <w:szCs w:val="44"/>
        </w:rPr>
        <w:t> dôvodu vzniknutej poruchy</w:t>
      </w:r>
      <w:r w:rsidRPr="002129A9">
        <w:rPr>
          <w:rFonts w:ascii="Times New Roman" w:hAnsi="Times New Roman"/>
          <w:b/>
          <w:bCs/>
          <w:color w:val="00B050"/>
          <w:sz w:val="44"/>
          <w:szCs w:val="44"/>
        </w:rPr>
        <w:t xml:space="preserve"> budú mať problém s teplou vodou (občas horúca, občas vlažná voda)</w:t>
      </w:r>
    </w:p>
    <w:p w14:paraId="5967B4E4" w14:textId="729063C4" w:rsidR="002129A9" w:rsidRPr="002129A9" w:rsidRDefault="002129A9" w:rsidP="008961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4"/>
          <w:szCs w:val="44"/>
        </w:rPr>
      </w:pPr>
      <w:r w:rsidRPr="002129A9">
        <w:rPr>
          <w:rFonts w:ascii="Times New Roman" w:hAnsi="Times New Roman"/>
          <w:b/>
          <w:bCs/>
          <w:color w:val="00B050"/>
          <w:sz w:val="44"/>
          <w:szCs w:val="44"/>
        </w:rPr>
        <w:t>v bytoch od 9. – 13.poschodie</w:t>
      </w:r>
    </w:p>
    <w:p w14:paraId="532175E8" w14:textId="45B52484" w:rsidR="009A26B6" w:rsidRDefault="009A26B6" w:rsidP="0089614E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48"/>
          <w:szCs w:val="48"/>
          <w:u w:val="single"/>
        </w:rPr>
      </w:pPr>
    </w:p>
    <w:p w14:paraId="5146BC16" w14:textId="1AC298A4" w:rsidR="009A26B6" w:rsidRPr="002129A9" w:rsidRDefault="002129A9" w:rsidP="009A26B6">
      <w:pPr>
        <w:spacing w:after="0" w:line="240" w:lineRule="auto"/>
        <w:rPr>
          <w:rFonts w:ascii="Times New Roman" w:hAnsi="Times New Roman"/>
          <w:b/>
          <w:bCs/>
          <w:color w:val="00B050"/>
          <w:sz w:val="32"/>
          <w:szCs w:val="32"/>
          <w:u w:val="single"/>
        </w:rPr>
      </w:pPr>
      <w:r w:rsidRPr="002129A9">
        <w:rPr>
          <w:rFonts w:ascii="Times New Roman" w:hAnsi="Times New Roman"/>
          <w:b/>
          <w:bCs/>
          <w:color w:val="00B050"/>
          <w:sz w:val="32"/>
          <w:szCs w:val="32"/>
          <w:u w:val="single"/>
        </w:rPr>
        <w:t>Na odstránení poruchy pracujeme, je v riešení. Ďakujeme za trpezlivosť.</w:t>
      </w:r>
    </w:p>
    <w:p w14:paraId="112582FC" w14:textId="7E9E22D8" w:rsidR="0089614E" w:rsidRPr="0089614E" w:rsidRDefault="0089614E" w:rsidP="0089614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6D730E95" w14:textId="7203520D" w:rsidR="0089614E" w:rsidRPr="00105AA4" w:rsidRDefault="0089614E" w:rsidP="0089614E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14:paraId="153DB8D5" w14:textId="77777777" w:rsidR="00622273" w:rsidRPr="0089614E" w:rsidRDefault="00622273" w:rsidP="0089614E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14:paraId="3716C6A7" w14:textId="6C9C2322" w:rsidR="0089614E" w:rsidRDefault="0089614E" w:rsidP="0089614E">
      <w:pPr>
        <w:spacing w:after="0" w:line="240" w:lineRule="auto"/>
        <w:ind w:left="5672"/>
        <w:rPr>
          <w:rFonts w:ascii="Times New Roman" w:hAnsi="Times New Roman"/>
          <w:sz w:val="40"/>
          <w:szCs w:val="40"/>
        </w:rPr>
      </w:pPr>
    </w:p>
    <w:p w14:paraId="3CFCCDAE" w14:textId="77777777" w:rsidR="00105AA4" w:rsidRPr="0089614E" w:rsidRDefault="00105AA4" w:rsidP="0089614E">
      <w:pPr>
        <w:spacing w:after="0" w:line="240" w:lineRule="auto"/>
        <w:ind w:left="5672"/>
        <w:rPr>
          <w:rFonts w:ascii="Times New Roman" w:hAnsi="Times New Roman"/>
          <w:sz w:val="40"/>
          <w:szCs w:val="40"/>
        </w:rPr>
      </w:pPr>
    </w:p>
    <w:p w14:paraId="7FCFC86F" w14:textId="77777777" w:rsidR="0089614E" w:rsidRPr="00C72643" w:rsidRDefault="0089614E" w:rsidP="0089614E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 xml:space="preserve">  IMMO Service Group, s.r.o.</w:t>
      </w:r>
    </w:p>
    <w:p w14:paraId="56DC31E0" w14:textId="101F8012" w:rsidR="00186B8D" w:rsidRPr="009A26B6" w:rsidRDefault="0089614E" w:rsidP="009A26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</w:r>
      <w:r w:rsidRPr="00C72643">
        <w:rPr>
          <w:rFonts w:ascii="Times New Roman" w:hAnsi="Times New Roman"/>
          <w:sz w:val="28"/>
          <w:szCs w:val="28"/>
        </w:rPr>
        <w:tab/>
        <w:t xml:space="preserve">   správca</w:t>
      </w:r>
    </w:p>
    <w:p w14:paraId="3F35C97E" w14:textId="77777777" w:rsidR="00382BC3" w:rsidRPr="00F2722C" w:rsidRDefault="00382BC3" w:rsidP="00F2722C">
      <w:pPr>
        <w:rPr>
          <w:rFonts w:ascii="Times New Roman" w:hAnsi="Times New Roman"/>
          <w:sz w:val="24"/>
          <w:szCs w:val="24"/>
        </w:rPr>
      </w:pPr>
    </w:p>
    <w:p w14:paraId="4BB5DBDB" w14:textId="1FB0051C" w:rsidR="00A14F7A" w:rsidRDefault="00007E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Bratislave, dňa </w:t>
      </w:r>
      <w:r w:rsidR="00F73B41">
        <w:rPr>
          <w:rFonts w:ascii="Times New Roman" w:hAnsi="Times New Roman"/>
          <w:sz w:val="24"/>
          <w:szCs w:val="24"/>
        </w:rPr>
        <w:t xml:space="preserve"> </w:t>
      </w:r>
      <w:r w:rsidR="002129A9">
        <w:rPr>
          <w:rFonts w:ascii="Times New Roman" w:hAnsi="Times New Roman"/>
          <w:sz w:val="24"/>
          <w:szCs w:val="24"/>
        </w:rPr>
        <w:t>14.03.2022</w:t>
      </w:r>
    </w:p>
    <w:sectPr w:rsidR="00A14F7A" w:rsidSect="006B66E9">
      <w:headerReference w:type="default" r:id="rId8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C094" w14:textId="77777777" w:rsidR="007605E9" w:rsidRDefault="007605E9" w:rsidP="00DD5EDE">
      <w:pPr>
        <w:spacing w:after="0" w:line="240" w:lineRule="auto"/>
      </w:pPr>
      <w:r>
        <w:separator/>
      </w:r>
    </w:p>
  </w:endnote>
  <w:endnote w:type="continuationSeparator" w:id="0">
    <w:p w14:paraId="3808BDA2" w14:textId="77777777" w:rsidR="007605E9" w:rsidRDefault="007605E9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318F" w14:textId="77777777" w:rsidR="007605E9" w:rsidRDefault="007605E9" w:rsidP="00DD5EDE">
      <w:pPr>
        <w:spacing w:after="0" w:line="240" w:lineRule="auto"/>
      </w:pPr>
      <w:r>
        <w:separator/>
      </w:r>
    </w:p>
  </w:footnote>
  <w:footnote w:type="continuationSeparator" w:id="0">
    <w:p w14:paraId="7D84E5DC" w14:textId="77777777" w:rsidR="007605E9" w:rsidRDefault="007605E9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A15E" w14:textId="77777777" w:rsidR="007605E9" w:rsidRPr="001F7F6E" w:rsidRDefault="00C967DE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4749B" wp14:editId="002A10D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48400" cy="0"/>
              <wp:effectExtent l="13335" t="6985" r="571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9A8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J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vk8z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IUUQno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7605E9">
      <w:rPr>
        <w:noProof/>
        <w:sz w:val="32"/>
        <w:lang w:eastAsia="sk-SK"/>
      </w:rPr>
      <w:drawing>
        <wp:anchor distT="0" distB="0" distL="0" distR="0" simplePos="0" relativeHeight="251658240" behindDoc="0" locked="0" layoutInCell="1" allowOverlap="1" wp14:anchorId="68D3BF5F" wp14:editId="1E61881E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5E9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08"/>
    <w:multiLevelType w:val="hybridMultilevel"/>
    <w:tmpl w:val="28A840D8"/>
    <w:lvl w:ilvl="0" w:tplc="C99A9EE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F22"/>
    <w:multiLevelType w:val="hybridMultilevel"/>
    <w:tmpl w:val="36FCC006"/>
    <w:lvl w:ilvl="0" w:tplc="F4368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284"/>
    <w:multiLevelType w:val="hybridMultilevel"/>
    <w:tmpl w:val="058C1A72"/>
    <w:lvl w:ilvl="0" w:tplc="0D5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8"/>
    <w:multiLevelType w:val="hybridMultilevel"/>
    <w:tmpl w:val="F232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2A"/>
    <w:multiLevelType w:val="hybridMultilevel"/>
    <w:tmpl w:val="C456B658"/>
    <w:lvl w:ilvl="0" w:tplc="A0A218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279"/>
    <w:multiLevelType w:val="hybridMultilevel"/>
    <w:tmpl w:val="B3CC2A72"/>
    <w:lvl w:ilvl="0" w:tplc="54D0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9D8"/>
    <w:multiLevelType w:val="hybridMultilevel"/>
    <w:tmpl w:val="70500BFE"/>
    <w:lvl w:ilvl="0" w:tplc="2F74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56115"/>
    <w:multiLevelType w:val="hybridMultilevel"/>
    <w:tmpl w:val="FCB0AB08"/>
    <w:lvl w:ilvl="0" w:tplc="D1842EB0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35112"/>
    <w:multiLevelType w:val="hybridMultilevel"/>
    <w:tmpl w:val="4A32B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7379"/>
    <w:multiLevelType w:val="hybridMultilevel"/>
    <w:tmpl w:val="04101150"/>
    <w:lvl w:ilvl="0" w:tplc="2D4AEC34">
      <w:start w:val="10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A371F93"/>
    <w:multiLevelType w:val="hybridMultilevel"/>
    <w:tmpl w:val="F6804D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F11"/>
    <w:multiLevelType w:val="hybridMultilevel"/>
    <w:tmpl w:val="381CDAA6"/>
    <w:lvl w:ilvl="0" w:tplc="A314BA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3F9C"/>
    <w:multiLevelType w:val="hybridMultilevel"/>
    <w:tmpl w:val="EE5C0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D7E"/>
    <w:multiLevelType w:val="hybridMultilevel"/>
    <w:tmpl w:val="B13E45E0"/>
    <w:lvl w:ilvl="0" w:tplc="EDB01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327"/>
    <w:multiLevelType w:val="hybridMultilevel"/>
    <w:tmpl w:val="813C4D48"/>
    <w:lvl w:ilvl="0" w:tplc="F646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95F04"/>
    <w:multiLevelType w:val="hybridMultilevel"/>
    <w:tmpl w:val="CAF81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D9B"/>
    <w:multiLevelType w:val="hybridMultilevel"/>
    <w:tmpl w:val="5DE0DA3E"/>
    <w:lvl w:ilvl="0" w:tplc="CC743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F0674"/>
    <w:multiLevelType w:val="hybridMultilevel"/>
    <w:tmpl w:val="A4582CE2"/>
    <w:lvl w:ilvl="0" w:tplc="935821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B6560"/>
    <w:multiLevelType w:val="hybridMultilevel"/>
    <w:tmpl w:val="8E26F46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7602"/>
    <w:multiLevelType w:val="hybridMultilevel"/>
    <w:tmpl w:val="8EA4A184"/>
    <w:lvl w:ilvl="0" w:tplc="EF0E75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134E"/>
    <w:multiLevelType w:val="hybridMultilevel"/>
    <w:tmpl w:val="A93CD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8E4"/>
    <w:multiLevelType w:val="hybridMultilevel"/>
    <w:tmpl w:val="01F433DC"/>
    <w:lvl w:ilvl="0" w:tplc="F1282768">
      <w:start w:val="1"/>
      <w:numFmt w:val="lowerLetter"/>
      <w:lvlText w:val="%1.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082"/>
    <w:multiLevelType w:val="hybridMultilevel"/>
    <w:tmpl w:val="F3A0E2F8"/>
    <w:lvl w:ilvl="0" w:tplc="63D44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517E1"/>
    <w:multiLevelType w:val="hybridMultilevel"/>
    <w:tmpl w:val="A336B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A54"/>
    <w:multiLevelType w:val="hybridMultilevel"/>
    <w:tmpl w:val="52C6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0"/>
  </w:num>
  <w:num w:numId="5">
    <w:abstractNumId w:val="2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8"/>
  </w:num>
  <w:num w:numId="11">
    <w:abstractNumId w:val="11"/>
  </w:num>
  <w:num w:numId="12">
    <w:abstractNumId w:val="22"/>
  </w:num>
  <w:num w:numId="13">
    <w:abstractNumId w:val="19"/>
  </w:num>
  <w:num w:numId="14">
    <w:abstractNumId w:val="23"/>
  </w:num>
  <w:num w:numId="15">
    <w:abstractNumId w:val="12"/>
  </w:num>
  <w:num w:numId="16">
    <w:abstractNumId w:val="24"/>
  </w:num>
  <w:num w:numId="17">
    <w:abstractNumId w:val="15"/>
  </w:num>
  <w:num w:numId="18">
    <w:abstractNumId w:val="2"/>
  </w:num>
  <w:num w:numId="19">
    <w:abstractNumId w:val="17"/>
  </w:num>
  <w:num w:numId="20">
    <w:abstractNumId w:val="10"/>
  </w:num>
  <w:num w:numId="21">
    <w:abstractNumId w:val="14"/>
  </w:num>
  <w:num w:numId="22">
    <w:abstractNumId w:val="16"/>
  </w:num>
  <w:num w:numId="23">
    <w:abstractNumId w:val="8"/>
  </w:num>
  <w:num w:numId="24">
    <w:abstractNumId w:val="13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33FC"/>
    <w:rsid w:val="00007E1C"/>
    <w:rsid w:val="00010C00"/>
    <w:rsid w:val="00011063"/>
    <w:rsid w:val="000126CF"/>
    <w:rsid w:val="0001317E"/>
    <w:rsid w:val="000131CE"/>
    <w:rsid w:val="00014AAF"/>
    <w:rsid w:val="000151F6"/>
    <w:rsid w:val="00022DB7"/>
    <w:rsid w:val="000233B5"/>
    <w:rsid w:val="00023A27"/>
    <w:rsid w:val="000248EE"/>
    <w:rsid w:val="000343FE"/>
    <w:rsid w:val="00041ED4"/>
    <w:rsid w:val="00043EF0"/>
    <w:rsid w:val="00054FE2"/>
    <w:rsid w:val="000552D9"/>
    <w:rsid w:val="00057B47"/>
    <w:rsid w:val="00062DDA"/>
    <w:rsid w:val="0006675D"/>
    <w:rsid w:val="00066ED2"/>
    <w:rsid w:val="000707BC"/>
    <w:rsid w:val="00070F05"/>
    <w:rsid w:val="00072A22"/>
    <w:rsid w:val="000730D2"/>
    <w:rsid w:val="000733AE"/>
    <w:rsid w:val="00074309"/>
    <w:rsid w:val="00076178"/>
    <w:rsid w:val="00081CC2"/>
    <w:rsid w:val="0008495D"/>
    <w:rsid w:val="00087540"/>
    <w:rsid w:val="00092FD0"/>
    <w:rsid w:val="00093C3B"/>
    <w:rsid w:val="000956F1"/>
    <w:rsid w:val="000A6CDA"/>
    <w:rsid w:val="000A70A3"/>
    <w:rsid w:val="000B0301"/>
    <w:rsid w:val="000B0B51"/>
    <w:rsid w:val="000B70A3"/>
    <w:rsid w:val="000C2EF3"/>
    <w:rsid w:val="000C7294"/>
    <w:rsid w:val="000C7392"/>
    <w:rsid w:val="000D2BA5"/>
    <w:rsid w:val="000D3834"/>
    <w:rsid w:val="000D457D"/>
    <w:rsid w:val="000D6267"/>
    <w:rsid w:val="000D76C2"/>
    <w:rsid w:val="000E0500"/>
    <w:rsid w:val="000E1505"/>
    <w:rsid w:val="000E1B35"/>
    <w:rsid w:val="000E288E"/>
    <w:rsid w:val="000E3925"/>
    <w:rsid w:val="000E3D03"/>
    <w:rsid w:val="000E6161"/>
    <w:rsid w:val="000F28C2"/>
    <w:rsid w:val="000F303B"/>
    <w:rsid w:val="000F3A43"/>
    <w:rsid w:val="000F6DB7"/>
    <w:rsid w:val="000F73D1"/>
    <w:rsid w:val="000F78EA"/>
    <w:rsid w:val="00101D3C"/>
    <w:rsid w:val="00101E9D"/>
    <w:rsid w:val="001026E7"/>
    <w:rsid w:val="00105AA4"/>
    <w:rsid w:val="0011131D"/>
    <w:rsid w:val="00122629"/>
    <w:rsid w:val="00131905"/>
    <w:rsid w:val="00135D4E"/>
    <w:rsid w:val="001362F0"/>
    <w:rsid w:val="00144533"/>
    <w:rsid w:val="00147791"/>
    <w:rsid w:val="00153B19"/>
    <w:rsid w:val="00154335"/>
    <w:rsid w:val="001557E7"/>
    <w:rsid w:val="0015612F"/>
    <w:rsid w:val="001565EE"/>
    <w:rsid w:val="00160B99"/>
    <w:rsid w:val="0016146E"/>
    <w:rsid w:val="00161AE1"/>
    <w:rsid w:val="001641C4"/>
    <w:rsid w:val="00164883"/>
    <w:rsid w:val="00165A77"/>
    <w:rsid w:val="00170EA3"/>
    <w:rsid w:val="00174749"/>
    <w:rsid w:val="00174DEA"/>
    <w:rsid w:val="001761C0"/>
    <w:rsid w:val="00180601"/>
    <w:rsid w:val="00182638"/>
    <w:rsid w:val="00184695"/>
    <w:rsid w:val="00184F29"/>
    <w:rsid w:val="0018614B"/>
    <w:rsid w:val="00186B8D"/>
    <w:rsid w:val="00194B3A"/>
    <w:rsid w:val="001963D8"/>
    <w:rsid w:val="001A1427"/>
    <w:rsid w:val="001A1607"/>
    <w:rsid w:val="001A31EF"/>
    <w:rsid w:val="001A4367"/>
    <w:rsid w:val="001B1B14"/>
    <w:rsid w:val="001B26CD"/>
    <w:rsid w:val="001B5843"/>
    <w:rsid w:val="001C0261"/>
    <w:rsid w:val="001C06F3"/>
    <w:rsid w:val="001C0A7F"/>
    <w:rsid w:val="001C3790"/>
    <w:rsid w:val="001C4382"/>
    <w:rsid w:val="001C6DFA"/>
    <w:rsid w:val="001C7373"/>
    <w:rsid w:val="001C737E"/>
    <w:rsid w:val="001E31C5"/>
    <w:rsid w:val="001E4D65"/>
    <w:rsid w:val="001F0C6D"/>
    <w:rsid w:val="001F2594"/>
    <w:rsid w:val="001F6E8D"/>
    <w:rsid w:val="001F7B10"/>
    <w:rsid w:val="001F7F1F"/>
    <w:rsid w:val="001F7F6E"/>
    <w:rsid w:val="002019F4"/>
    <w:rsid w:val="00203D95"/>
    <w:rsid w:val="00206B57"/>
    <w:rsid w:val="00206B8F"/>
    <w:rsid w:val="002129A9"/>
    <w:rsid w:val="002137FC"/>
    <w:rsid w:val="002139BE"/>
    <w:rsid w:val="00216631"/>
    <w:rsid w:val="00223427"/>
    <w:rsid w:val="00227FD4"/>
    <w:rsid w:val="00230C6E"/>
    <w:rsid w:val="0023370E"/>
    <w:rsid w:val="00234F9D"/>
    <w:rsid w:val="002364A0"/>
    <w:rsid w:val="00240001"/>
    <w:rsid w:val="0024236F"/>
    <w:rsid w:val="00250C97"/>
    <w:rsid w:val="002515F6"/>
    <w:rsid w:val="00252202"/>
    <w:rsid w:val="002528D7"/>
    <w:rsid w:val="00255E09"/>
    <w:rsid w:val="00274360"/>
    <w:rsid w:val="00274B00"/>
    <w:rsid w:val="00274B01"/>
    <w:rsid w:val="00274EA4"/>
    <w:rsid w:val="002769BC"/>
    <w:rsid w:val="00284CF0"/>
    <w:rsid w:val="00287B21"/>
    <w:rsid w:val="002930D9"/>
    <w:rsid w:val="00295043"/>
    <w:rsid w:val="0029710D"/>
    <w:rsid w:val="002A4209"/>
    <w:rsid w:val="002A6052"/>
    <w:rsid w:val="002B2202"/>
    <w:rsid w:val="002B2909"/>
    <w:rsid w:val="002B4472"/>
    <w:rsid w:val="002B6AE5"/>
    <w:rsid w:val="002B7A8F"/>
    <w:rsid w:val="002D3862"/>
    <w:rsid w:val="002D5A32"/>
    <w:rsid w:val="002E03E8"/>
    <w:rsid w:val="002E0842"/>
    <w:rsid w:val="002E2DAB"/>
    <w:rsid w:val="002F2690"/>
    <w:rsid w:val="002F7F2C"/>
    <w:rsid w:val="00305311"/>
    <w:rsid w:val="00307354"/>
    <w:rsid w:val="00307B0E"/>
    <w:rsid w:val="00312512"/>
    <w:rsid w:val="0032249A"/>
    <w:rsid w:val="0032420C"/>
    <w:rsid w:val="00326BA0"/>
    <w:rsid w:val="0033063C"/>
    <w:rsid w:val="00331138"/>
    <w:rsid w:val="00336273"/>
    <w:rsid w:val="00336E27"/>
    <w:rsid w:val="00337249"/>
    <w:rsid w:val="00341E74"/>
    <w:rsid w:val="0034323D"/>
    <w:rsid w:val="003463BB"/>
    <w:rsid w:val="00346E8C"/>
    <w:rsid w:val="00352598"/>
    <w:rsid w:val="003529EC"/>
    <w:rsid w:val="00354ACF"/>
    <w:rsid w:val="00354CC4"/>
    <w:rsid w:val="00357FA2"/>
    <w:rsid w:val="00360074"/>
    <w:rsid w:val="003603FB"/>
    <w:rsid w:val="00361EDC"/>
    <w:rsid w:val="003663CC"/>
    <w:rsid w:val="00366879"/>
    <w:rsid w:val="00366AE8"/>
    <w:rsid w:val="0037142B"/>
    <w:rsid w:val="00371C9A"/>
    <w:rsid w:val="003769BA"/>
    <w:rsid w:val="00376D6B"/>
    <w:rsid w:val="00382BC3"/>
    <w:rsid w:val="003840EE"/>
    <w:rsid w:val="0039283F"/>
    <w:rsid w:val="00392FFE"/>
    <w:rsid w:val="00393B5E"/>
    <w:rsid w:val="00393F37"/>
    <w:rsid w:val="00394EC6"/>
    <w:rsid w:val="0039542D"/>
    <w:rsid w:val="00397752"/>
    <w:rsid w:val="003A48B6"/>
    <w:rsid w:val="003A7057"/>
    <w:rsid w:val="003B50E3"/>
    <w:rsid w:val="003B567D"/>
    <w:rsid w:val="003C1B46"/>
    <w:rsid w:val="003D650B"/>
    <w:rsid w:val="003D68AF"/>
    <w:rsid w:val="003E0686"/>
    <w:rsid w:val="003E2E6E"/>
    <w:rsid w:val="003E534B"/>
    <w:rsid w:val="003E5497"/>
    <w:rsid w:val="003E5B3D"/>
    <w:rsid w:val="003E75D0"/>
    <w:rsid w:val="003E7A0A"/>
    <w:rsid w:val="003F32D1"/>
    <w:rsid w:val="00401FC0"/>
    <w:rsid w:val="004107E6"/>
    <w:rsid w:val="00415B8E"/>
    <w:rsid w:val="00422336"/>
    <w:rsid w:val="004249CB"/>
    <w:rsid w:val="004268C3"/>
    <w:rsid w:val="00430E4A"/>
    <w:rsid w:val="00431718"/>
    <w:rsid w:val="00432E55"/>
    <w:rsid w:val="00441BF1"/>
    <w:rsid w:val="00454153"/>
    <w:rsid w:val="00454200"/>
    <w:rsid w:val="004566F5"/>
    <w:rsid w:val="004606BA"/>
    <w:rsid w:val="00460746"/>
    <w:rsid w:val="0046187D"/>
    <w:rsid w:val="00462D5E"/>
    <w:rsid w:val="0046677F"/>
    <w:rsid w:val="00470E39"/>
    <w:rsid w:val="004720D8"/>
    <w:rsid w:val="00474086"/>
    <w:rsid w:val="00475980"/>
    <w:rsid w:val="004800C7"/>
    <w:rsid w:val="004850FA"/>
    <w:rsid w:val="00485D69"/>
    <w:rsid w:val="00487C18"/>
    <w:rsid w:val="00490A45"/>
    <w:rsid w:val="00493DEC"/>
    <w:rsid w:val="00495D40"/>
    <w:rsid w:val="004A0053"/>
    <w:rsid w:val="004A1B3D"/>
    <w:rsid w:val="004A20F5"/>
    <w:rsid w:val="004A60FA"/>
    <w:rsid w:val="004A6C58"/>
    <w:rsid w:val="004A6C7C"/>
    <w:rsid w:val="004B0A39"/>
    <w:rsid w:val="004B1579"/>
    <w:rsid w:val="004B4FC3"/>
    <w:rsid w:val="004B57A4"/>
    <w:rsid w:val="004B6E2C"/>
    <w:rsid w:val="004C2DBC"/>
    <w:rsid w:val="004C2E13"/>
    <w:rsid w:val="004C5930"/>
    <w:rsid w:val="004C7A78"/>
    <w:rsid w:val="004D4EF5"/>
    <w:rsid w:val="004D533C"/>
    <w:rsid w:val="004D577A"/>
    <w:rsid w:val="004D751E"/>
    <w:rsid w:val="004E0788"/>
    <w:rsid w:val="004E32A4"/>
    <w:rsid w:val="004E51F7"/>
    <w:rsid w:val="004E7926"/>
    <w:rsid w:val="004E7E18"/>
    <w:rsid w:val="004F34B8"/>
    <w:rsid w:val="004F3B8C"/>
    <w:rsid w:val="004F56FA"/>
    <w:rsid w:val="004F6C2A"/>
    <w:rsid w:val="004F71F2"/>
    <w:rsid w:val="0050059A"/>
    <w:rsid w:val="00500C19"/>
    <w:rsid w:val="00501C77"/>
    <w:rsid w:val="00505085"/>
    <w:rsid w:val="00506E7D"/>
    <w:rsid w:val="005118B6"/>
    <w:rsid w:val="005130AA"/>
    <w:rsid w:val="00514B1A"/>
    <w:rsid w:val="005164A2"/>
    <w:rsid w:val="0051760F"/>
    <w:rsid w:val="00520D49"/>
    <w:rsid w:val="005238E7"/>
    <w:rsid w:val="00523A83"/>
    <w:rsid w:val="005253D5"/>
    <w:rsid w:val="00530105"/>
    <w:rsid w:val="00530DA0"/>
    <w:rsid w:val="00532A30"/>
    <w:rsid w:val="005336AD"/>
    <w:rsid w:val="00542D7F"/>
    <w:rsid w:val="00547FD6"/>
    <w:rsid w:val="00555230"/>
    <w:rsid w:val="00555DF1"/>
    <w:rsid w:val="00561E74"/>
    <w:rsid w:val="005706DC"/>
    <w:rsid w:val="005746E3"/>
    <w:rsid w:val="00575B42"/>
    <w:rsid w:val="00580141"/>
    <w:rsid w:val="005803B1"/>
    <w:rsid w:val="0058212A"/>
    <w:rsid w:val="005830D5"/>
    <w:rsid w:val="00585218"/>
    <w:rsid w:val="00587358"/>
    <w:rsid w:val="00590204"/>
    <w:rsid w:val="00592301"/>
    <w:rsid w:val="005927DC"/>
    <w:rsid w:val="00595B26"/>
    <w:rsid w:val="005966E5"/>
    <w:rsid w:val="005969CA"/>
    <w:rsid w:val="005969F0"/>
    <w:rsid w:val="00597F53"/>
    <w:rsid w:val="005A2FB7"/>
    <w:rsid w:val="005A3AF8"/>
    <w:rsid w:val="005A5F2F"/>
    <w:rsid w:val="005B2215"/>
    <w:rsid w:val="005B3232"/>
    <w:rsid w:val="005B51E6"/>
    <w:rsid w:val="005B75DB"/>
    <w:rsid w:val="005C36EE"/>
    <w:rsid w:val="005C5835"/>
    <w:rsid w:val="005C61C3"/>
    <w:rsid w:val="005D2CE8"/>
    <w:rsid w:val="005D684B"/>
    <w:rsid w:val="005E2DCC"/>
    <w:rsid w:val="005E7B59"/>
    <w:rsid w:val="005F1B81"/>
    <w:rsid w:val="005F7807"/>
    <w:rsid w:val="006055EE"/>
    <w:rsid w:val="00606CB2"/>
    <w:rsid w:val="00607E3E"/>
    <w:rsid w:val="0061169D"/>
    <w:rsid w:val="006148AD"/>
    <w:rsid w:val="006176AD"/>
    <w:rsid w:val="006179E4"/>
    <w:rsid w:val="00622273"/>
    <w:rsid w:val="00624665"/>
    <w:rsid w:val="006247D2"/>
    <w:rsid w:val="0062758C"/>
    <w:rsid w:val="00627615"/>
    <w:rsid w:val="00630336"/>
    <w:rsid w:val="0063163B"/>
    <w:rsid w:val="00643C1B"/>
    <w:rsid w:val="00645072"/>
    <w:rsid w:val="00646375"/>
    <w:rsid w:val="00651331"/>
    <w:rsid w:val="006516C9"/>
    <w:rsid w:val="006524E1"/>
    <w:rsid w:val="00655034"/>
    <w:rsid w:val="00661E6B"/>
    <w:rsid w:val="0066272C"/>
    <w:rsid w:val="00664163"/>
    <w:rsid w:val="006722F7"/>
    <w:rsid w:val="00677C43"/>
    <w:rsid w:val="00677CA1"/>
    <w:rsid w:val="006812C1"/>
    <w:rsid w:val="006827F8"/>
    <w:rsid w:val="00684FA3"/>
    <w:rsid w:val="00686240"/>
    <w:rsid w:val="006900FE"/>
    <w:rsid w:val="00690D26"/>
    <w:rsid w:val="00692221"/>
    <w:rsid w:val="0069607A"/>
    <w:rsid w:val="00696E7B"/>
    <w:rsid w:val="006A4A4B"/>
    <w:rsid w:val="006A5E07"/>
    <w:rsid w:val="006A7BE8"/>
    <w:rsid w:val="006B07DD"/>
    <w:rsid w:val="006B1947"/>
    <w:rsid w:val="006B58DF"/>
    <w:rsid w:val="006B66E9"/>
    <w:rsid w:val="006C1361"/>
    <w:rsid w:val="006C42A9"/>
    <w:rsid w:val="006D1C21"/>
    <w:rsid w:val="006D2EE7"/>
    <w:rsid w:val="006D41BF"/>
    <w:rsid w:val="006E055D"/>
    <w:rsid w:val="006E05C8"/>
    <w:rsid w:val="006E207D"/>
    <w:rsid w:val="006E3198"/>
    <w:rsid w:val="006E45F9"/>
    <w:rsid w:val="006F10F2"/>
    <w:rsid w:val="006F1C57"/>
    <w:rsid w:val="006F2A5E"/>
    <w:rsid w:val="006F6BB3"/>
    <w:rsid w:val="00700FB5"/>
    <w:rsid w:val="007105C5"/>
    <w:rsid w:val="00716958"/>
    <w:rsid w:val="0072055B"/>
    <w:rsid w:val="00721786"/>
    <w:rsid w:val="00722024"/>
    <w:rsid w:val="00722B5C"/>
    <w:rsid w:val="00723865"/>
    <w:rsid w:val="0072646D"/>
    <w:rsid w:val="0073057B"/>
    <w:rsid w:val="007327CE"/>
    <w:rsid w:val="00733035"/>
    <w:rsid w:val="007378ED"/>
    <w:rsid w:val="00740DA2"/>
    <w:rsid w:val="00744843"/>
    <w:rsid w:val="00745126"/>
    <w:rsid w:val="00752968"/>
    <w:rsid w:val="00752C44"/>
    <w:rsid w:val="00752F35"/>
    <w:rsid w:val="00754899"/>
    <w:rsid w:val="0075691D"/>
    <w:rsid w:val="00760252"/>
    <w:rsid w:val="007605E9"/>
    <w:rsid w:val="00761EBA"/>
    <w:rsid w:val="00766281"/>
    <w:rsid w:val="0077014E"/>
    <w:rsid w:val="00770363"/>
    <w:rsid w:val="00771FE5"/>
    <w:rsid w:val="00782B39"/>
    <w:rsid w:val="00782F0F"/>
    <w:rsid w:val="00794A79"/>
    <w:rsid w:val="00794DAC"/>
    <w:rsid w:val="0079570F"/>
    <w:rsid w:val="0079717D"/>
    <w:rsid w:val="007A0E37"/>
    <w:rsid w:val="007A4694"/>
    <w:rsid w:val="007B0974"/>
    <w:rsid w:val="007B3BA1"/>
    <w:rsid w:val="007B5FA9"/>
    <w:rsid w:val="007C0F63"/>
    <w:rsid w:val="007D185C"/>
    <w:rsid w:val="007D4019"/>
    <w:rsid w:val="007D4F9F"/>
    <w:rsid w:val="007E02E3"/>
    <w:rsid w:val="007E5EC5"/>
    <w:rsid w:val="007E728F"/>
    <w:rsid w:val="007E7F86"/>
    <w:rsid w:val="007F055F"/>
    <w:rsid w:val="007F0624"/>
    <w:rsid w:val="007F4E33"/>
    <w:rsid w:val="007F5EF4"/>
    <w:rsid w:val="007F67B8"/>
    <w:rsid w:val="00807094"/>
    <w:rsid w:val="00810F6B"/>
    <w:rsid w:val="00813799"/>
    <w:rsid w:val="008170DA"/>
    <w:rsid w:val="0081764E"/>
    <w:rsid w:val="008207B1"/>
    <w:rsid w:val="008234D1"/>
    <w:rsid w:val="00825217"/>
    <w:rsid w:val="0083119C"/>
    <w:rsid w:val="0083713F"/>
    <w:rsid w:val="00837C06"/>
    <w:rsid w:val="00840751"/>
    <w:rsid w:val="00843CF5"/>
    <w:rsid w:val="00843F7F"/>
    <w:rsid w:val="008457AA"/>
    <w:rsid w:val="0085205C"/>
    <w:rsid w:val="0085660A"/>
    <w:rsid w:val="00857252"/>
    <w:rsid w:val="00860F91"/>
    <w:rsid w:val="0086276E"/>
    <w:rsid w:val="00863B05"/>
    <w:rsid w:val="008661EA"/>
    <w:rsid w:val="008677FA"/>
    <w:rsid w:val="00875D23"/>
    <w:rsid w:val="00886A1F"/>
    <w:rsid w:val="008879C7"/>
    <w:rsid w:val="00891D36"/>
    <w:rsid w:val="008938CD"/>
    <w:rsid w:val="0089614E"/>
    <w:rsid w:val="008964C5"/>
    <w:rsid w:val="008A2D9F"/>
    <w:rsid w:val="008A4F01"/>
    <w:rsid w:val="008A70DB"/>
    <w:rsid w:val="008A7234"/>
    <w:rsid w:val="008B22AE"/>
    <w:rsid w:val="008B28C0"/>
    <w:rsid w:val="008B2D96"/>
    <w:rsid w:val="008B3024"/>
    <w:rsid w:val="008B3C5B"/>
    <w:rsid w:val="008C00C3"/>
    <w:rsid w:val="008C124F"/>
    <w:rsid w:val="008C22DB"/>
    <w:rsid w:val="008C3F07"/>
    <w:rsid w:val="008C5654"/>
    <w:rsid w:val="008C5E96"/>
    <w:rsid w:val="008C5F78"/>
    <w:rsid w:val="008C688E"/>
    <w:rsid w:val="008D18D4"/>
    <w:rsid w:val="008E06DA"/>
    <w:rsid w:val="008E2498"/>
    <w:rsid w:val="008E3351"/>
    <w:rsid w:val="008E3746"/>
    <w:rsid w:val="008E63DA"/>
    <w:rsid w:val="008F1017"/>
    <w:rsid w:val="008F7D76"/>
    <w:rsid w:val="00906359"/>
    <w:rsid w:val="0090653A"/>
    <w:rsid w:val="00906557"/>
    <w:rsid w:val="00922B92"/>
    <w:rsid w:val="00923047"/>
    <w:rsid w:val="00925CF9"/>
    <w:rsid w:val="00930560"/>
    <w:rsid w:val="0093272D"/>
    <w:rsid w:val="00932BA4"/>
    <w:rsid w:val="0093797D"/>
    <w:rsid w:val="009436FB"/>
    <w:rsid w:val="00947A7D"/>
    <w:rsid w:val="00956601"/>
    <w:rsid w:val="009600D7"/>
    <w:rsid w:val="00960413"/>
    <w:rsid w:val="0096255C"/>
    <w:rsid w:val="00962BB1"/>
    <w:rsid w:val="00963F2D"/>
    <w:rsid w:val="00964A8A"/>
    <w:rsid w:val="00964CE9"/>
    <w:rsid w:val="009660DC"/>
    <w:rsid w:val="0096658D"/>
    <w:rsid w:val="00966C50"/>
    <w:rsid w:val="009706B1"/>
    <w:rsid w:val="00975775"/>
    <w:rsid w:val="00977CA5"/>
    <w:rsid w:val="00983EB3"/>
    <w:rsid w:val="00984A10"/>
    <w:rsid w:val="00985E48"/>
    <w:rsid w:val="00987D59"/>
    <w:rsid w:val="00992E59"/>
    <w:rsid w:val="009954E0"/>
    <w:rsid w:val="009A1900"/>
    <w:rsid w:val="009A26B6"/>
    <w:rsid w:val="009A681F"/>
    <w:rsid w:val="009B2D07"/>
    <w:rsid w:val="009B3EE9"/>
    <w:rsid w:val="009B49FE"/>
    <w:rsid w:val="009B7869"/>
    <w:rsid w:val="009C088E"/>
    <w:rsid w:val="009C1757"/>
    <w:rsid w:val="009C40EF"/>
    <w:rsid w:val="009C7805"/>
    <w:rsid w:val="009D0188"/>
    <w:rsid w:val="009D5218"/>
    <w:rsid w:val="009D56DF"/>
    <w:rsid w:val="009D5E7A"/>
    <w:rsid w:val="009D6D5A"/>
    <w:rsid w:val="009D7541"/>
    <w:rsid w:val="009E41F3"/>
    <w:rsid w:val="009E6FCA"/>
    <w:rsid w:val="009F1A28"/>
    <w:rsid w:val="009F2779"/>
    <w:rsid w:val="009F7651"/>
    <w:rsid w:val="00A024CB"/>
    <w:rsid w:val="00A025C5"/>
    <w:rsid w:val="00A04698"/>
    <w:rsid w:val="00A07FE0"/>
    <w:rsid w:val="00A129B9"/>
    <w:rsid w:val="00A140FF"/>
    <w:rsid w:val="00A14F7A"/>
    <w:rsid w:val="00A15E17"/>
    <w:rsid w:val="00A20C19"/>
    <w:rsid w:val="00A228EB"/>
    <w:rsid w:val="00A22E4F"/>
    <w:rsid w:val="00A255F1"/>
    <w:rsid w:val="00A25FF5"/>
    <w:rsid w:val="00A26014"/>
    <w:rsid w:val="00A315B9"/>
    <w:rsid w:val="00A323C9"/>
    <w:rsid w:val="00A329AA"/>
    <w:rsid w:val="00A32DD6"/>
    <w:rsid w:val="00A40E83"/>
    <w:rsid w:val="00A40EC7"/>
    <w:rsid w:val="00A44A42"/>
    <w:rsid w:val="00A455C8"/>
    <w:rsid w:val="00A46727"/>
    <w:rsid w:val="00A4744C"/>
    <w:rsid w:val="00A50257"/>
    <w:rsid w:val="00A51B6B"/>
    <w:rsid w:val="00A53A18"/>
    <w:rsid w:val="00A53A1C"/>
    <w:rsid w:val="00A5593F"/>
    <w:rsid w:val="00A6030D"/>
    <w:rsid w:val="00A616A0"/>
    <w:rsid w:val="00A62AF1"/>
    <w:rsid w:val="00A638CA"/>
    <w:rsid w:val="00A646B1"/>
    <w:rsid w:val="00A657E9"/>
    <w:rsid w:val="00A707C1"/>
    <w:rsid w:val="00A75DAD"/>
    <w:rsid w:val="00A77B3A"/>
    <w:rsid w:val="00A77B46"/>
    <w:rsid w:val="00A80190"/>
    <w:rsid w:val="00A80E1D"/>
    <w:rsid w:val="00A82B3B"/>
    <w:rsid w:val="00A9060B"/>
    <w:rsid w:val="00A91404"/>
    <w:rsid w:val="00A91A25"/>
    <w:rsid w:val="00A95444"/>
    <w:rsid w:val="00A95A77"/>
    <w:rsid w:val="00A95B05"/>
    <w:rsid w:val="00AA0241"/>
    <w:rsid w:val="00AA1A30"/>
    <w:rsid w:val="00AA1AA8"/>
    <w:rsid w:val="00AA2B1C"/>
    <w:rsid w:val="00AA4A13"/>
    <w:rsid w:val="00AA6F49"/>
    <w:rsid w:val="00AB080B"/>
    <w:rsid w:val="00AB1D39"/>
    <w:rsid w:val="00AB7A71"/>
    <w:rsid w:val="00AC39B8"/>
    <w:rsid w:val="00AD6472"/>
    <w:rsid w:val="00AD6D90"/>
    <w:rsid w:val="00AE3AF5"/>
    <w:rsid w:val="00AF051A"/>
    <w:rsid w:val="00AF2F45"/>
    <w:rsid w:val="00AF3D79"/>
    <w:rsid w:val="00AF7178"/>
    <w:rsid w:val="00B070F5"/>
    <w:rsid w:val="00B10FE2"/>
    <w:rsid w:val="00B160CB"/>
    <w:rsid w:val="00B20BC0"/>
    <w:rsid w:val="00B20D9A"/>
    <w:rsid w:val="00B2412C"/>
    <w:rsid w:val="00B26E59"/>
    <w:rsid w:val="00B339D0"/>
    <w:rsid w:val="00B34A71"/>
    <w:rsid w:val="00B35583"/>
    <w:rsid w:val="00B414D1"/>
    <w:rsid w:val="00B41E55"/>
    <w:rsid w:val="00B43E14"/>
    <w:rsid w:val="00B4566D"/>
    <w:rsid w:val="00B521E0"/>
    <w:rsid w:val="00B548F7"/>
    <w:rsid w:val="00B56F08"/>
    <w:rsid w:val="00B604DF"/>
    <w:rsid w:val="00B621A4"/>
    <w:rsid w:val="00B62457"/>
    <w:rsid w:val="00B64DB7"/>
    <w:rsid w:val="00B64DBF"/>
    <w:rsid w:val="00B671E8"/>
    <w:rsid w:val="00B717F4"/>
    <w:rsid w:val="00B736EB"/>
    <w:rsid w:val="00B743E4"/>
    <w:rsid w:val="00B74D06"/>
    <w:rsid w:val="00B775B6"/>
    <w:rsid w:val="00B80D0C"/>
    <w:rsid w:val="00B81969"/>
    <w:rsid w:val="00B82E37"/>
    <w:rsid w:val="00B838EF"/>
    <w:rsid w:val="00B849C9"/>
    <w:rsid w:val="00B91CFC"/>
    <w:rsid w:val="00B962FE"/>
    <w:rsid w:val="00BA0C64"/>
    <w:rsid w:val="00BA4EB9"/>
    <w:rsid w:val="00BA51A2"/>
    <w:rsid w:val="00BA6542"/>
    <w:rsid w:val="00BA7ED0"/>
    <w:rsid w:val="00BB4F5F"/>
    <w:rsid w:val="00BB78DB"/>
    <w:rsid w:val="00BC0557"/>
    <w:rsid w:val="00BC0AD3"/>
    <w:rsid w:val="00BD0B96"/>
    <w:rsid w:val="00BD3CFE"/>
    <w:rsid w:val="00BD47EA"/>
    <w:rsid w:val="00BE24A1"/>
    <w:rsid w:val="00BE5BE8"/>
    <w:rsid w:val="00BF10DC"/>
    <w:rsid w:val="00BF1981"/>
    <w:rsid w:val="00BF4364"/>
    <w:rsid w:val="00BF4750"/>
    <w:rsid w:val="00BF4B10"/>
    <w:rsid w:val="00BF5246"/>
    <w:rsid w:val="00C010A7"/>
    <w:rsid w:val="00C01214"/>
    <w:rsid w:val="00C01454"/>
    <w:rsid w:val="00C026D2"/>
    <w:rsid w:val="00C0290A"/>
    <w:rsid w:val="00C051ED"/>
    <w:rsid w:val="00C05DF2"/>
    <w:rsid w:val="00C26349"/>
    <w:rsid w:val="00C319BC"/>
    <w:rsid w:val="00C3295E"/>
    <w:rsid w:val="00C339F1"/>
    <w:rsid w:val="00C360A3"/>
    <w:rsid w:val="00C44395"/>
    <w:rsid w:val="00C50405"/>
    <w:rsid w:val="00C528F9"/>
    <w:rsid w:val="00C52C8E"/>
    <w:rsid w:val="00C53B7D"/>
    <w:rsid w:val="00C62497"/>
    <w:rsid w:val="00C6330F"/>
    <w:rsid w:val="00C66099"/>
    <w:rsid w:val="00C660A9"/>
    <w:rsid w:val="00C66E30"/>
    <w:rsid w:val="00C67E47"/>
    <w:rsid w:val="00C70AD1"/>
    <w:rsid w:val="00C72DF7"/>
    <w:rsid w:val="00C749A5"/>
    <w:rsid w:val="00C76109"/>
    <w:rsid w:val="00C76C6B"/>
    <w:rsid w:val="00C77A92"/>
    <w:rsid w:val="00C81CC5"/>
    <w:rsid w:val="00C9014A"/>
    <w:rsid w:val="00C90F52"/>
    <w:rsid w:val="00C92387"/>
    <w:rsid w:val="00C937C5"/>
    <w:rsid w:val="00C967DE"/>
    <w:rsid w:val="00CA0F50"/>
    <w:rsid w:val="00CA1806"/>
    <w:rsid w:val="00CA1D02"/>
    <w:rsid w:val="00CA2147"/>
    <w:rsid w:val="00CA4909"/>
    <w:rsid w:val="00CA545D"/>
    <w:rsid w:val="00CA7086"/>
    <w:rsid w:val="00CB0CD8"/>
    <w:rsid w:val="00CB4177"/>
    <w:rsid w:val="00CB6643"/>
    <w:rsid w:val="00CB7B4C"/>
    <w:rsid w:val="00CC1454"/>
    <w:rsid w:val="00CC2C69"/>
    <w:rsid w:val="00CC3B98"/>
    <w:rsid w:val="00CC589E"/>
    <w:rsid w:val="00CC6682"/>
    <w:rsid w:val="00CC6F05"/>
    <w:rsid w:val="00CC737B"/>
    <w:rsid w:val="00CD06B9"/>
    <w:rsid w:val="00CD547B"/>
    <w:rsid w:val="00CD78F6"/>
    <w:rsid w:val="00CE0EC1"/>
    <w:rsid w:val="00CE20DF"/>
    <w:rsid w:val="00CF0B2D"/>
    <w:rsid w:val="00CF3788"/>
    <w:rsid w:val="00CF557C"/>
    <w:rsid w:val="00CF6711"/>
    <w:rsid w:val="00D01806"/>
    <w:rsid w:val="00D01A61"/>
    <w:rsid w:val="00D02190"/>
    <w:rsid w:val="00D05DFF"/>
    <w:rsid w:val="00D0644C"/>
    <w:rsid w:val="00D07148"/>
    <w:rsid w:val="00D071AB"/>
    <w:rsid w:val="00D106A7"/>
    <w:rsid w:val="00D10B1F"/>
    <w:rsid w:val="00D110E1"/>
    <w:rsid w:val="00D13FD0"/>
    <w:rsid w:val="00D16530"/>
    <w:rsid w:val="00D1766A"/>
    <w:rsid w:val="00D20413"/>
    <w:rsid w:val="00D21BA7"/>
    <w:rsid w:val="00D2744E"/>
    <w:rsid w:val="00D33694"/>
    <w:rsid w:val="00D35B9F"/>
    <w:rsid w:val="00D37181"/>
    <w:rsid w:val="00D401D5"/>
    <w:rsid w:val="00D42C72"/>
    <w:rsid w:val="00D43613"/>
    <w:rsid w:val="00D44C3D"/>
    <w:rsid w:val="00D51753"/>
    <w:rsid w:val="00D53C53"/>
    <w:rsid w:val="00D53D01"/>
    <w:rsid w:val="00D54FEF"/>
    <w:rsid w:val="00D561D4"/>
    <w:rsid w:val="00D56F74"/>
    <w:rsid w:val="00D62055"/>
    <w:rsid w:val="00D71660"/>
    <w:rsid w:val="00D75903"/>
    <w:rsid w:val="00D7794A"/>
    <w:rsid w:val="00D8055B"/>
    <w:rsid w:val="00D81936"/>
    <w:rsid w:val="00D81FCC"/>
    <w:rsid w:val="00D85C59"/>
    <w:rsid w:val="00D85D93"/>
    <w:rsid w:val="00D861B6"/>
    <w:rsid w:val="00D8797F"/>
    <w:rsid w:val="00DA0BA0"/>
    <w:rsid w:val="00DA372C"/>
    <w:rsid w:val="00DA47F6"/>
    <w:rsid w:val="00DA5582"/>
    <w:rsid w:val="00DA7AEC"/>
    <w:rsid w:val="00DA7C59"/>
    <w:rsid w:val="00DA7D33"/>
    <w:rsid w:val="00DB2054"/>
    <w:rsid w:val="00DB216E"/>
    <w:rsid w:val="00DB2735"/>
    <w:rsid w:val="00DB5E05"/>
    <w:rsid w:val="00DC0D51"/>
    <w:rsid w:val="00DC0E70"/>
    <w:rsid w:val="00DC53A2"/>
    <w:rsid w:val="00DD4B86"/>
    <w:rsid w:val="00DD5EDE"/>
    <w:rsid w:val="00DD6D61"/>
    <w:rsid w:val="00DE0DF0"/>
    <w:rsid w:val="00DE15F3"/>
    <w:rsid w:val="00DE2C2D"/>
    <w:rsid w:val="00DE64F3"/>
    <w:rsid w:val="00DF153C"/>
    <w:rsid w:val="00DF1898"/>
    <w:rsid w:val="00DF1CFE"/>
    <w:rsid w:val="00DF4576"/>
    <w:rsid w:val="00DF64C9"/>
    <w:rsid w:val="00E0011E"/>
    <w:rsid w:val="00E01099"/>
    <w:rsid w:val="00E0173D"/>
    <w:rsid w:val="00E042A7"/>
    <w:rsid w:val="00E04E7A"/>
    <w:rsid w:val="00E0540A"/>
    <w:rsid w:val="00E05759"/>
    <w:rsid w:val="00E06289"/>
    <w:rsid w:val="00E0640A"/>
    <w:rsid w:val="00E10A66"/>
    <w:rsid w:val="00E11D41"/>
    <w:rsid w:val="00E1293C"/>
    <w:rsid w:val="00E1442D"/>
    <w:rsid w:val="00E144B6"/>
    <w:rsid w:val="00E15399"/>
    <w:rsid w:val="00E17596"/>
    <w:rsid w:val="00E23BE6"/>
    <w:rsid w:val="00E2430D"/>
    <w:rsid w:val="00E25B6E"/>
    <w:rsid w:val="00E25E72"/>
    <w:rsid w:val="00E271FA"/>
    <w:rsid w:val="00E30194"/>
    <w:rsid w:val="00E3111B"/>
    <w:rsid w:val="00E31C02"/>
    <w:rsid w:val="00E31F3E"/>
    <w:rsid w:val="00E3424E"/>
    <w:rsid w:val="00E36DD6"/>
    <w:rsid w:val="00E566C8"/>
    <w:rsid w:val="00E6104B"/>
    <w:rsid w:val="00E65291"/>
    <w:rsid w:val="00E7161D"/>
    <w:rsid w:val="00E719F8"/>
    <w:rsid w:val="00E71F6A"/>
    <w:rsid w:val="00E72696"/>
    <w:rsid w:val="00E769A7"/>
    <w:rsid w:val="00E7703A"/>
    <w:rsid w:val="00E8254D"/>
    <w:rsid w:val="00E846B2"/>
    <w:rsid w:val="00E90F57"/>
    <w:rsid w:val="00E913C4"/>
    <w:rsid w:val="00E91B0C"/>
    <w:rsid w:val="00E95B4D"/>
    <w:rsid w:val="00E95F0E"/>
    <w:rsid w:val="00E9622F"/>
    <w:rsid w:val="00E9651C"/>
    <w:rsid w:val="00EA082C"/>
    <w:rsid w:val="00EA3738"/>
    <w:rsid w:val="00EA4902"/>
    <w:rsid w:val="00EA558F"/>
    <w:rsid w:val="00EA668B"/>
    <w:rsid w:val="00EA6BF5"/>
    <w:rsid w:val="00EB32D7"/>
    <w:rsid w:val="00EB3524"/>
    <w:rsid w:val="00EB3592"/>
    <w:rsid w:val="00EB5432"/>
    <w:rsid w:val="00EB6FD6"/>
    <w:rsid w:val="00EB747C"/>
    <w:rsid w:val="00EB7E14"/>
    <w:rsid w:val="00EC1472"/>
    <w:rsid w:val="00EC41CC"/>
    <w:rsid w:val="00EC458A"/>
    <w:rsid w:val="00EC4D5D"/>
    <w:rsid w:val="00EC6383"/>
    <w:rsid w:val="00EC7CBF"/>
    <w:rsid w:val="00ED0C83"/>
    <w:rsid w:val="00ED1AAA"/>
    <w:rsid w:val="00ED42BD"/>
    <w:rsid w:val="00ED564A"/>
    <w:rsid w:val="00ED5DBE"/>
    <w:rsid w:val="00ED62CC"/>
    <w:rsid w:val="00EE2A07"/>
    <w:rsid w:val="00EE39FC"/>
    <w:rsid w:val="00EE3A05"/>
    <w:rsid w:val="00EE5873"/>
    <w:rsid w:val="00EE6797"/>
    <w:rsid w:val="00EF0135"/>
    <w:rsid w:val="00EF1EE9"/>
    <w:rsid w:val="00EF4C71"/>
    <w:rsid w:val="00F03F92"/>
    <w:rsid w:val="00F04A53"/>
    <w:rsid w:val="00F060D0"/>
    <w:rsid w:val="00F118F1"/>
    <w:rsid w:val="00F135DA"/>
    <w:rsid w:val="00F207B2"/>
    <w:rsid w:val="00F2722C"/>
    <w:rsid w:val="00F27564"/>
    <w:rsid w:val="00F27677"/>
    <w:rsid w:val="00F3374A"/>
    <w:rsid w:val="00F35AAB"/>
    <w:rsid w:val="00F367D6"/>
    <w:rsid w:val="00F3739F"/>
    <w:rsid w:val="00F42D6B"/>
    <w:rsid w:val="00F42E8B"/>
    <w:rsid w:val="00F45B45"/>
    <w:rsid w:val="00F46E16"/>
    <w:rsid w:val="00F57581"/>
    <w:rsid w:val="00F61752"/>
    <w:rsid w:val="00F62420"/>
    <w:rsid w:val="00F6338F"/>
    <w:rsid w:val="00F66B90"/>
    <w:rsid w:val="00F70384"/>
    <w:rsid w:val="00F731E9"/>
    <w:rsid w:val="00F732B3"/>
    <w:rsid w:val="00F734EE"/>
    <w:rsid w:val="00F73B41"/>
    <w:rsid w:val="00F74A3C"/>
    <w:rsid w:val="00F74F23"/>
    <w:rsid w:val="00F81F8C"/>
    <w:rsid w:val="00F84607"/>
    <w:rsid w:val="00F86B04"/>
    <w:rsid w:val="00F875A9"/>
    <w:rsid w:val="00F91E28"/>
    <w:rsid w:val="00F95163"/>
    <w:rsid w:val="00FA1BA5"/>
    <w:rsid w:val="00FA223A"/>
    <w:rsid w:val="00FA3D72"/>
    <w:rsid w:val="00FA7D6E"/>
    <w:rsid w:val="00FB04E3"/>
    <w:rsid w:val="00FB39CC"/>
    <w:rsid w:val="00FB50E6"/>
    <w:rsid w:val="00FC00B5"/>
    <w:rsid w:val="00FC038F"/>
    <w:rsid w:val="00FC3080"/>
    <w:rsid w:val="00FC79AD"/>
    <w:rsid w:val="00FD2E62"/>
    <w:rsid w:val="00FD3E8E"/>
    <w:rsid w:val="00FD5248"/>
    <w:rsid w:val="00FE0DA4"/>
    <w:rsid w:val="00FE11FF"/>
    <w:rsid w:val="00FE2265"/>
    <w:rsid w:val="00FE2D04"/>
    <w:rsid w:val="00FE6136"/>
    <w:rsid w:val="00FE6F96"/>
    <w:rsid w:val="00FF0DDE"/>
    <w:rsid w:val="00FF15B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5171AA2B"/>
  <w15:docId w15:val="{564DE4E8-C45F-4CE9-ACC2-C051ACA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560-6570-4DE8-AFCB-02CF617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2177</TotalTime>
  <Pages>1</Pages>
  <Words>60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cubikova</dc:creator>
  <cp:lastModifiedBy>Recepcia Immo Service</cp:lastModifiedBy>
  <cp:revision>43</cp:revision>
  <cp:lastPrinted>2022-01-18T08:33:00Z</cp:lastPrinted>
  <dcterms:created xsi:type="dcterms:W3CDTF">2016-12-05T15:40:00Z</dcterms:created>
  <dcterms:modified xsi:type="dcterms:W3CDTF">2022-03-14T14:52:00Z</dcterms:modified>
</cp:coreProperties>
</file>