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5599" w14:textId="77777777" w:rsidR="00950753" w:rsidRPr="00F62D52" w:rsidRDefault="00950753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>NÚDZOVÉ VOLANIA / EMERGENCY  CALLS</w:t>
      </w:r>
    </w:p>
    <w:p w14:paraId="258CA55A" w14:textId="77777777" w:rsidR="00950753" w:rsidRPr="00F62D52" w:rsidRDefault="00950753" w:rsidP="00AD702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>Polícia / Police</w:t>
      </w:r>
      <w:r w:rsidRPr="00F62D52">
        <w:rPr>
          <w:sz w:val="24"/>
          <w:szCs w:val="24"/>
        </w:rPr>
        <w:tab/>
        <w:t xml:space="preserve"> </w:t>
      </w:r>
      <w:r w:rsidRPr="00F62D52">
        <w:rPr>
          <w:sz w:val="24"/>
          <w:szCs w:val="24"/>
        </w:rPr>
        <w:tab/>
      </w:r>
      <w:r w:rsidRPr="00F62D52">
        <w:rPr>
          <w:sz w:val="24"/>
          <w:szCs w:val="24"/>
        </w:rPr>
        <w:tab/>
      </w:r>
      <w:r w:rsidRPr="0069292F">
        <w:rPr>
          <w:b/>
          <w:bCs/>
          <w:sz w:val="24"/>
          <w:szCs w:val="24"/>
        </w:rPr>
        <w:t>158</w:t>
      </w:r>
      <w:r w:rsidRPr="00F62D52">
        <w:rPr>
          <w:sz w:val="24"/>
          <w:szCs w:val="24"/>
        </w:rPr>
        <w:t>, 112</w:t>
      </w:r>
    </w:p>
    <w:p w14:paraId="1FB02E36" w14:textId="77777777"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Požiarna ochrana / </w:t>
      </w:r>
      <w:proofErr w:type="spellStart"/>
      <w:r w:rsidRPr="00F62D52">
        <w:rPr>
          <w:sz w:val="24"/>
          <w:szCs w:val="24"/>
        </w:rPr>
        <w:t>Firemen</w:t>
      </w:r>
      <w:proofErr w:type="spellEnd"/>
      <w:r w:rsidRPr="00F62D52">
        <w:rPr>
          <w:sz w:val="24"/>
          <w:szCs w:val="24"/>
        </w:rPr>
        <w:tab/>
      </w:r>
      <w:r w:rsidRPr="0069292F">
        <w:rPr>
          <w:b/>
          <w:bCs/>
          <w:sz w:val="24"/>
          <w:szCs w:val="24"/>
        </w:rPr>
        <w:t>150</w:t>
      </w:r>
      <w:r w:rsidRPr="00F62D52">
        <w:rPr>
          <w:sz w:val="24"/>
          <w:szCs w:val="24"/>
        </w:rPr>
        <w:t>, 112</w:t>
      </w:r>
    </w:p>
    <w:p w14:paraId="44E99027" w14:textId="77777777"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Záchranná služba / </w:t>
      </w:r>
      <w:proofErr w:type="spellStart"/>
      <w:r w:rsidRPr="00F62D52">
        <w:rPr>
          <w:sz w:val="24"/>
          <w:szCs w:val="24"/>
        </w:rPr>
        <w:t>Rescue</w:t>
      </w:r>
      <w:proofErr w:type="spellEnd"/>
      <w:r w:rsidRPr="00F62D52">
        <w:rPr>
          <w:sz w:val="24"/>
          <w:szCs w:val="24"/>
        </w:rPr>
        <w:tab/>
      </w:r>
      <w:r w:rsidRPr="0069292F">
        <w:rPr>
          <w:b/>
          <w:bCs/>
          <w:sz w:val="24"/>
          <w:szCs w:val="24"/>
        </w:rPr>
        <w:t>155,</w:t>
      </w:r>
      <w:r w:rsidRPr="00F62D52">
        <w:rPr>
          <w:sz w:val="24"/>
          <w:szCs w:val="24"/>
        </w:rPr>
        <w:t xml:space="preserve"> 112</w:t>
      </w:r>
    </w:p>
    <w:p w14:paraId="4F4C0D65" w14:textId="77777777" w:rsidR="00D15EF1" w:rsidRPr="00F62D52" w:rsidRDefault="00D15EF1" w:rsidP="00F62D52">
      <w:pPr>
        <w:spacing w:after="0"/>
        <w:rPr>
          <w:sz w:val="24"/>
          <w:szCs w:val="24"/>
        </w:rPr>
      </w:pPr>
    </w:p>
    <w:p w14:paraId="33AAC4BE" w14:textId="77777777" w:rsidR="00950753" w:rsidRPr="00F62D52" w:rsidRDefault="00950753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 xml:space="preserve">Ostatné dôležité čísla / </w:t>
      </w:r>
      <w:proofErr w:type="spellStart"/>
      <w:r w:rsidR="008E03E6" w:rsidRPr="00F62D52">
        <w:rPr>
          <w:b/>
          <w:sz w:val="24"/>
          <w:szCs w:val="24"/>
          <w:u w:val="single"/>
        </w:rPr>
        <w:t>Other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</w:t>
      </w:r>
      <w:proofErr w:type="spellStart"/>
      <w:r w:rsidR="008E03E6" w:rsidRPr="00F62D52">
        <w:rPr>
          <w:b/>
          <w:sz w:val="24"/>
          <w:szCs w:val="24"/>
          <w:u w:val="single"/>
        </w:rPr>
        <w:t>important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</w:t>
      </w:r>
      <w:proofErr w:type="spellStart"/>
      <w:r w:rsidR="008E03E6" w:rsidRPr="00F62D52">
        <w:rPr>
          <w:b/>
          <w:sz w:val="24"/>
          <w:szCs w:val="24"/>
          <w:u w:val="single"/>
        </w:rPr>
        <w:t>phone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</w:t>
      </w:r>
      <w:proofErr w:type="spellStart"/>
      <w:r w:rsidR="008E03E6" w:rsidRPr="00F62D52">
        <w:rPr>
          <w:b/>
          <w:sz w:val="24"/>
          <w:szCs w:val="24"/>
          <w:u w:val="single"/>
        </w:rPr>
        <w:t>numbers</w:t>
      </w:r>
      <w:proofErr w:type="spellEnd"/>
      <w:r w:rsidR="008E03E6" w:rsidRPr="00F62D52">
        <w:rPr>
          <w:b/>
          <w:sz w:val="24"/>
          <w:szCs w:val="24"/>
          <w:u w:val="single"/>
        </w:rPr>
        <w:t>:</w:t>
      </w:r>
    </w:p>
    <w:p w14:paraId="394A79D3" w14:textId="77777777" w:rsidR="00950753" w:rsidRPr="0069292F" w:rsidRDefault="00950753" w:rsidP="00AD7022">
      <w:pPr>
        <w:spacing w:after="0"/>
        <w:rPr>
          <w:b/>
          <w:bCs/>
          <w:sz w:val="24"/>
          <w:szCs w:val="24"/>
        </w:rPr>
      </w:pPr>
      <w:r w:rsidRPr="00F62D52">
        <w:rPr>
          <w:sz w:val="24"/>
          <w:szCs w:val="24"/>
        </w:rPr>
        <w:t>Mestská polícia /  City police</w:t>
      </w:r>
      <w:r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  <w:t xml:space="preserve">         </w:t>
      </w:r>
      <w:r w:rsidR="00A05A02">
        <w:rPr>
          <w:sz w:val="24"/>
          <w:szCs w:val="24"/>
        </w:rPr>
        <w:t xml:space="preserve">                 </w:t>
      </w:r>
      <w:r w:rsidRPr="0069292F">
        <w:rPr>
          <w:b/>
          <w:bCs/>
          <w:sz w:val="24"/>
          <w:szCs w:val="24"/>
        </w:rPr>
        <w:t>159</w:t>
      </w:r>
    </w:p>
    <w:p w14:paraId="79307475" w14:textId="77777777"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Informácie o telefónnych číslach v SR /  </w:t>
      </w:r>
      <w:proofErr w:type="spellStart"/>
      <w:r w:rsidRPr="00F62D52">
        <w:rPr>
          <w:sz w:val="24"/>
          <w:szCs w:val="24"/>
        </w:rPr>
        <w:t>Information</w:t>
      </w:r>
      <w:proofErr w:type="spellEnd"/>
      <w:r w:rsidRPr="00F62D52">
        <w:rPr>
          <w:sz w:val="24"/>
          <w:szCs w:val="24"/>
        </w:rPr>
        <w:t xml:space="preserve">  </w:t>
      </w:r>
      <w:proofErr w:type="spellStart"/>
      <w:r w:rsidRPr="00F62D52">
        <w:rPr>
          <w:sz w:val="24"/>
          <w:szCs w:val="24"/>
        </w:rPr>
        <w:t>about</w:t>
      </w:r>
      <w:proofErr w:type="spellEnd"/>
      <w:r w:rsidRPr="00F62D52">
        <w:rPr>
          <w:sz w:val="24"/>
          <w:szCs w:val="24"/>
        </w:rPr>
        <w:t xml:space="preserve">  </w:t>
      </w:r>
      <w:proofErr w:type="spellStart"/>
      <w:r w:rsidRPr="00F62D52">
        <w:rPr>
          <w:sz w:val="24"/>
          <w:szCs w:val="24"/>
        </w:rPr>
        <w:t>phone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numbers</w:t>
      </w:r>
      <w:proofErr w:type="spellEnd"/>
      <w:r w:rsidRPr="00F62D52">
        <w:rPr>
          <w:sz w:val="24"/>
          <w:szCs w:val="24"/>
        </w:rPr>
        <w:t xml:space="preserve">  in  SVK</w:t>
      </w:r>
      <w:r w:rsidRPr="00F62D52">
        <w:rPr>
          <w:sz w:val="24"/>
          <w:szCs w:val="24"/>
        </w:rPr>
        <w:tab/>
        <w:t xml:space="preserve">     </w:t>
      </w:r>
      <w:r w:rsidR="00A05A02">
        <w:rPr>
          <w:sz w:val="24"/>
          <w:szCs w:val="24"/>
        </w:rPr>
        <w:t xml:space="preserve">  </w:t>
      </w:r>
      <w:r w:rsidRPr="00F62D52">
        <w:rPr>
          <w:sz w:val="24"/>
          <w:szCs w:val="24"/>
        </w:rPr>
        <w:t xml:space="preserve">  </w:t>
      </w:r>
      <w:r w:rsidR="00A05A02">
        <w:rPr>
          <w:sz w:val="24"/>
          <w:szCs w:val="24"/>
        </w:rPr>
        <w:t xml:space="preserve">  </w:t>
      </w:r>
      <w:r w:rsidRPr="00F62D52">
        <w:rPr>
          <w:sz w:val="24"/>
          <w:szCs w:val="24"/>
        </w:rPr>
        <w:t>1181</w:t>
      </w:r>
    </w:p>
    <w:p w14:paraId="52F0A06B" w14:textId="77777777"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Informácie  o telefónnych číslach v  cudzine /  </w:t>
      </w:r>
      <w:proofErr w:type="spellStart"/>
      <w:r w:rsidRPr="00F62D52">
        <w:rPr>
          <w:sz w:val="24"/>
          <w:szCs w:val="24"/>
        </w:rPr>
        <w:t>Information</w:t>
      </w:r>
      <w:proofErr w:type="spellEnd"/>
      <w:r w:rsidRPr="00F62D52">
        <w:rPr>
          <w:sz w:val="24"/>
          <w:szCs w:val="24"/>
        </w:rPr>
        <w:t xml:space="preserve">  </w:t>
      </w:r>
      <w:proofErr w:type="spellStart"/>
      <w:r w:rsidRPr="00F62D52">
        <w:rPr>
          <w:sz w:val="24"/>
          <w:szCs w:val="24"/>
        </w:rPr>
        <w:t>about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phone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numbers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abroad</w:t>
      </w:r>
      <w:proofErr w:type="spellEnd"/>
      <w:r w:rsidRPr="00F62D52">
        <w:rPr>
          <w:sz w:val="24"/>
          <w:szCs w:val="24"/>
        </w:rPr>
        <w:t xml:space="preserve"> </w:t>
      </w:r>
      <w:r w:rsidR="00A05A02">
        <w:rPr>
          <w:sz w:val="24"/>
          <w:szCs w:val="24"/>
        </w:rPr>
        <w:t xml:space="preserve">   </w:t>
      </w:r>
      <w:r w:rsidRPr="00F62D52">
        <w:rPr>
          <w:sz w:val="24"/>
          <w:szCs w:val="24"/>
        </w:rPr>
        <w:t>12</w:t>
      </w:r>
      <w:r w:rsidR="00D15EF1" w:rsidRPr="00F62D52">
        <w:rPr>
          <w:sz w:val="24"/>
          <w:szCs w:val="24"/>
        </w:rPr>
        <w:t> </w:t>
      </w:r>
      <w:r w:rsidRPr="00F62D52">
        <w:rPr>
          <w:sz w:val="24"/>
          <w:szCs w:val="24"/>
        </w:rPr>
        <w:t>149</w:t>
      </w:r>
    </w:p>
    <w:p w14:paraId="744702B5" w14:textId="77777777" w:rsidR="00D15EF1" w:rsidRPr="00F62D52" w:rsidRDefault="00D15EF1" w:rsidP="00F62D52">
      <w:pPr>
        <w:spacing w:after="0"/>
        <w:rPr>
          <w:sz w:val="24"/>
          <w:szCs w:val="24"/>
        </w:rPr>
      </w:pPr>
    </w:p>
    <w:p w14:paraId="633FD1CA" w14:textId="77777777" w:rsidR="00950753" w:rsidRPr="00F62D52" w:rsidRDefault="00F62D52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>SPRÁ</w:t>
      </w:r>
      <w:r w:rsidR="00950753" w:rsidRPr="00F62D52">
        <w:rPr>
          <w:b/>
          <w:sz w:val="24"/>
          <w:szCs w:val="24"/>
          <w:u w:val="single"/>
        </w:rPr>
        <w:t>VCA  BC CUBICON,  BRATISLAVA  /  PROPERTY  MANAGER  BC CUBICON</w:t>
      </w:r>
    </w:p>
    <w:p w14:paraId="22600BED" w14:textId="77777777" w:rsidR="00950753" w:rsidRPr="00F62D52" w:rsidRDefault="00950753" w:rsidP="00AD702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IMMO  Service Group s.r.o.</w:t>
      </w:r>
    </w:p>
    <w:p w14:paraId="59B638E5" w14:textId="77777777" w:rsidR="00950753" w:rsidRPr="00F62D52" w:rsidRDefault="00950753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Tomášikova 50/E</w:t>
      </w:r>
    </w:p>
    <w:p w14:paraId="3EB19311" w14:textId="77777777" w:rsidR="00950753" w:rsidRPr="00F62D52" w:rsidRDefault="008E03E6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831 04 Bratislava</w:t>
      </w:r>
    </w:p>
    <w:p w14:paraId="3D63BFE7" w14:textId="77777777" w:rsidR="00950753" w:rsidRPr="0069292F" w:rsidRDefault="00950753" w:rsidP="00F62D52">
      <w:pPr>
        <w:spacing w:after="0" w:line="240" w:lineRule="auto"/>
        <w:rPr>
          <w:sz w:val="20"/>
          <w:szCs w:val="20"/>
        </w:rPr>
      </w:pPr>
      <w:r w:rsidRPr="0069292F">
        <w:rPr>
          <w:sz w:val="20"/>
          <w:szCs w:val="20"/>
        </w:rPr>
        <w:t xml:space="preserve">ICO :  </w:t>
      </w:r>
      <w:r w:rsidR="008E03E6" w:rsidRPr="0069292F">
        <w:rPr>
          <w:sz w:val="20"/>
          <w:szCs w:val="20"/>
        </w:rPr>
        <w:t>36 740 012</w:t>
      </w:r>
      <w:r w:rsidRPr="0069292F">
        <w:rPr>
          <w:sz w:val="20"/>
          <w:szCs w:val="20"/>
        </w:rPr>
        <w:t xml:space="preserve">,  DIC : </w:t>
      </w:r>
      <w:r w:rsidR="008E03E6" w:rsidRPr="0069292F">
        <w:rPr>
          <w:sz w:val="20"/>
          <w:szCs w:val="20"/>
        </w:rPr>
        <w:t>2022332400</w:t>
      </w:r>
      <w:r w:rsidRPr="0069292F">
        <w:rPr>
          <w:sz w:val="20"/>
          <w:szCs w:val="20"/>
        </w:rPr>
        <w:t>,  IC DPH : SK2</w:t>
      </w:r>
      <w:r w:rsidR="008E03E6" w:rsidRPr="0069292F">
        <w:rPr>
          <w:sz w:val="20"/>
          <w:szCs w:val="20"/>
        </w:rPr>
        <w:t>022332400</w:t>
      </w:r>
    </w:p>
    <w:p w14:paraId="36C5DAC2" w14:textId="77777777" w:rsidR="00950753" w:rsidRPr="0069292F" w:rsidRDefault="00950753" w:rsidP="00F62D52">
      <w:pPr>
        <w:spacing w:after="0" w:line="240" w:lineRule="auto"/>
        <w:rPr>
          <w:sz w:val="20"/>
          <w:szCs w:val="20"/>
        </w:rPr>
      </w:pPr>
      <w:r w:rsidRPr="0069292F">
        <w:rPr>
          <w:sz w:val="20"/>
          <w:szCs w:val="20"/>
        </w:rPr>
        <w:t>Webstr</w:t>
      </w:r>
      <w:r w:rsidR="00A05A02" w:rsidRPr="0069292F">
        <w:rPr>
          <w:sz w:val="20"/>
          <w:szCs w:val="20"/>
        </w:rPr>
        <w:t>á</w:t>
      </w:r>
      <w:r w:rsidRPr="0069292F">
        <w:rPr>
          <w:sz w:val="20"/>
          <w:szCs w:val="20"/>
        </w:rPr>
        <w:t xml:space="preserve">nka / </w:t>
      </w:r>
      <w:proofErr w:type="spellStart"/>
      <w:r w:rsidRPr="0069292F">
        <w:rPr>
          <w:sz w:val="20"/>
          <w:szCs w:val="20"/>
        </w:rPr>
        <w:t>Website</w:t>
      </w:r>
      <w:proofErr w:type="spellEnd"/>
      <w:r w:rsidRPr="0069292F">
        <w:rPr>
          <w:sz w:val="20"/>
          <w:szCs w:val="20"/>
        </w:rPr>
        <w:t xml:space="preserve"> : </w:t>
      </w:r>
      <w:r w:rsidR="008E03E6" w:rsidRPr="0069292F">
        <w:rPr>
          <w:sz w:val="20"/>
          <w:szCs w:val="20"/>
        </w:rPr>
        <w:t>www.immoservicegroup.sk</w:t>
      </w:r>
    </w:p>
    <w:p w14:paraId="5F661626" w14:textId="77777777" w:rsidR="00F62D52" w:rsidRPr="0069292F" w:rsidRDefault="008E03E6" w:rsidP="00F62D52">
      <w:pPr>
        <w:spacing w:after="0" w:line="240" w:lineRule="auto"/>
        <w:rPr>
          <w:sz w:val="20"/>
          <w:szCs w:val="20"/>
        </w:rPr>
      </w:pPr>
      <w:r w:rsidRPr="0069292F">
        <w:rPr>
          <w:sz w:val="20"/>
          <w:szCs w:val="20"/>
        </w:rPr>
        <w:t>Bankové</w:t>
      </w:r>
      <w:r w:rsidR="00950753" w:rsidRPr="0069292F">
        <w:rPr>
          <w:sz w:val="20"/>
          <w:szCs w:val="20"/>
        </w:rPr>
        <w:t xml:space="preserve">  spojenie  BD CUBICON /  Bank </w:t>
      </w:r>
      <w:proofErr w:type="spellStart"/>
      <w:r w:rsidR="00950753" w:rsidRPr="0069292F">
        <w:rPr>
          <w:sz w:val="20"/>
          <w:szCs w:val="20"/>
        </w:rPr>
        <w:t>account</w:t>
      </w:r>
      <w:proofErr w:type="spellEnd"/>
      <w:r w:rsidR="00950753" w:rsidRPr="0069292F">
        <w:rPr>
          <w:sz w:val="20"/>
          <w:szCs w:val="20"/>
        </w:rPr>
        <w:t xml:space="preserve">  of  BD CUBICON : </w:t>
      </w:r>
    </w:p>
    <w:p w14:paraId="6A6C8931" w14:textId="77777777" w:rsidR="00950753" w:rsidRPr="0069292F" w:rsidRDefault="00D03C33" w:rsidP="00F62D52">
      <w:pPr>
        <w:spacing w:after="0" w:line="240" w:lineRule="auto"/>
        <w:rPr>
          <w:sz w:val="20"/>
          <w:szCs w:val="20"/>
        </w:rPr>
      </w:pPr>
      <w:r w:rsidRPr="0069292F">
        <w:rPr>
          <w:sz w:val="20"/>
          <w:szCs w:val="20"/>
        </w:rPr>
        <w:t>SK27 1100 0000 0029 4303 2592</w:t>
      </w:r>
    </w:p>
    <w:p w14:paraId="60D81163" w14:textId="77777777" w:rsidR="00F62D52" w:rsidRPr="00F62D52" w:rsidRDefault="00F62D52" w:rsidP="00F62D52">
      <w:pPr>
        <w:spacing w:after="0" w:line="240" w:lineRule="auto"/>
        <w:rPr>
          <w:sz w:val="24"/>
          <w:szCs w:val="24"/>
        </w:rPr>
      </w:pPr>
    </w:p>
    <w:p w14:paraId="5C1FF514" w14:textId="65DC56A1" w:rsidR="00950753" w:rsidRPr="0069292F" w:rsidRDefault="00AD7022" w:rsidP="00AD70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Technické oddelenie - </w:t>
      </w:r>
      <w:proofErr w:type="spellStart"/>
      <w:r>
        <w:rPr>
          <w:b/>
          <w:sz w:val="24"/>
          <w:szCs w:val="24"/>
          <w:u w:val="single"/>
        </w:rPr>
        <w:t>f</w:t>
      </w:r>
      <w:r w:rsidR="00950753" w:rsidRPr="00F62D52">
        <w:rPr>
          <w:b/>
          <w:sz w:val="24"/>
          <w:szCs w:val="24"/>
          <w:u w:val="single"/>
        </w:rPr>
        <w:t>acility</w:t>
      </w:r>
      <w:proofErr w:type="spellEnd"/>
      <w:r w:rsidR="00950753" w:rsidRPr="00F62D52">
        <w:rPr>
          <w:b/>
          <w:sz w:val="24"/>
          <w:szCs w:val="24"/>
          <w:u w:val="single"/>
        </w:rPr>
        <w:t xml:space="preserve"> manager</w:t>
      </w:r>
      <w:r w:rsidR="0069292F">
        <w:rPr>
          <w:b/>
          <w:sz w:val="24"/>
          <w:szCs w:val="24"/>
          <w:u w:val="single"/>
        </w:rPr>
        <w:t>:</w:t>
      </w:r>
      <w:r w:rsidR="0069292F">
        <w:rPr>
          <w:b/>
          <w:sz w:val="24"/>
          <w:szCs w:val="24"/>
        </w:rPr>
        <w:t xml:space="preserve">   </w:t>
      </w:r>
      <w:r w:rsidR="0069292F" w:rsidRPr="0069292F">
        <w:rPr>
          <w:b/>
          <w:sz w:val="24"/>
          <w:szCs w:val="24"/>
        </w:rPr>
        <w:t>Hebert Stanislav</w:t>
      </w:r>
    </w:p>
    <w:p w14:paraId="5109F29B" w14:textId="6B024866" w:rsidR="008E03E6" w:rsidRPr="00F62D52" w:rsidRDefault="00950753" w:rsidP="00AD702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 xml:space="preserve">Mobil :  </w:t>
      </w:r>
      <w:r w:rsidR="0069292F">
        <w:rPr>
          <w:sz w:val="24"/>
          <w:szCs w:val="24"/>
        </w:rPr>
        <w:t>0903 733 388</w:t>
      </w:r>
    </w:p>
    <w:p w14:paraId="05AD0532" w14:textId="66BE29CE" w:rsidR="00D15EF1" w:rsidRDefault="00950753" w:rsidP="00F62D52">
      <w:pPr>
        <w:spacing w:after="0" w:line="240" w:lineRule="auto"/>
        <w:rPr>
          <w:rStyle w:val="Hypertextovprepojenie"/>
          <w:color w:val="000000" w:themeColor="text1"/>
          <w:sz w:val="24"/>
          <w:szCs w:val="24"/>
          <w:u w:val="none"/>
        </w:rPr>
      </w:pPr>
      <w:r w:rsidRPr="00F62D52">
        <w:rPr>
          <w:color w:val="000000" w:themeColor="text1"/>
          <w:sz w:val="24"/>
          <w:szCs w:val="24"/>
        </w:rPr>
        <w:t xml:space="preserve">Email : </w:t>
      </w:r>
      <w:hyperlink r:id="rId8" w:history="1">
        <w:r w:rsidR="0069292F" w:rsidRPr="002426C0">
          <w:rPr>
            <w:rStyle w:val="Hypertextovprepojenie"/>
            <w:sz w:val="24"/>
            <w:szCs w:val="24"/>
          </w:rPr>
          <w:t>hebert@immoservicegroup.sk</w:t>
        </w:r>
      </w:hyperlink>
      <w:r w:rsidR="00381857">
        <w:rPr>
          <w:rStyle w:val="Hypertextovprepojenie"/>
          <w:color w:val="000000" w:themeColor="text1"/>
          <w:sz w:val="24"/>
          <w:szCs w:val="24"/>
          <w:u w:val="none"/>
        </w:rPr>
        <w:t xml:space="preserve"> </w:t>
      </w:r>
    </w:p>
    <w:p w14:paraId="445E4046" w14:textId="0A12B350" w:rsidR="0069292F" w:rsidRPr="0069292F" w:rsidRDefault="0069292F" w:rsidP="00F62D52">
      <w:pPr>
        <w:spacing w:after="0" w:line="240" w:lineRule="auto"/>
        <w:rPr>
          <w:rStyle w:val="Hypertextovprepojenie"/>
          <w:b/>
          <w:bCs/>
          <w:color w:val="000000" w:themeColor="text1"/>
          <w:sz w:val="24"/>
          <w:szCs w:val="24"/>
          <w:u w:val="none"/>
        </w:rPr>
      </w:pPr>
      <w:r>
        <w:rPr>
          <w:rStyle w:val="Hypertextovprepojenie"/>
          <w:color w:val="000000" w:themeColor="text1"/>
          <w:sz w:val="24"/>
          <w:szCs w:val="24"/>
          <w:u w:val="none"/>
        </w:rPr>
        <w:br/>
      </w:r>
      <w:r w:rsidRPr="0069292F">
        <w:rPr>
          <w:rStyle w:val="Hypertextovprepojenie"/>
          <w:b/>
          <w:bCs/>
          <w:color w:val="000000" w:themeColor="text1"/>
          <w:sz w:val="24"/>
          <w:szCs w:val="24"/>
        </w:rPr>
        <w:t>Technik na objekte</w:t>
      </w:r>
      <w:r>
        <w:rPr>
          <w:rStyle w:val="Hypertextovprepojenie"/>
          <w:color w:val="000000" w:themeColor="text1"/>
          <w:sz w:val="24"/>
          <w:szCs w:val="24"/>
          <w:u w:val="none"/>
        </w:rPr>
        <w:t xml:space="preserve">: </w:t>
      </w:r>
      <w:r w:rsidRPr="0069292F">
        <w:rPr>
          <w:rStyle w:val="Hypertextovprepojenie"/>
          <w:b/>
          <w:bCs/>
          <w:color w:val="000000" w:themeColor="text1"/>
          <w:sz w:val="24"/>
          <w:szCs w:val="24"/>
          <w:u w:val="none"/>
        </w:rPr>
        <w:t>Búzek Peter</w:t>
      </w:r>
    </w:p>
    <w:p w14:paraId="0A75CCBF" w14:textId="62B852F0" w:rsidR="0069292F" w:rsidRDefault="0069292F" w:rsidP="00F62D5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0903 238 500</w:t>
      </w:r>
    </w:p>
    <w:p w14:paraId="61967823" w14:textId="77777777" w:rsidR="0069292F" w:rsidRPr="00F62D52" w:rsidRDefault="0069292F" w:rsidP="00F62D5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9ACFD52" w14:textId="77777777" w:rsidR="00950753" w:rsidRPr="00F62D52" w:rsidRDefault="00950753" w:rsidP="00AD7022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F62D52">
        <w:rPr>
          <w:b/>
          <w:color w:val="000000" w:themeColor="text1"/>
          <w:sz w:val="24"/>
          <w:szCs w:val="24"/>
          <w:u w:val="single"/>
        </w:rPr>
        <w:t>Ekonomické oddelenie</w:t>
      </w:r>
    </w:p>
    <w:p w14:paraId="5C7F086E" w14:textId="77777777" w:rsidR="00950753" w:rsidRPr="00F62D52" w:rsidRDefault="00950753" w:rsidP="00AD7022">
      <w:pPr>
        <w:spacing w:after="0" w:line="240" w:lineRule="auto"/>
        <w:rPr>
          <w:color w:val="000000" w:themeColor="text1"/>
          <w:sz w:val="24"/>
          <w:szCs w:val="24"/>
        </w:rPr>
      </w:pPr>
      <w:r w:rsidRPr="00F62D52">
        <w:rPr>
          <w:color w:val="000000" w:themeColor="text1"/>
          <w:sz w:val="24"/>
          <w:szCs w:val="24"/>
        </w:rPr>
        <w:t>Tel.:     02/43</w:t>
      </w:r>
      <w:r w:rsidR="00A05A02">
        <w:rPr>
          <w:color w:val="000000" w:themeColor="text1"/>
          <w:sz w:val="24"/>
          <w:szCs w:val="24"/>
        </w:rPr>
        <w:t xml:space="preserve"> </w:t>
      </w:r>
      <w:r w:rsidRPr="00F62D52">
        <w:rPr>
          <w:color w:val="000000" w:themeColor="text1"/>
          <w:sz w:val="24"/>
          <w:szCs w:val="24"/>
        </w:rPr>
        <w:t>63</w:t>
      </w:r>
      <w:r w:rsidR="00A05A02">
        <w:rPr>
          <w:color w:val="000000" w:themeColor="text1"/>
          <w:sz w:val="24"/>
          <w:szCs w:val="24"/>
        </w:rPr>
        <w:t xml:space="preserve"> </w:t>
      </w:r>
      <w:r w:rsidRPr="00F62D52">
        <w:rPr>
          <w:color w:val="000000" w:themeColor="text1"/>
          <w:sz w:val="24"/>
          <w:szCs w:val="24"/>
        </w:rPr>
        <w:t>00</w:t>
      </w:r>
      <w:r w:rsidR="00A05A02">
        <w:rPr>
          <w:color w:val="000000" w:themeColor="text1"/>
          <w:sz w:val="24"/>
          <w:szCs w:val="24"/>
        </w:rPr>
        <w:t xml:space="preserve"> </w:t>
      </w:r>
      <w:r w:rsidRPr="00F62D52">
        <w:rPr>
          <w:color w:val="000000" w:themeColor="text1"/>
          <w:sz w:val="24"/>
          <w:szCs w:val="24"/>
        </w:rPr>
        <w:t>44</w:t>
      </w:r>
    </w:p>
    <w:p w14:paraId="10735568" w14:textId="1F5A03B8" w:rsidR="008E03E6" w:rsidRPr="00F62D52" w:rsidRDefault="00950753" w:rsidP="00F62D52">
      <w:pPr>
        <w:spacing w:after="0" w:line="240" w:lineRule="auto"/>
        <w:rPr>
          <w:color w:val="000000" w:themeColor="text1"/>
          <w:sz w:val="24"/>
          <w:szCs w:val="24"/>
        </w:rPr>
      </w:pPr>
      <w:r w:rsidRPr="00F62D52">
        <w:rPr>
          <w:color w:val="000000" w:themeColor="text1"/>
          <w:sz w:val="24"/>
          <w:szCs w:val="24"/>
        </w:rPr>
        <w:t>Emai</w:t>
      </w:r>
      <w:r w:rsidR="008E03E6" w:rsidRPr="00F62D52">
        <w:rPr>
          <w:color w:val="000000" w:themeColor="text1"/>
          <w:sz w:val="24"/>
          <w:szCs w:val="24"/>
        </w:rPr>
        <w:t xml:space="preserve">l : </w:t>
      </w:r>
      <w:hyperlink r:id="rId9" w:history="1">
        <w:r w:rsidR="0069292F" w:rsidRPr="002426C0">
          <w:rPr>
            <w:rStyle w:val="Hypertextovprepojenie"/>
            <w:sz w:val="24"/>
            <w:szCs w:val="24"/>
          </w:rPr>
          <w:t>cubicon@immoservicegroup.sk</w:t>
        </w:r>
      </w:hyperlink>
    </w:p>
    <w:p w14:paraId="33A02A68" w14:textId="77777777" w:rsidR="00D15EF1" w:rsidRPr="00F62D52" w:rsidRDefault="00D15EF1" w:rsidP="00F62D52">
      <w:pPr>
        <w:spacing w:after="0" w:line="240" w:lineRule="auto"/>
        <w:rPr>
          <w:sz w:val="24"/>
          <w:szCs w:val="24"/>
        </w:rPr>
      </w:pPr>
    </w:p>
    <w:p w14:paraId="2287B764" w14:textId="77777777" w:rsidR="00950753" w:rsidRPr="00F62D52" w:rsidRDefault="00950753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 xml:space="preserve">Zástupcovia vlastníkov  /  </w:t>
      </w:r>
      <w:proofErr w:type="spellStart"/>
      <w:r w:rsidRPr="00F62D52">
        <w:rPr>
          <w:b/>
          <w:sz w:val="24"/>
          <w:szCs w:val="24"/>
          <w:u w:val="single"/>
        </w:rPr>
        <w:t>Re</w:t>
      </w:r>
      <w:r w:rsidR="008E03E6" w:rsidRPr="00F62D52">
        <w:rPr>
          <w:b/>
          <w:sz w:val="24"/>
          <w:szCs w:val="24"/>
          <w:u w:val="single"/>
        </w:rPr>
        <w:t>presentative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 of  </w:t>
      </w:r>
      <w:proofErr w:type="spellStart"/>
      <w:r w:rsidR="008E03E6" w:rsidRPr="00F62D52">
        <w:rPr>
          <w:b/>
          <w:sz w:val="24"/>
          <w:szCs w:val="24"/>
          <w:u w:val="single"/>
        </w:rPr>
        <w:t>the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 </w:t>
      </w:r>
      <w:proofErr w:type="spellStart"/>
      <w:r w:rsidR="008E03E6" w:rsidRPr="00F62D52">
        <w:rPr>
          <w:b/>
          <w:sz w:val="24"/>
          <w:szCs w:val="24"/>
          <w:u w:val="single"/>
        </w:rPr>
        <w:t>owners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:</w:t>
      </w:r>
    </w:p>
    <w:p w14:paraId="4B93487A" w14:textId="76432CAD" w:rsidR="00950753" w:rsidRPr="00F62D52" w:rsidRDefault="00A05A02" w:rsidP="00AD7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Pavol Remenár</w:t>
      </w:r>
      <w:r w:rsidR="00950753" w:rsidRPr="00F62D52">
        <w:rPr>
          <w:sz w:val="24"/>
          <w:szCs w:val="24"/>
        </w:rPr>
        <w:t xml:space="preserve">  </w:t>
      </w:r>
      <w:r w:rsidR="00950753" w:rsidRPr="00F62D52">
        <w:rPr>
          <w:sz w:val="24"/>
          <w:szCs w:val="24"/>
        </w:rPr>
        <w:tab/>
        <w:t>mail:</w:t>
      </w:r>
      <w:r w:rsidR="002F7B1D" w:rsidRPr="00F62D52">
        <w:rPr>
          <w:sz w:val="24"/>
          <w:szCs w:val="24"/>
        </w:rPr>
        <w:t xml:space="preserve"> </w:t>
      </w:r>
      <w:hyperlink r:id="rId10" w:history="1">
        <w:r w:rsidR="0069292F" w:rsidRPr="002426C0">
          <w:rPr>
            <w:rStyle w:val="Hypertextovprepojenie"/>
            <w:sz w:val="24"/>
            <w:szCs w:val="24"/>
          </w:rPr>
          <w:t>pavol.remenar@me.com</w:t>
        </w:r>
      </w:hyperlink>
      <w:r w:rsidR="0069292F">
        <w:rPr>
          <w:sz w:val="24"/>
          <w:szCs w:val="24"/>
        </w:rPr>
        <w:t xml:space="preserve"> </w:t>
      </w:r>
    </w:p>
    <w:p w14:paraId="6C503F4B" w14:textId="408579D8" w:rsidR="00950753" w:rsidRPr="00F62D52" w:rsidRDefault="00A05A02" w:rsidP="00F6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Michal Molnár</w:t>
      </w:r>
      <w:r w:rsidR="00950753" w:rsidRPr="00F62D52">
        <w:rPr>
          <w:sz w:val="24"/>
          <w:szCs w:val="24"/>
        </w:rPr>
        <w:t xml:space="preserve"> </w:t>
      </w:r>
      <w:r w:rsidR="00950753" w:rsidRPr="00F62D52">
        <w:rPr>
          <w:sz w:val="24"/>
          <w:szCs w:val="24"/>
        </w:rPr>
        <w:tab/>
        <w:t>mail:</w:t>
      </w:r>
      <w:r w:rsidR="002F7B1D" w:rsidRPr="00F62D52">
        <w:rPr>
          <w:sz w:val="24"/>
          <w:szCs w:val="24"/>
        </w:rPr>
        <w:t xml:space="preserve"> </w:t>
      </w:r>
      <w:hyperlink r:id="rId11" w:history="1">
        <w:r w:rsidR="0069292F" w:rsidRPr="002426C0">
          <w:rPr>
            <w:rStyle w:val="Hypertextovprepojenie"/>
            <w:sz w:val="24"/>
            <w:szCs w:val="24"/>
          </w:rPr>
          <w:t>michal@sx.sk</w:t>
        </w:r>
      </w:hyperlink>
      <w:r w:rsidR="0069292F">
        <w:rPr>
          <w:sz w:val="24"/>
          <w:szCs w:val="24"/>
        </w:rPr>
        <w:t xml:space="preserve"> </w:t>
      </w:r>
    </w:p>
    <w:p w14:paraId="5D990B51" w14:textId="77777777" w:rsidR="00A05A02" w:rsidRDefault="00A05A02" w:rsidP="00F62D52">
      <w:pPr>
        <w:spacing w:line="240" w:lineRule="auto"/>
        <w:rPr>
          <w:b/>
          <w:sz w:val="24"/>
          <w:szCs w:val="24"/>
          <w:u w:val="single"/>
        </w:rPr>
      </w:pPr>
    </w:p>
    <w:p w14:paraId="535411FE" w14:textId="77777777" w:rsidR="00A05A02" w:rsidRPr="00A05A02" w:rsidRDefault="00C86244" w:rsidP="00A05A02">
      <w:pPr>
        <w:pStyle w:val="PredformtovanHTML"/>
        <w:shd w:val="clear" w:color="auto" w:fill="FFFFFF"/>
        <w:rPr>
          <w:rFonts w:ascii="inherit" w:hAnsi="inherit" w:cs="Courier New"/>
          <w:b/>
          <w:color w:val="212121"/>
          <w:sz w:val="24"/>
          <w:szCs w:val="24"/>
          <w:u w:val="single"/>
          <w:lang w:eastAsia="sk-SK"/>
        </w:rPr>
      </w:pPr>
      <w:r w:rsidRPr="00F62D52">
        <w:rPr>
          <w:b/>
          <w:sz w:val="24"/>
          <w:szCs w:val="24"/>
          <w:u w:val="single"/>
        </w:rPr>
        <w:t>Pohotovostná a havarijná služba</w:t>
      </w:r>
      <w:r w:rsidR="00A05A02">
        <w:rPr>
          <w:sz w:val="24"/>
          <w:szCs w:val="24"/>
        </w:rPr>
        <w:t xml:space="preserve"> </w:t>
      </w:r>
      <w:r w:rsidR="00A05A02">
        <w:rPr>
          <w:b/>
          <w:sz w:val="24"/>
          <w:szCs w:val="24"/>
        </w:rPr>
        <w:t xml:space="preserve">/ </w:t>
      </w:r>
      <w:proofErr w:type="spellStart"/>
      <w:r w:rsidR="000D4644">
        <w:rPr>
          <w:b/>
          <w:sz w:val="24"/>
          <w:szCs w:val="24"/>
        </w:rPr>
        <w:t>emergency</w:t>
      </w:r>
      <w:proofErr w:type="spellEnd"/>
      <w:r w:rsidR="000D4644">
        <w:rPr>
          <w:b/>
          <w:sz w:val="24"/>
          <w:szCs w:val="24"/>
        </w:rPr>
        <w:t xml:space="preserve"> </w:t>
      </w:r>
      <w:proofErr w:type="spellStart"/>
      <w:r w:rsidR="000D4644">
        <w:rPr>
          <w:b/>
          <w:sz w:val="24"/>
          <w:szCs w:val="24"/>
        </w:rPr>
        <w:t>plumber</w:t>
      </w:r>
      <w:proofErr w:type="spellEnd"/>
    </w:p>
    <w:p w14:paraId="5B4328DE" w14:textId="77777777" w:rsidR="00A05A02" w:rsidRDefault="00C86244" w:rsidP="00A05A0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 xml:space="preserve">Peter </w:t>
      </w:r>
      <w:proofErr w:type="spellStart"/>
      <w:r w:rsidRPr="00F62D52">
        <w:rPr>
          <w:sz w:val="24"/>
          <w:szCs w:val="24"/>
        </w:rPr>
        <w:t>Rigó</w:t>
      </w:r>
      <w:proofErr w:type="spellEnd"/>
      <w:r w:rsidRPr="00F62D52">
        <w:rPr>
          <w:sz w:val="24"/>
          <w:szCs w:val="24"/>
        </w:rPr>
        <w:t xml:space="preserve"> </w:t>
      </w:r>
      <w:r w:rsidR="00A05A02">
        <w:rPr>
          <w:sz w:val="24"/>
          <w:szCs w:val="24"/>
        </w:rPr>
        <w:t xml:space="preserve">- </w:t>
      </w:r>
      <w:r w:rsidRPr="00F62D52">
        <w:rPr>
          <w:sz w:val="24"/>
          <w:szCs w:val="24"/>
        </w:rPr>
        <w:t>Havarijná služba: 0903</w:t>
      </w:r>
      <w:r w:rsidR="00A05A02">
        <w:rPr>
          <w:sz w:val="24"/>
          <w:szCs w:val="24"/>
        </w:rPr>
        <w:t>/</w:t>
      </w:r>
      <w:r w:rsidRPr="00F62D52">
        <w:rPr>
          <w:sz w:val="24"/>
          <w:szCs w:val="24"/>
        </w:rPr>
        <w:t>414</w:t>
      </w:r>
      <w:r w:rsidR="00A05A02">
        <w:rPr>
          <w:sz w:val="24"/>
          <w:szCs w:val="24"/>
        </w:rPr>
        <w:t xml:space="preserve"> </w:t>
      </w:r>
      <w:r w:rsidRPr="00F62D52">
        <w:rPr>
          <w:sz w:val="24"/>
          <w:szCs w:val="24"/>
        </w:rPr>
        <w:t>122 (nonstop)</w:t>
      </w:r>
    </w:p>
    <w:p w14:paraId="3A83C68F" w14:textId="77777777" w:rsidR="00851289" w:rsidRDefault="00C86244" w:rsidP="00A05A0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 xml:space="preserve"> </w:t>
      </w:r>
      <w:hyperlink r:id="rId12" w:history="1">
        <w:r w:rsidR="007A28D3" w:rsidRPr="00A13CDA">
          <w:rPr>
            <w:rStyle w:val="Hypertextovprepojenie"/>
            <w:sz w:val="24"/>
            <w:szCs w:val="24"/>
          </w:rPr>
          <w:t>peterrigo.hs@gmail.com</w:t>
        </w:r>
      </w:hyperlink>
    </w:p>
    <w:p w14:paraId="6C6523BA" w14:textId="77777777" w:rsidR="007A28D3" w:rsidRPr="00F62D52" w:rsidRDefault="007A28D3" w:rsidP="00A05A02">
      <w:pPr>
        <w:spacing w:after="0" w:line="240" w:lineRule="auto"/>
        <w:rPr>
          <w:sz w:val="24"/>
          <w:szCs w:val="24"/>
        </w:rPr>
      </w:pPr>
    </w:p>
    <w:p w14:paraId="7F189738" w14:textId="2D98A665" w:rsidR="007A28D3" w:rsidRDefault="00AD7022" w:rsidP="007A28D3">
      <w:pPr>
        <w:pStyle w:val="PredformtovanHTML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en" w:eastAsia="sk-SK"/>
        </w:rPr>
      </w:pPr>
      <w:r w:rsidRPr="007A28D3">
        <w:rPr>
          <w:b/>
          <w:bCs/>
          <w:caps/>
          <w:sz w:val="24"/>
          <w:szCs w:val="24"/>
          <w:u w:val="single"/>
        </w:rPr>
        <w:t>ČIpy – porucha čIPOV (</w:t>
      </w:r>
      <w:r w:rsidR="00960EEA">
        <w:rPr>
          <w:b/>
          <w:bCs/>
          <w:caps/>
          <w:sz w:val="24"/>
          <w:szCs w:val="24"/>
          <w:u w:val="single"/>
        </w:rPr>
        <w:t>AJ POčAS VÍKENDU A SVIATKU</w:t>
      </w:r>
      <w:r w:rsidRPr="007A28D3">
        <w:rPr>
          <w:b/>
          <w:bCs/>
          <w:caps/>
          <w:sz w:val="24"/>
          <w:szCs w:val="24"/>
          <w:u w:val="single"/>
        </w:rPr>
        <w:t>)</w:t>
      </w:r>
      <w:r w:rsidR="007A28D3" w:rsidRPr="007A28D3">
        <w:rPr>
          <w:b/>
          <w:bCs/>
          <w:caps/>
          <w:sz w:val="24"/>
          <w:szCs w:val="24"/>
          <w:u w:val="single"/>
        </w:rPr>
        <w:t xml:space="preserve">  /  chip failure</w:t>
      </w:r>
      <w:r w:rsidRPr="007A28D3">
        <w:rPr>
          <w:b/>
          <w:bCs/>
          <w:sz w:val="24"/>
          <w:szCs w:val="24"/>
          <w:u w:val="single"/>
        </w:rPr>
        <w:br/>
      </w:r>
      <w:r w:rsidRPr="007A28D3">
        <w:rPr>
          <w:rFonts w:asciiTheme="minorHAnsi" w:hAnsiTheme="minorHAnsi" w:cstheme="minorHAnsi"/>
          <w:sz w:val="24"/>
          <w:szCs w:val="24"/>
        </w:rPr>
        <w:t>Servisná linka aj po</w:t>
      </w:r>
      <w:r w:rsidRPr="007A28D3">
        <w:rPr>
          <w:rFonts w:asciiTheme="minorHAnsi" w:eastAsia="MS Gothic" w:hAnsiTheme="minorHAnsi" w:cstheme="minorHAnsi"/>
          <w:sz w:val="24"/>
          <w:szCs w:val="24"/>
        </w:rPr>
        <w:t>č</w:t>
      </w:r>
      <w:r w:rsidRPr="007A28D3">
        <w:rPr>
          <w:rFonts w:asciiTheme="minorHAnsi" w:hAnsiTheme="minorHAnsi" w:cstheme="minorHAnsi"/>
          <w:sz w:val="24"/>
          <w:szCs w:val="24"/>
        </w:rPr>
        <w:t xml:space="preserve">as víkendu: </w:t>
      </w:r>
      <w:r w:rsidRPr="00960EEA">
        <w:rPr>
          <w:rFonts w:asciiTheme="minorHAnsi" w:hAnsiTheme="minorHAnsi" w:cstheme="minorHAnsi"/>
          <w:b/>
          <w:bCs/>
          <w:sz w:val="24"/>
          <w:szCs w:val="24"/>
        </w:rPr>
        <w:t>0907 489 571  (Al Gate s.r.o.)</w:t>
      </w:r>
      <w:r w:rsidR="007A28D3" w:rsidRPr="00960E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A28D3" w:rsidRPr="007A28D3">
        <w:rPr>
          <w:rFonts w:asciiTheme="minorHAnsi" w:hAnsiTheme="minorHAnsi" w:cstheme="minorHAnsi"/>
          <w:b/>
          <w:bCs/>
          <w:sz w:val="24"/>
          <w:szCs w:val="24"/>
        </w:rPr>
        <w:t xml:space="preserve">/ </w:t>
      </w:r>
      <w:r w:rsidR="007A28D3" w:rsidRPr="007A28D3">
        <w:rPr>
          <w:rFonts w:asciiTheme="minorHAnsi" w:hAnsiTheme="minorHAnsi" w:cstheme="minorHAnsi"/>
          <w:color w:val="222222"/>
          <w:sz w:val="24"/>
          <w:szCs w:val="24"/>
          <w:lang w:val="en" w:eastAsia="sk-SK"/>
        </w:rPr>
        <w:t>service number even during the weekend</w:t>
      </w:r>
    </w:p>
    <w:p w14:paraId="2D2BB687" w14:textId="23E05A8D" w:rsidR="005D4FDB" w:rsidRDefault="005D4FDB" w:rsidP="005D4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4FDB" w:rsidSect="006B66E9">
      <w:headerReference w:type="default" r:id="rId13"/>
      <w:footerReference w:type="default" r:id="rId14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6D4D" w14:textId="77777777" w:rsidR="002F7B1D" w:rsidRDefault="002F7B1D" w:rsidP="00DD5EDE">
      <w:pPr>
        <w:spacing w:after="0" w:line="240" w:lineRule="auto"/>
      </w:pPr>
      <w:r>
        <w:separator/>
      </w:r>
    </w:p>
  </w:endnote>
  <w:endnote w:type="continuationSeparator" w:id="0">
    <w:p w14:paraId="6E24CA78" w14:textId="77777777" w:rsidR="002F7B1D" w:rsidRDefault="002F7B1D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969C" w14:textId="77777777" w:rsidR="002F7B1D" w:rsidRDefault="002F7B1D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42977823" wp14:editId="47E89DAC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r w:rsidRPr="00EE5873">
      <w:rPr>
        <w:rFonts w:asciiTheme="minorHAnsi" w:hAnsiTheme="minorHAnsi"/>
        <w:b/>
        <w:sz w:val="16"/>
        <w:szCs w:val="16"/>
      </w:rPr>
      <w:t>r.o</w:t>
    </w:r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14:paraId="27C7D0DD" w14:textId="77777777" w:rsidR="002F7B1D" w:rsidRPr="003C1D52" w:rsidRDefault="002F7B1D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F62D52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14:paraId="37A4813B" w14:textId="77777777" w:rsidR="002F7B1D" w:rsidRPr="00EE5873" w:rsidRDefault="002F7B1D" w:rsidP="004A291A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AD7022">
      <w:rPr>
        <w:rFonts w:asciiTheme="minorHAnsi" w:hAnsiTheme="minorHAnsi"/>
        <w:sz w:val="16"/>
        <w:szCs w:val="16"/>
      </w:rPr>
      <w:tab/>
    </w:r>
    <w:r w:rsidR="00AD702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A05A02" w:rsidRPr="00D95E6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 xml:space="preserve"> </w:t>
    </w:r>
  </w:p>
  <w:p w14:paraId="3CFE9132" w14:textId="77777777" w:rsidR="002F7B1D" w:rsidRDefault="002F7B1D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14:paraId="0D150010" w14:textId="77777777" w:rsidR="002F7B1D" w:rsidRDefault="002F7B1D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>Zapísaná v obchodnom registri Okresného súdu Bratislava I., Oddiel: Sro,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1537" w14:textId="77777777" w:rsidR="002F7B1D" w:rsidRDefault="002F7B1D" w:rsidP="00DD5EDE">
      <w:pPr>
        <w:spacing w:after="0" w:line="240" w:lineRule="auto"/>
      </w:pPr>
      <w:r>
        <w:separator/>
      </w:r>
    </w:p>
  </w:footnote>
  <w:footnote w:type="continuationSeparator" w:id="0">
    <w:p w14:paraId="02F58D9F" w14:textId="77777777" w:rsidR="002F7B1D" w:rsidRDefault="002F7B1D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278D" w14:textId="77777777" w:rsidR="002F7B1D" w:rsidRPr="001F7F6E" w:rsidRDefault="00D03C33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A56F50" wp14:editId="46AC251B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53C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2F7B1D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55185CDE" wp14:editId="22AF853F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B1D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1548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118509">
    <w:abstractNumId w:val="1"/>
  </w:num>
  <w:num w:numId="3" w16cid:durableId="407383131">
    <w:abstractNumId w:val="2"/>
  </w:num>
  <w:num w:numId="4" w16cid:durableId="202423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65D0"/>
    <w:rsid w:val="00081CC2"/>
    <w:rsid w:val="00093C3B"/>
    <w:rsid w:val="000A0AE9"/>
    <w:rsid w:val="000A6CDA"/>
    <w:rsid w:val="000A70A3"/>
    <w:rsid w:val="000D2BA5"/>
    <w:rsid w:val="000D4644"/>
    <w:rsid w:val="000E288E"/>
    <w:rsid w:val="000F6DB7"/>
    <w:rsid w:val="00101E9D"/>
    <w:rsid w:val="001026E7"/>
    <w:rsid w:val="00104E94"/>
    <w:rsid w:val="001077D0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737E"/>
    <w:rsid w:val="001F6E8D"/>
    <w:rsid w:val="001F7F6E"/>
    <w:rsid w:val="002019F4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E03E8"/>
    <w:rsid w:val="002E0842"/>
    <w:rsid w:val="002E2DAB"/>
    <w:rsid w:val="002F44A3"/>
    <w:rsid w:val="002F7B1D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857"/>
    <w:rsid w:val="00393B5E"/>
    <w:rsid w:val="00394EC6"/>
    <w:rsid w:val="00396233"/>
    <w:rsid w:val="003A48B6"/>
    <w:rsid w:val="003A7057"/>
    <w:rsid w:val="003C1D52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41BF1"/>
    <w:rsid w:val="004606BA"/>
    <w:rsid w:val="004720D8"/>
    <w:rsid w:val="00474086"/>
    <w:rsid w:val="00476523"/>
    <w:rsid w:val="00485D69"/>
    <w:rsid w:val="00490A45"/>
    <w:rsid w:val="00493DEC"/>
    <w:rsid w:val="00495D40"/>
    <w:rsid w:val="004A291A"/>
    <w:rsid w:val="004A60FA"/>
    <w:rsid w:val="004B4FC3"/>
    <w:rsid w:val="004B57A4"/>
    <w:rsid w:val="004C5930"/>
    <w:rsid w:val="004D751E"/>
    <w:rsid w:val="004E7926"/>
    <w:rsid w:val="004F3B8C"/>
    <w:rsid w:val="004F6C2A"/>
    <w:rsid w:val="0050059A"/>
    <w:rsid w:val="00500C19"/>
    <w:rsid w:val="00505085"/>
    <w:rsid w:val="005057B0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900FE"/>
    <w:rsid w:val="00692221"/>
    <w:rsid w:val="0069292F"/>
    <w:rsid w:val="00696E7B"/>
    <w:rsid w:val="006A4A4B"/>
    <w:rsid w:val="006A5E07"/>
    <w:rsid w:val="006B58DF"/>
    <w:rsid w:val="006B66E9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61AA5"/>
    <w:rsid w:val="00761EBA"/>
    <w:rsid w:val="00782F0F"/>
    <w:rsid w:val="0079570F"/>
    <w:rsid w:val="0079717D"/>
    <w:rsid w:val="007A28D3"/>
    <w:rsid w:val="007A4694"/>
    <w:rsid w:val="007D185C"/>
    <w:rsid w:val="007D4019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22DB"/>
    <w:rsid w:val="008C5E96"/>
    <w:rsid w:val="008C5F78"/>
    <w:rsid w:val="008D18D4"/>
    <w:rsid w:val="008D2D57"/>
    <w:rsid w:val="008D4EA5"/>
    <w:rsid w:val="008E03E6"/>
    <w:rsid w:val="008E2498"/>
    <w:rsid w:val="008E3351"/>
    <w:rsid w:val="008E63DA"/>
    <w:rsid w:val="008F1017"/>
    <w:rsid w:val="008F741E"/>
    <w:rsid w:val="008F7D76"/>
    <w:rsid w:val="00906557"/>
    <w:rsid w:val="00922B92"/>
    <w:rsid w:val="00925CF9"/>
    <w:rsid w:val="00930560"/>
    <w:rsid w:val="00932BA4"/>
    <w:rsid w:val="009436FB"/>
    <w:rsid w:val="00950753"/>
    <w:rsid w:val="00960EEA"/>
    <w:rsid w:val="0096255C"/>
    <w:rsid w:val="00963F2D"/>
    <w:rsid w:val="009706B1"/>
    <w:rsid w:val="00975775"/>
    <w:rsid w:val="00983EB3"/>
    <w:rsid w:val="00987D59"/>
    <w:rsid w:val="00993CC4"/>
    <w:rsid w:val="009954E0"/>
    <w:rsid w:val="009A1900"/>
    <w:rsid w:val="009A3BC1"/>
    <w:rsid w:val="009B2D07"/>
    <w:rsid w:val="009B3EE9"/>
    <w:rsid w:val="009C1757"/>
    <w:rsid w:val="009D56DF"/>
    <w:rsid w:val="009D6D5A"/>
    <w:rsid w:val="009D7541"/>
    <w:rsid w:val="009E6FCA"/>
    <w:rsid w:val="009F679C"/>
    <w:rsid w:val="009F7651"/>
    <w:rsid w:val="00A024CB"/>
    <w:rsid w:val="00A04698"/>
    <w:rsid w:val="00A05A02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2B1C"/>
    <w:rsid w:val="00AA4A13"/>
    <w:rsid w:val="00AB080B"/>
    <w:rsid w:val="00AB7A71"/>
    <w:rsid w:val="00AD6D90"/>
    <w:rsid w:val="00AD7022"/>
    <w:rsid w:val="00AE2A3F"/>
    <w:rsid w:val="00AF2F45"/>
    <w:rsid w:val="00AF3FCD"/>
    <w:rsid w:val="00B10FE2"/>
    <w:rsid w:val="00B160CB"/>
    <w:rsid w:val="00B20BC0"/>
    <w:rsid w:val="00B20D9A"/>
    <w:rsid w:val="00B2412C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5BE8"/>
    <w:rsid w:val="00BF4364"/>
    <w:rsid w:val="00BF5246"/>
    <w:rsid w:val="00BF5866"/>
    <w:rsid w:val="00C01214"/>
    <w:rsid w:val="00C26349"/>
    <w:rsid w:val="00C360A3"/>
    <w:rsid w:val="00C53B7D"/>
    <w:rsid w:val="00C62497"/>
    <w:rsid w:val="00C6330F"/>
    <w:rsid w:val="00C70AD1"/>
    <w:rsid w:val="00C749A5"/>
    <w:rsid w:val="00C74DC2"/>
    <w:rsid w:val="00C76C6B"/>
    <w:rsid w:val="00C77A92"/>
    <w:rsid w:val="00C86244"/>
    <w:rsid w:val="00C9014A"/>
    <w:rsid w:val="00CA1D02"/>
    <w:rsid w:val="00CA545D"/>
    <w:rsid w:val="00CA7086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3C33"/>
    <w:rsid w:val="00D0644C"/>
    <w:rsid w:val="00D10B1F"/>
    <w:rsid w:val="00D110E1"/>
    <w:rsid w:val="00D13FD0"/>
    <w:rsid w:val="00D15EF1"/>
    <w:rsid w:val="00D1766A"/>
    <w:rsid w:val="00D35B9F"/>
    <w:rsid w:val="00D37181"/>
    <w:rsid w:val="00D42A4D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6DD6"/>
    <w:rsid w:val="00E41CC2"/>
    <w:rsid w:val="00E46CE5"/>
    <w:rsid w:val="00E6104B"/>
    <w:rsid w:val="00E65291"/>
    <w:rsid w:val="00E7161D"/>
    <w:rsid w:val="00E74966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2D52"/>
    <w:rsid w:val="00F63B3F"/>
    <w:rsid w:val="00F74A3C"/>
    <w:rsid w:val="00F84607"/>
    <w:rsid w:val="00F875A9"/>
    <w:rsid w:val="00FA1BA5"/>
    <w:rsid w:val="00FA3D72"/>
    <w:rsid w:val="00FB39CC"/>
    <w:rsid w:val="00FB50E6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81C5EC"/>
  <w15:docId w15:val="{39F6A349-E716-4712-96FB-A0F5E02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A05A02"/>
    <w:rPr>
      <w:color w:val="808080"/>
      <w:shd w:val="clear" w:color="auto" w:fill="E6E6E6"/>
    </w:rPr>
  </w:style>
  <w:style w:type="paragraph" w:styleId="PredformtovanHTML">
    <w:name w:val="HTML Preformatted"/>
    <w:basedOn w:val="Normlny"/>
    <w:link w:val="PredformtovanHTMLChar"/>
    <w:semiHidden/>
    <w:unhideWhenUsed/>
    <w:rsid w:val="00A05A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A05A02"/>
    <w:rPr>
      <w:rFonts w:ascii="Consolas" w:eastAsia="Times New Roman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ert@immoservicegroup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rigo.h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@sx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ol.remenar@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bicon@immoservicegroup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741B-0D52-4656-812E-BB9BEEED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76</TotalTime>
  <Pages>1</Pages>
  <Words>210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8</cp:revision>
  <cp:lastPrinted>2017-04-04T13:53:00Z</cp:lastPrinted>
  <dcterms:created xsi:type="dcterms:W3CDTF">2017-03-20T16:25:00Z</dcterms:created>
  <dcterms:modified xsi:type="dcterms:W3CDTF">2022-07-08T06:42:00Z</dcterms:modified>
</cp:coreProperties>
</file>