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E2FB" w14:textId="77777777" w:rsidR="00BF41F6" w:rsidRDefault="00073D91" w:rsidP="00BF4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</w:p>
    <w:p w14:paraId="2F658257" w14:textId="77777777" w:rsidR="00BF41F6" w:rsidRDefault="00BF41F6" w:rsidP="00BF41F6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VÝZVA</w:t>
      </w:r>
    </w:p>
    <w:p w14:paraId="6445FE33" w14:textId="77777777" w:rsidR="00BF41F6" w:rsidRDefault="00BF41F6" w:rsidP="00BF41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Vážení vlastníci garáží,</w:t>
      </w:r>
    </w:p>
    <w:p w14:paraId="6C35C603" w14:textId="77777777" w:rsidR="00BF41F6" w:rsidRDefault="00BF41F6" w:rsidP="00BF41F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touto cestou si Vás ako správca objektu bytového centra Koloseo,  dovoľujeme informovať, že od 10.08.2022 sa začnú realizovať stavebné práce spojené s opravou vjazdu/výjazdu do garáže objektu SO 203C v bytovom centre Koloseo.</w:t>
      </w:r>
    </w:p>
    <w:p w14:paraId="65FA58F9" w14:textId="77777777" w:rsidR="00BF41F6" w:rsidRDefault="00BF41F6" w:rsidP="00BF41F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Zároveň si Vás dovoľujeme upozorniť na skutočnosť, že pri horeuvedených prácach môže dôjsť k obmedzeniu pri vjazde a výjazde.</w:t>
      </w:r>
    </w:p>
    <w:p w14:paraId="50343A46" w14:textId="77777777" w:rsidR="00BF41F6" w:rsidRDefault="00BF41F6" w:rsidP="00BF41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AC65E5" w14:textId="77777777" w:rsidR="00BF41F6" w:rsidRDefault="00BF41F6" w:rsidP="00BF41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 termíne:</w:t>
      </w:r>
    </w:p>
    <w:p w14:paraId="36CDF38F" w14:textId="77777777" w:rsidR="00BF41F6" w:rsidRDefault="00BF41F6" w:rsidP="00BF41F6">
      <w:pPr>
        <w:jc w:val="center"/>
        <w:rPr>
          <w:rFonts w:ascii="Times New Roman" w:hAnsi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od 10.08.2022 do 25.08.2022</w:t>
      </w:r>
    </w:p>
    <w:p w14:paraId="1605880C" w14:textId="77777777" w:rsidR="00BF41F6" w:rsidRDefault="00BF41F6" w:rsidP="00BF41F6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z dôvodu stavebných prác na vjazde / výjazde z garáže môže dôjsť k obmedzeniu premávky</w:t>
      </w:r>
    </w:p>
    <w:p w14:paraId="6D40F8B1" w14:textId="77777777" w:rsidR="00BF41F6" w:rsidRDefault="00BF41F6" w:rsidP="00BF41F6">
      <w:pPr>
        <w:jc w:val="both"/>
        <w:rPr>
          <w:rFonts w:ascii="Times New Roman" w:hAnsi="Times New Roman"/>
          <w:sz w:val="40"/>
          <w:szCs w:val="40"/>
          <w:u w:val="single"/>
        </w:rPr>
      </w:pPr>
    </w:p>
    <w:p w14:paraId="70919150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prípadné obmedzenia sa vopred ospravedlňujeme a ďakujeme za trpezlivosť.</w:t>
      </w:r>
    </w:p>
    <w:p w14:paraId="1B80A360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</w:p>
    <w:p w14:paraId="31085059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</w:p>
    <w:p w14:paraId="26FF4232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9B462B" w14:textId="77777777" w:rsidR="00BF41F6" w:rsidRDefault="00BF41F6" w:rsidP="00BF41F6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44DF9678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509C51EF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01D96" w14:textId="77777777" w:rsidR="00BF41F6" w:rsidRDefault="00BF41F6" w:rsidP="00BF41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7BBC36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Bratislave, 08.08.2022</w:t>
      </w:r>
    </w:p>
    <w:p w14:paraId="025CD40D" w14:textId="40F050B7" w:rsidR="00757809" w:rsidRPr="009E1882" w:rsidRDefault="00757809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757809" w:rsidRPr="009E1882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FA5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5423F062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690" w14:textId="77777777"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5B50114B" wp14:editId="29B45578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r w:rsidRPr="00EE5873">
      <w:rPr>
        <w:rFonts w:asciiTheme="minorHAnsi" w:hAnsiTheme="minorHAnsi"/>
        <w:b/>
        <w:sz w:val="16"/>
        <w:szCs w:val="16"/>
      </w:rPr>
      <w:t>r.o</w:t>
    </w:r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7A62D58" w14:textId="77777777"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1D266C8D" w14:textId="77777777"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14:paraId="661F200F" w14:textId="77777777"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531DBA30" w14:textId="77777777"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9EA9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1C8E9CB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F7CB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156C7C" wp14:editId="7EEF7289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4309F964" wp14:editId="70B14279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2748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164328">
    <w:abstractNumId w:val="1"/>
  </w:num>
  <w:num w:numId="3" w16cid:durableId="1068112957">
    <w:abstractNumId w:val="2"/>
  </w:num>
  <w:num w:numId="4" w16cid:durableId="143740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A7652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0DC2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53F8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1BF1"/>
    <w:rsid w:val="00457751"/>
    <w:rsid w:val="004606BA"/>
    <w:rsid w:val="004720D8"/>
    <w:rsid w:val="00472B67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05EC4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0B64"/>
    <w:rsid w:val="005C2AE0"/>
    <w:rsid w:val="005C5835"/>
    <w:rsid w:val="005D22B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5112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D7848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904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917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1D8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6E59"/>
    <w:rsid w:val="00B34A71"/>
    <w:rsid w:val="00B35583"/>
    <w:rsid w:val="00B41E55"/>
    <w:rsid w:val="00B4309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1F6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1EE1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9047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E2BE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4DC36C8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E15D-22E9-4370-90CF-358BADE4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30</TotalTime>
  <Pages>1</Pages>
  <Words>95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13</cp:revision>
  <cp:lastPrinted>2021-03-10T08:50:00Z</cp:lastPrinted>
  <dcterms:created xsi:type="dcterms:W3CDTF">2020-03-23T09:34:00Z</dcterms:created>
  <dcterms:modified xsi:type="dcterms:W3CDTF">2022-08-05T11:38:00Z</dcterms:modified>
</cp:coreProperties>
</file>