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E2FB" w14:textId="77777777" w:rsidR="00BF41F6" w:rsidRDefault="00073D91" w:rsidP="00BF41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F41F6">
        <w:rPr>
          <w:rFonts w:ascii="Times New Roman" w:hAnsi="Times New Roman"/>
          <w:sz w:val="24"/>
          <w:szCs w:val="24"/>
        </w:rPr>
        <w:tab/>
      </w:r>
      <w:r w:rsidR="00BF41F6">
        <w:rPr>
          <w:rFonts w:ascii="Times New Roman" w:hAnsi="Times New Roman"/>
          <w:sz w:val="24"/>
          <w:szCs w:val="24"/>
        </w:rPr>
        <w:tab/>
      </w:r>
      <w:r w:rsidR="00BF41F6">
        <w:rPr>
          <w:rFonts w:ascii="Times New Roman" w:hAnsi="Times New Roman"/>
          <w:sz w:val="24"/>
          <w:szCs w:val="24"/>
        </w:rPr>
        <w:tab/>
      </w:r>
      <w:r w:rsidR="00BF41F6">
        <w:rPr>
          <w:rFonts w:ascii="Times New Roman" w:hAnsi="Times New Roman"/>
          <w:b/>
          <w:sz w:val="24"/>
          <w:szCs w:val="24"/>
        </w:rPr>
        <w:tab/>
      </w:r>
      <w:r w:rsidR="00BF41F6">
        <w:rPr>
          <w:rFonts w:ascii="Times New Roman" w:hAnsi="Times New Roman"/>
          <w:b/>
          <w:sz w:val="24"/>
          <w:szCs w:val="24"/>
        </w:rPr>
        <w:tab/>
      </w:r>
      <w:r w:rsidR="00BF41F6">
        <w:rPr>
          <w:rFonts w:ascii="Times New Roman" w:hAnsi="Times New Roman"/>
          <w:b/>
          <w:sz w:val="24"/>
          <w:szCs w:val="24"/>
        </w:rPr>
        <w:tab/>
      </w:r>
    </w:p>
    <w:p w14:paraId="2F658257" w14:textId="0793F339" w:rsidR="00BF41F6" w:rsidRDefault="00B921B3" w:rsidP="00BF41F6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OZNAM</w:t>
      </w:r>
    </w:p>
    <w:p w14:paraId="6445FE33" w14:textId="77777777" w:rsidR="00BF41F6" w:rsidRPr="00BB3DBE" w:rsidRDefault="00BF41F6" w:rsidP="00BF41F6">
      <w:pPr>
        <w:rPr>
          <w:rFonts w:ascii="Times New Roman" w:hAnsi="Times New Roman"/>
          <w:sz w:val="28"/>
          <w:szCs w:val="28"/>
        </w:rPr>
      </w:pPr>
      <w:r w:rsidRPr="00BB3DBE">
        <w:rPr>
          <w:rFonts w:ascii="Times New Roman" w:hAnsi="Times New Roman"/>
          <w:sz w:val="28"/>
          <w:szCs w:val="28"/>
        </w:rPr>
        <w:t>Vážení vlastníci garáží,</w:t>
      </w:r>
    </w:p>
    <w:p w14:paraId="5CC1B3C8" w14:textId="77777777" w:rsidR="00BB3DBE" w:rsidRPr="00BB3DBE" w:rsidRDefault="00BF41F6" w:rsidP="00BF41F6">
      <w:pPr>
        <w:jc w:val="both"/>
        <w:rPr>
          <w:rFonts w:ascii="Times New Roman" w:hAnsi="Times New Roman"/>
          <w:sz w:val="28"/>
          <w:szCs w:val="28"/>
        </w:rPr>
      </w:pPr>
      <w:r w:rsidRPr="00BB3DBE">
        <w:rPr>
          <w:rFonts w:ascii="Times New Roman" w:hAnsi="Times New Roman"/>
          <w:sz w:val="28"/>
          <w:szCs w:val="28"/>
        </w:rPr>
        <w:t xml:space="preserve">touto cestou si Vás ako správca objektu bytového centra Koloseo,  dovoľujeme informovať, že </w:t>
      </w:r>
      <w:r w:rsidR="00EE1525" w:rsidRPr="00BB3DBE">
        <w:rPr>
          <w:rFonts w:ascii="Times New Roman" w:hAnsi="Times New Roman"/>
          <w:sz w:val="28"/>
          <w:szCs w:val="28"/>
        </w:rPr>
        <w:t>bude</w:t>
      </w:r>
      <w:r w:rsidR="00BB3DBE" w:rsidRPr="00BB3DBE">
        <w:rPr>
          <w:rFonts w:ascii="Times New Roman" w:hAnsi="Times New Roman"/>
          <w:sz w:val="28"/>
          <w:szCs w:val="28"/>
        </w:rPr>
        <w:t xml:space="preserve"> prebiehať</w:t>
      </w:r>
      <w:r w:rsidR="00EE1525" w:rsidRPr="00BB3DBE">
        <w:rPr>
          <w:rFonts w:ascii="Times New Roman" w:hAnsi="Times New Roman"/>
          <w:sz w:val="28"/>
          <w:szCs w:val="28"/>
        </w:rPr>
        <w:t xml:space="preserve"> II. etapa  opráv vjazdu / výjazdu do garáží</w:t>
      </w:r>
      <w:r w:rsidR="00BB3DBE" w:rsidRPr="00BB3DBE">
        <w:rPr>
          <w:rFonts w:ascii="Times New Roman" w:hAnsi="Times New Roman"/>
          <w:sz w:val="28"/>
          <w:szCs w:val="28"/>
        </w:rPr>
        <w:t>.</w:t>
      </w:r>
    </w:p>
    <w:p w14:paraId="6C35C603" w14:textId="0C9647A7" w:rsidR="00BF41F6" w:rsidRPr="00BB3DBE" w:rsidRDefault="00EE1525" w:rsidP="00BF41F6">
      <w:pPr>
        <w:jc w:val="both"/>
        <w:rPr>
          <w:rFonts w:ascii="Times New Roman" w:hAnsi="Times New Roman"/>
          <w:sz w:val="28"/>
          <w:szCs w:val="28"/>
        </w:rPr>
      </w:pPr>
      <w:r w:rsidRPr="00BB3DBE">
        <w:rPr>
          <w:rFonts w:ascii="Times New Roman" w:hAnsi="Times New Roman"/>
          <w:sz w:val="28"/>
          <w:szCs w:val="28"/>
        </w:rPr>
        <w:t xml:space="preserve"> O</w:t>
      </w:r>
      <w:r w:rsidR="00BF41F6" w:rsidRPr="00BB3DBE">
        <w:rPr>
          <w:rFonts w:ascii="Times New Roman" w:hAnsi="Times New Roman"/>
          <w:sz w:val="28"/>
          <w:szCs w:val="28"/>
        </w:rPr>
        <w:t xml:space="preserve">d </w:t>
      </w:r>
      <w:r w:rsidRPr="00BB3DBE">
        <w:rPr>
          <w:rFonts w:ascii="Times New Roman" w:hAnsi="Times New Roman"/>
          <w:sz w:val="28"/>
          <w:szCs w:val="28"/>
        </w:rPr>
        <w:t>30</w:t>
      </w:r>
      <w:r w:rsidR="00BF41F6" w:rsidRPr="00BB3DBE">
        <w:rPr>
          <w:rFonts w:ascii="Times New Roman" w:hAnsi="Times New Roman"/>
          <w:sz w:val="28"/>
          <w:szCs w:val="28"/>
        </w:rPr>
        <w:t xml:space="preserve">.08.2022 </w:t>
      </w:r>
      <w:r w:rsidR="00BB3DBE" w:rsidRPr="00BB3DBE">
        <w:rPr>
          <w:rFonts w:ascii="Times New Roman" w:hAnsi="Times New Roman"/>
          <w:sz w:val="28"/>
          <w:szCs w:val="28"/>
        </w:rPr>
        <w:t>budú pokračovať</w:t>
      </w:r>
      <w:r w:rsidR="00BF41F6" w:rsidRPr="00BB3DBE">
        <w:rPr>
          <w:rFonts w:ascii="Times New Roman" w:hAnsi="Times New Roman"/>
          <w:sz w:val="28"/>
          <w:szCs w:val="28"/>
        </w:rPr>
        <w:t xml:space="preserve"> stavebné práce spojené s opravou vjazdu/výjazdu do garáže objektu SO 203C v bytovom centre Koloseo.</w:t>
      </w:r>
    </w:p>
    <w:p w14:paraId="65FA58F9" w14:textId="77777777" w:rsidR="00BF41F6" w:rsidRPr="00BB3DBE" w:rsidRDefault="00BF41F6" w:rsidP="00BF41F6">
      <w:pPr>
        <w:jc w:val="both"/>
        <w:rPr>
          <w:rFonts w:ascii="Times New Roman" w:hAnsi="Times New Roman"/>
          <w:sz w:val="28"/>
          <w:szCs w:val="28"/>
        </w:rPr>
      </w:pPr>
      <w:r w:rsidRPr="00BB3DBE">
        <w:rPr>
          <w:rFonts w:ascii="Times New Roman" w:hAnsi="Times New Roman"/>
          <w:sz w:val="28"/>
          <w:szCs w:val="28"/>
        </w:rPr>
        <w:t>Zároveň si Vás dovoľujeme upozorniť na skutočnosť, že pri horeuvedených prácach môže dôjsť k obmedzeniu pri vjazde a výjazde.</w:t>
      </w:r>
    </w:p>
    <w:p w14:paraId="50343A46" w14:textId="77777777" w:rsidR="00BF41F6" w:rsidRDefault="00BF41F6" w:rsidP="00BF41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AC65E5" w14:textId="0899AC2D" w:rsidR="00BF41F6" w:rsidRDefault="00EE7785" w:rsidP="00EE77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 w:rsidR="00BF41F6">
        <w:rPr>
          <w:rFonts w:ascii="Times New Roman" w:hAnsi="Times New Roman"/>
          <w:b/>
          <w:bCs/>
          <w:sz w:val="28"/>
          <w:szCs w:val="28"/>
        </w:rPr>
        <w:t> termíne:</w:t>
      </w:r>
    </w:p>
    <w:p w14:paraId="3E8C9611" w14:textId="77777777" w:rsidR="00EE7785" w:rsidRDefault="00BF41F6" w:rsidP="00EE778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4"/>
          <w:szCs w:val="44"/>
          <w:u w:val="single"/>
        </w:rPr>
      </w:pPr>
      <w:r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 xml:space="preserve">od </w:t>
      </w:r>
      <w:r w:rsidR="00BB3DBE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>30</w:t>
      </w:r>
      <w:r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 xml:space="preserve">.08.22 </w:t>
      </w:r>
      <w:r w:rsidR="00EE1525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 xml:space="preserve"> -</w:t>
      </w:r>
      <w:r w:rsidR="00EE7785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 xml:space="preserve"> 16.09.22</w:t>
      </w:r>
      <w:r w:rsidR="00EE1525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 xml:space="preserve"> </w:t>
      </w:r>
    </w:p>
    <w:p w14:paraId="36CDF38F" w14:textId="5CED427F" w:rsidR="00BF41F6" w:rsidRDefault="00EE1525" w:rsidP="00EE778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4"/>
          <w:szCs w:val="44"/>
          <w:u w:val="single"/>
        </w:rPr>
      </w:pPr>
      <w:r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>II.etapa</w:t>
      </w:r>
      <w:r w:rsidR="00370AC3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 xml:space="preserve"> -</w:t>
      </w:r>
      <w:r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 xml:space="preserve"> </w:t>
      </w:r>
      <w:r w:rsidR="00370AC3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>oprav</w:t>
      </w:r>
      <w:r w:rsidR="00EE7785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>y</w:t>
      </w:r>
      <w:r w:rsidR="00370AC3">
        <w:rPr>
          <w:rFonts w:ascii="Times New Roman" w:hAnsi="Times New Roman"/>
          <w:b/>
          <w:bCs/>
          <w:color w:val="FF0000"/>
          <w:sz w:val="44"/>
          <w:szCs w:val="44"/>
          <w:u w:val="single"/>
        </w:rPr>
        <w:t xml:space="preserve"> vjazdu do garáží</w:t>
      </w:r>
    </w:p>
    <w:p w14:paraId="151CE27F" w14:textId="77777777" w:rsidR="00EE7785" w:rsidRDefault="00EE7785" w:rsidP="00EE778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4"/>
          <w:szCs w:val="44"/>
          <w:u w:val="single"/>
        </w:rPr>
      </w:pPr>
    </w:p>
    <w:p w14:paraId="1605880C" w14:textId="7B6DF093" w:rsidR="00BF41F6" w:rsidRPr="00EE7785" w:rsidRDefault="00BB3DBE" w:rsidP="00BF41F6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EE7785">
        <w:rPr>
          <w:rFonts w:ascii="Times New Roman" w:hAnsi="Times New Roman"/>
          <w:b/>
          <w:bCs/>
          <w:sz w:val="32"/>
          <w:szCs w:val="32"/>
          <w:u w:val="single"/>
        </w:rPr>
        <w:t>Z</w:t>
      </w:r>
      <w:r w:rsidR="00BF41F6" w:rsidRPr="00EE7785">
        <w:rPr>
          <w:rFonts w:ascii="Times New Roman" w:hAnsi="Times New Roman"/>
          <w:b/>
          <w:bCs/>
          <w:sz w:val="32"/>
          <w:szCs w:val="32"/>
          <w:u w:val="single"/>
        </w:rPr>
        <w:t xml:space="preserve"> dôvodu stavebných prác na vjazde / výjazde z garáže môže dôjsť k obmedzeniu premávky</w:t>
      </w:r>
    </w:p>
    <w:p w14:paraId="6D40F8B1" w14:textId="77777777" w:rsidR="00BF41F6" w:rsidRDefault="00BF41F6" w:rsidP="00BF41F6">
      <w:pPr>
        <w:jc w:val="both"/>
        <w:rPr>
          <w:rFonts w:ascii="Times New Roman" w:hAnsi="Times New Roman"/>
          <w:sz w:val="40"/>
          <w:szCs w:val="40"/>
          <w:u w:val="single"/>
        </w:rPr>
      </w:pPr>
    </w:p>
    <w:p w14:paraId="70919150" w14:textId="77777777" w:rsidR="00BF41F6" w:rsidRDefault="00BF41F6" w:rsidP="00BF41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prípadné obmedzenia sa vopred ospravedlňujeme a ďakujeme za trpezlivosť.</w:t>
      </w:r>
    </w:p>
    <w:p w14:paraId="1B80A360" w14:textId="77777777" w:rsidR="00BF41F6" w:rsidRDefault="00BF41F6" w:rsidP="00BF41F6">
      <w:pPr>
        <w:jc w:val="both"/>
        <w:rPr>
          <w:rFonts w:ascii="Times New Roman" w:hAnsi="Times New Roman"/>
          <w:sz w:val="24"/>
          <w:szCs w:val="24"/>
        </w:rPr>
      </w:pPr>
    </w:p>
    <w:p w14:paraId="31085059" w14:textId="77777777" w:rsidR="00BF41F6" w:rsidRDefault="00BF41F6" w:rsidP="00BF41F6">
      <w:pPr>
        <w:jc w:val="both"/>
        <w:rPr>
          <w:rFonts w:ascii="Times New Roman" w:hAnsi="Times New Roman"/>
          <w:sz w:val="24"/>
          <w:szCs w:val="24"/>
        </w:rPr>
      </w:pPr>
    </w:p>
    <w:p w14:paraId="26FF4232" w14:textId="77777777" w:rsidR="00BF41F6" w:rsidRDefault="00BF41F6" w:rsidP="00BF41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99B462B" w14:textId="77777777" w:rsidR="00BF41F6" w:rsidRDefault="00BF41F6" w:rsidP="00BF41F6">
      <w:pPr>
        <w:spacing w:after="0" w:line="240" w:lineRule="auto"/>
        <w:ind w:left="56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IMMO Service Group, s.r.o.</w:t>
      </w:r>
    </w:p>
    <w:p w14:paraId="44DF9678" w14:textId="77777777" w:rsidR="00BF41F6" w:rsidRDefault="00BF41F6" w:rsidP="00BF4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správca</w:t>
      </w:r>
    </w:p>
    <w:p w14:paraId="18001D96" w14:textId="77777777" w:rsidR="00BF41F6" w:rsidRDefault="00BF41F6" w:rsidP="00BF41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77BBC36" w14:textId="5C91D963" w:rsidR="00BF41F6" w:rsidRDefault="00BF41F6" w:rsidP="00BF41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Bratislave, </w:t>
      </w:r>
      <w:r w:rsidR="00EE1525">
        <w:rPr>
          <w:rFonts w:ascii="Times New Roman" w:hAnsi="Times New Roman"/>
          <w:sz w:val="24"/>
          <w:szCs w:val="24"/>
        </w:rPr>
        <w:t>25.08.2022</w:t>
      </w:r>
    </w:p>
    <w:p w14:paraId="025CD40D" w14:textId="40F050B7" w:rsidR="00757809" w:rsidRPr="009E1882" w:rsidRDefault="00757809" w:rsidP="00757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757809" w:rsidRPr="009E1882" w:rsidSect="006B66E9">
      <w:headerReference w:type="default" r:id="rId8"/>
      <w:footerReference w:type="default" r:id="rId9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AFA5" w14:textId="77777777" w:rsidR="0043785B" w:rsidRDefault="0043785B" w:rsidP="00DD5EDE">
      <w:pPr>
        <w:spacing w:after="0" w:line="240" w:lineRule="auto"/>
      </w:pPr>
      <w:r>
        <w:separator/>
      </w:r>
    </w:p>
  </w:endnote>
  <w:endnote w:type="continuationSeparator" w:id="0">
    <w:p w14:paraId="5423F062" w14:textId="77777777" w:rsidR="0043785B" w:rsidRDefault="0043785B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690" w14:textId="77777777" w:rsidR="0043785B" w:rsidRDefault="0043785B" w:rsidP="009F679C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b/>
        <w:sz w:val="16"/>
        <w:szCs w:val="16"/>
      </w:rPr>
    </w:pPr>
    <w:r>
      <w:rPr>
        <w:noProof/>
        <w:color w:val="1F497D"/>
        <w:lang w:eastAsia="sk-SK"/>
      </w:rPr>
      <w:drawing>
        <wp:anchor distT="0" distB="0" distL="114300" distR="114300" simplePos="0" relativeHeight="251661312" behindDoc="1" locked="0" layoutInCell="1" allowOverlap="1" wp14:anchorId="5B50114B" wp14:editId="29B45578">
          <wp:simplePos x="0" y="0"/>
          <wp:positionH relativeFrom="column">
            <wp:posOffset>-186690</wp:posOffset>
          </wp:positionH>
          <wp:positionV relativeFrom="paragraph">
            <wp:posOffset>33655</wp:posOffset>
          </wp:positionV>
          <wp:extent cx="609600" cy="742950"/>
          <wp:effectExtent l="19050" t="0" r="0" b="0"/>
          <wp:wrapTight wrapText="bothSides">
            <wp:wrapPolygon edited="0">
              <wp:start x="-675" y="0"/>
              <wp:lineTo x="-675" y="21046"/>
              <wp:lineTo x="21600" y="21046"/>
              <wp:lineTo x="21600" y="0"/>
              <wp:lineTo x="-675" y="0"/>
            </wp:wrapPolygon>
          </wp:wrapTight>
          <wp:docPr id="1" name="Obrázok 1" descr="cid:image002.jpg@01D04512.70EFD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2.jpg@01D04512.70EFD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16"/>
        <w:szCs w:val="16"/>
      </w:rPr>
      <w:t xml:space="preserve">IMMO Service Group spol. s </w:t>
    </w:r>
    <w:r w:rsidRPr="00EE5873">
      <w:rPr>
        <w:rFonts w:asciiTheme="minorHAnsi" w:hAnsiTheme="minorHAnsi"/>
        <w:b/>
        <w:sz w:val="16"/>
        <w:szCs w:val="16"/>
      </w:rPr>
      <w:t>r.o</w:t>
    </w:r>
    <w:r>
      <w:rPr>
        <w:rFonts w:asciiTheme="minorHAnsi" w:hAnsiTheme="minorHAnsi"/>
        <w:b/>
        <w:sz w:val="16"/>
        <w:szCs w:val="16"/>
      </w:rPr>
      <w:t>.</w:t>
    </w:r>
    <w:r w:rsidRPr="00EE5873">
      <w:rPr>
        <w:rFonts w:asciiTheme="minorHAnsi" w:hAnsiTheme="minorHAnsi"/>
        <w:b/>
        <w:sz w:val="16"/>
        <w:szCs w:val="16"/>
      </w:rPr>
      <w:t xml:space="preserve">         </w:t>
    </w:r>
    <w:r w:rsidRPr="00EE5873">
      <w:rPr>
        <w:rFonts w:asciiTheme="minorHAnsi" w:hAnsiTheme="minorHAnsi"/>
        <w:b/>
        <w:sz w:val="16"/>
        <w:szCs w:val="16"/>
      </w:rPr>
      <w:tab/>
      <w:t>Fakturačné údaje: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>Kontakt: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  <w:t xml:space="preserve">              </w:t>
    </w:r>
    <w:r>
      <w:rPr>
        <w:rFonts w:asciiTheme="minorHAnsi" w:hAnsiTheme="minorHAnsi"/>
        <w:b/>
        <w:sz w:val="16"/>
        <w:szCs w:val="16"/>
      </w:rPr>
      <w:t xml:space="preserve">     </w:t>
    </w:r>
  </w:p>
  <w:p w14:paraId="57A62D58" w14:textId="77777777" w:rsidR="0043785B" w:rsidRPr="003C1D52" w:rsidRDefault="0043785B" w:rsidP="00500C19">
    <w:pPr>
      <w:pStyle w:val="Pta"/>
      <w:tabs>
        <w:tab w:val="clear" w:pos="4536"/>
        <w:tab w:val="clear" w:pos="9072"/>
      </w:tabs>
      <w:rPr>
        <w:rFonts w:asciiTheme="minorHAnsi" w:hAnsiTheme="minorHAnsi"/>
        <w:b/>
        <w:sz w:val="16"/>
        <w:szCs w:val="16"/>
      </w:rPr>
    </w:pPr>
    <w:r w:rsidRPr="00EE5873">
      <w:rPr>
        <w:rFonts w:asciiTheme="minorHAnsi" w:hAnsiTheme="minorHAnsi"/>
        <w:b/>
        <w:sz w:val="16"/>
        <w:szCs w:val="16"/>
      </w:rPr>
      <w:tab/>
    </w:r>
    <w:r w:rsidR="008C18F3">
      <w:rPr>
        <w:rFonts w:asciiTheme="minorHAnsi" w:hAnsiTheme="minorHAnsi"/>
        <w:b/>
        <w:sz w:val="16"/>
        <w:szCs w:val="16"/>
      </w:rPr>
      <w:t xml:space="preserve">    </w:t>
    </w:r>
    <w:r w:rsidRPr="00EE5873">
      <w:rPr>
        <w:rFonts w:asciiTheme="minorHAnsi" w:hAnsiTheme="minorHAnsi"/>
        <w:sz w:val="16"/>
        <w:szCs w:val="16"/>
      </w:rPr>
      <w:t xml:space="preserve">Sídlo: </w:t>
    </w:r>
    <w:r>
      <w:rPr>
        <w:rFonts w:asciiTheme="minorHAnsi" w:hAnsiTheme="minorHAnsi"/>
        <w:sz w:val="16"/>
        <w:szCs w:val="16"/>
      </w:rPr>
      <w:t>Tomášikova 50/E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IČO:         367 40012    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>Tel: +42124</w:t>
    </w:r>
    <w:r>
      <w:rPr>
        <w:rFonts w:asciiTheme="minorHAnsi" w:hAnsiTheme="minorHAnsi"/>
        <w:sz w:val="16"/>
        <w:szCs w:val="16"/>
      </w:rPr>
      <w:t>3630044</w:t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 </w:t>
    </w:r>
    <w:r w:rsidRPr="00EE5873">
      <w:rPr>
        <w:rFonts w:asciiTheme="minorHAnsi" w:hAnsiTheme="minorHAnsi"/>
        <w:sz w:val="16"/>
        <w:szCs w:val="16"/>
      </w:rPr>
      <w:tab/>
      <w:t xml:space="preserve"> </w:t>
    </w:r>
  </w:p>
  <w:p w14:paraId="1D266C8D" w14:textId="77777777" w:rsidR="0043785B" w:rsidRPr="00EE5873" w:rsidRDefault="0043785B" w:rsidP="00C30ABE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sz w:val="16"/>
        <w:szCs w:val="16"/>
      </w:rPr>
    </w:pPr>
    <w:r w:rsidRPr="00EE5873">
      <w:rPr>
        <w:rFonts w:asciiTheme="minorHAnsi" w:hAnsiTheme="minorHAnsi"/>
        <w:sz w:val="16"/>
        <w:szCs w:val="16"/>
      </w:rPr>
      <w:t>8</w:t>
    </w:r>
    <w:r>
      <w:rPr>
        <w:rFonts w:asciiTheme="minorHAnsi" w:hAnsiTheme="minorHAnsi"/>
        <w:sz w:val="16"/>
        <w:szCs w:val="16"/>
      </w:rPr>
      <w:t>3</w:t>
    </w:r>
    <w:r w:rsidRPr="00EE5873">
      <w:rPr>
        <w:rFonts w:asciiTheme="minorHAnsi" w:hAnsiTheme="minorHAnsi"/>
        <w:sz w:val="16"/>
        <w:szCs w:val="16"/>
      </w:rPr>
      <w:t>1 0</w:t>
    </w:r>
    <w:r>
      <w:rPr>
        <w:rFonts w:asciiTheme="minorHAnsi" w:hAnsiTheme="minorHAnsi"/>
        <w:sz w:val="16"/>
        <w:szCs w:val="16"/>
      </w:rPr>
      <w:t xml:space="preserve">4 </w:t>
    </w:r>
    <w:r w:rsidRPr="00EE5873">
      <w:rPr>
        <w:rFonts w:asciiTheme="minorHAnsi" w:hAnsiTheme="minorHAnsi"/>
        <w:sz w:val="16"/>
        <w:szCs w:val="16"/>
      </w:rPr>
      <w:t xml:space="preserve"> Bratislava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DIČ:         2022332400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200DC2">
      <w:rPr>
        <w:rFonts w:asciiTheme="minorHAnsi" w:hAnsiTheme="minorHAnsi"/>
        <w:sz w:val="16"/>
        <w:szCs w:val="16"/>
      </w:rPr>
      <w:tab/>
    </w:r>
    <w:r w:rsidR="00200DC2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IČ DPH:   SK2022332400       </w:t>
    </w:r>
    <w:r>
      <w:rPr>
        <w:rFonts w:asciiTheme="minorHAnsi" w:hAnsiTheme="minorHAnsi"/>
        <w:sz w:val="16"/>
        <w:szCs w:val="16"/>
      </w:rPr>
      <w:t xml:space="preserve">       </w:t>
    </w:r>
    <w:r>
      <w:rPr>
        <w:rFonts w:asciiTheme="minorHAnsi" w:hAnsiTheme="minorHAnsi"/>
        <w:sz w:val="16"/>
        <w:szCs w:val="16"/>
      </w:rPr>
      <w:tab/>
      <w:t xml:space="preserve">                   Email: </w:t>
    </w:r>
    <w:hyperlink r:id="rId3" w:history="1">
      <w:r w:rsidR="00690856" w:rsidRPr="00673BBC">
        <w:rPr>
          <w:rStyle w:val="Hypertextovprepojenie"/>
          <w:rFonts w:asciiTheme="minorHAnsi" w:hAnsiTheme="minorHAnsi"/>
          <w:sz w:val="16"/>
          <w:szCs w:val="16"/>
        </w:rPr>
        <w:t>info@immoservicegroup.sk</w:t>
      </w:r>
    </w:hyperlink>
    <w:r w:rsidRPr="00EE5873">
      <w:rPr>
        <w:rFonts w:asciiTheme="minorHAnsi" w:hAnsiTheme="minorHAnsi"/>
        <w:sz w:val="16"/>
        <w:szCs w:val="16"/>
      </w:rPr>
      <w:t xml:space="preserve"> </w:t>
    </w:r>
  </w:p>
  <w:p w14:paraId="661F200F" w14:textId="77777777" w:rsidR="0043785B" w:rsidRDefault="0043785B" w:rsidP="008E3351">
    <w:pPr>
      <w:pStyle w:val="Pta"/>
      <w:tabs>
        <w:tab w:val="clear" w:pos="4536"/>
        <w:tab w:val="clear" w:pos="9072"/>
      </w:tabs>
      <w:jc w:val="center"/>
      <w:rPr>
        <w:sz w:val="16"/>
        <w:szCs w:val="16"/>
      </w:rPr>
    </w:pPr>
  </w:p>
  <w:p w14:paraId="531DBA30" w14:textId="77777777" w:rsidR="0043785B" w:rsidRDefault="0043785B" w:rsidP="009F679C">
    <w:pPr>
      <w:pStyle w:val="Pta"/>
      <w:tabs>
        <w:tab w:val="clear" w:pos="4536"/>
        <w:tab w:val="clear" w:pos="9072"/>
      </w:tabs>
      <w:ind w:firstLine="709"/>
      <w:rPr>
        <w:sz w:val="16"/>
        <w:szCs w:val="16"/>
      </w:rPr>
    </w:pPr>
    <w:r>
      <w:rPr>
        <w:sz w:val="16"/>
        <w:szCs w:val="16"/>
      </w:rPr>
      <w:t xml:space="preserve">                    </w:t>
    </w:r>
    <w:r w:rsidRPr="008E3351">
      <w:rPr>
        <w:sz w:val="16"/>
        <w:szCs w:val="16"/>
      </w:rPr>
      <w:t>Zapísaná v obchodnom registri Okresného súdu Bratislava I., Oddiel: Sro, vložka č. 44655/B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9EA9" w14:textId="77777777" w:rsidR="0043785B" w:rsidRDefault="0043785B" w:rsidP="00DD5EDE">
      <w:pPr>
        <w:spacing w:after="0" w:line="240" w:lineRule="auto"/>
      </w:pPr>
      <w:r>
        <w:separator/>
      </w:r>
    </w:p>
  </w:footnote>
  <w:footnote w:type="continuationSeparator" w:id="0">
    <w:p w14:paraId="51C8E9CB" w14:textId="77777777" w:rsidR="0043785B" w:rsidRDefault="0043785B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F7CB" w14:textId="77777777" w:rsidR="0043785B" w:rsidRPr="001F7F6E" w:rsidRDefault="00434005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6156C7C" wp14:editId="7EEF7289">
              <wp:simplePos x="0" y="0"/>
              <wp:positionH relativeFrom="column">
                <wp:posOffset>-72390</wp:posOffset>
              </wp:positionH>
              <wp:positionV relativeFrom="paragraph">
                <wp:posOffset>788034</wp:posOffset>
              </wp:positionV>
              <wp:extent cx="62484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02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4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7G+T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COvLh4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43785B">
      <w:rPr>
        <w:noProof/>
        <w:sz w:val="32"/>
        <w:lang w:eastAsia="sk-SK"/>
      </w:rPr>
      <w:drawing>
        <wp:anchor distT="0" distB="0" distL="0" distR="0" simplePos="0" relativeHeight="251659264" behindDoc="0" locked="0" layoutInCell="1" allowOverlap="1" wp14:anchorId="4309F964" wp14:editId="70B14279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85B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1EE"/>
    <w:multiLevelType w:val="hybridMultilevel"/>
    <w:tmpl w:val="726E44C6"/>
    <w:lvl w:ilvl="0" w:tplc="0A968EBE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906"/>
    <w:multiLevelType w:val="hybridMultilevel"/>
    <w:tmpl w:val="32926ED4"/>
    <w:lvl w:ilvl="0" w:tplc="4698B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0AEA"/>
    <w:multiLevelType w:val="hybridMultilevel"/>
    <w:tmpl w:val="1F3E0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441DB"/>
    <w:multiLevelType w:val="hybridMultilevel"/>
    <w:tmpl w:val="35568CA6"/>
    <w:lvl w:ilvl="0" w:tplc="7032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12748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164328">
    <w:abstractNumId w:val="1"/>
  </w:num>
  <w:num w:numId="3" w16cid:durableId="1068112957">
    <w:abstractNumId w:val="2"/>
  </w:num>
  <w:num w:numId="4" w16cid:durableId="143740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2597"/>
    <w:rsid w:val="000033FC"/>
    <w:rsid w:val="000116FE"/>
    <w:rsid w:val="0001317E"/>
    <w:rsid w:val="000131CE"/>
    <w:rsid w:val="000233B5"/>
    <w:rsid w:val="0002742C"/>
    <w:rsid w:val="00033E8B"/>
    <w:rsid w:val="00044F2D"/>
    <w:rsid w:val="00050289"/>
    <w:rsid w:val="00054FE2"/>
    <w:rsid w:val="000552D9"/>
    <w:rsid w:val="00057B47"/>
    <w:rsid w:val="000661ED"/>
    <w:rsid w:val="000707BC"/>
    <w:rsid w:val="00070F05"/>
    <w:rsid w:val="00072A22"/>
    <w:rsid w:val="000730D2"/>
    <w:rsid w:val="000733AE"/>
    <w:rsid w:val="00073D91"/>
    <w:rsid w:val="000765D0"/>
    <w:rsid w:val="00081CC2"/>
    <w:rsid w:val="00093C3B"/>
    <w:rsid w:val="000A0AE9"/>
    <w:rsid w:val="000A3ECC"/>
    <w:rsid w:val="000A6CDA"/>
    <w:rsid w:val="000A70A3"/>
    <w:rsid w:val="000D2BA5"/>
    <w:rsid w:val="000E288E"/>
    <w:rsid w:val="000F6DB7"/>
    <w:rsid w:val="00101E9D"/>
    <w:rsid w:val="001026E7"/>
    <w:rsid w:val="00104E94"/>
    <w:rsid w:val="001077D0"/>
    <w:rsid w:val="0011157C"/>
    <w:rsid w:val="001150ED"/>
    <w:rsid w:val="00122629"/>
    <w:rsid w:val="00153B19"/>
    <w:rsid w:val="0015612F"/>
    <w:rsid w:val="001565EE"/>
    <w:rsid w:val="00160B99"/>
    <w:rsid w:val="00165A77"/>
    <w:rsid w:val="001731FE"/>
    <w:rsid w:val="00174749"/>
    <w:rsid w:val="001761C0"/>
    <w:rsid w:val="00180601"/>
    <w:rsid w:val="00184695"/>
    <w:rsid w:val="00184F29"/>
    <w:rsid w:val="0018614B"/>
    <w:rsid w:val="001963D8"/>
    <w:rsid w:val="001A1427"/>
    <w:rsid w:val="001A4367"/>
    <w:rsid w:val="001A7652"/>
    <w:rsid w:val="001B26CD"/>
    <w:rsid w:val="001B6266"/>
    <w:rsid w:val="001C06F3"/>
    <w:rsid w:val="001C0A7F"/>
    <w:rsid w:val="001C4382"/>
    <w:rsid w:val="001C56F1"/>
    <w:rsid w:val="001C5EDC"/>
    <w:rsid w:val="001C737E"/>
    <w:rsid w:val="001D33BD"/>
    <w:rsid w:val="001F6E8D"/>
    <w:rsid w:val="001F7F6E"/>
    <w:rsid w:val="00200DC2"/>
    <w:rsid w:val="002019F4"/>
    <w:rsid w:val="00203D0A"/>
    <w:rsid w:val="002139BE"/>
    <w:rsid w:val="00223427"/>
    <w:rsid w:val="00240001"/>
    <w:rsid w:val="002515F6"/>
    <w:rsid w:val="00252202"/>
    <w:rsid w:val="00274360"/>
    <w:rsid w:val="00274721"/>
    <w:rsid w:val="00274B00"/>
    <w:rsid w:val="00274B01"/>
    <w:rsid w:val="00274EA4"/>
    <w:rsid w:val="00287B21"/>
    <w:rsid w:val="002930D9"/>
    <w:rsid w:val="002B2202"/>
    <w:rsid w:val="002B7A8F"/>
    <w:rsid w:val="002B7CD6"/>
    <w:rsid w:val="002C530C"/>
    <w:rsid w:val="002E03E8"/>
    <w:rsid w:val="002E0842"/>
    <w:rsid w:val="002E2DAB"/>
    <w:rsid w:val="002F44A3"/>
    <w:rsid w:val="00313383"/>
    <w:rsid w:val="0033063C"/>
    <w:rsid w:val="00336E27"/>
    <w:rsid w:val="00337249"/>
    <w:rsid w:val="003453F8"/>
    <w:rsid w:val="00346836"/>
    <w:rsid w:val="00354CC4"/>
    <w:rsid w:val="00361EDC"/>
    <w:rsid w:val="00370AC3"/>
    <w:rsid w:val="0037142B"/>
    <w:rsid w:val="003769BA"/>
    <w:rsid w:val="00376D6B"/>
    <w:rsid w:val="00381F86"/>
    <w:rsid w:val="00393B5E"/>
    <w:rsid w:val="00394EC6"/>
    <w:rsid w:val="00396233"/>
    <w:rsid w:val="003A48B6"/>
    <w:rsid w:val="003A7057"/>
    <w:rsid w:val="003C1D52"/>
    <w:rsid w:val="003D49BB"/>
    <w:rsid w:val="003D650B"/>
    <w:rsid w:val="003E0686"/>
    <w:rsid w:val="003E534B"/>
    <w:rsid w:val="003E75D0"/>
    <w:rsid w:val="003E7A0A"/>
    <w:rsid w:val="003F32D1"/>
    <w:rsid w:val="00401FC0"/>
    <w:rsid w:val="00415B8E"/>
    <w:rsid w:val="00422336"/>
    <w:rsid w:val="004268C3"/>
    <w:rsid w:val="00434005"/>
    <w:rsid w:val="0043785B"/>
    <w:rsid w:val="00441BF1"/>
    <w:rsid w:val="00457751"/>
    <w:rsid w:val="004606BA"/>
    <w:rsid w:val="004720D8"/>
    <w:rsid w:val="00472B67"/>
    <w:rsid w:val="00474086"/>
    <w:rsid w:val="00476523"/>
    <w:rsid w:val="00485D69"/>
    <w:rsid w:val="00490A45"/>
    <w:rsid w:val="00493DEC"/>
    <w:rsid w:val="00495D40"/>
    <w:rsid w:val="004A60FA"/>
    <w:rsid w:val="004B4FC3"/>
    <w:rsid w:val="004B57A4"/>
    <w:rsid w:val="004C5930"/>
    <w:rsid w:val="004D751E"/>
    <w:rsid w:val="004E7926"/>
    <w:rsid w:val="004F0F1F"/>
    <w:rsid w:val="004F3B8C"/>
    <w:rsid w:val="004F6C2A"/>
    <w:rsid w:val="0050059A"/>
    <w:rsid w:val="00500C19"/>
    <w:rsid w:val="00505085"/>
    <w:rsid w:val="005057B0"/>
    <w:rsid w:val="00505EC4"/>
    <w:rsid w:val="00511A6D"/>
    <w:rsid w:val="005156D3"/>
    <w:rsid w:val="005164A2"/>
    <w:rsid w:val="00520D49"/>
    <w:rsid w:val="00530105"/>
    <w:rsid w:val="00530DA0"/>
    <w:rsid w:val="005336AD"/>
    <w:rsid w:val="00547FD6"/>
    <w:rsid w:val="00555230"/>
    <w:rsid w:val="00561E74"/>
    <w:rsid w:val="005706DC"/>
    <w:rsid w:val="00580141"/>
    <w:rsid w:val="005803B1"/>
    <w:rsid w:val="0058212A"/>
    <w:rsid w:val="00585218"/>
    <w:rsid w:val="00592301"/>
    <w:rsid w:val="00595B26"/>
    <w:rsid w:val="005966E5"/>
    <w:rsid w:val="005969CA"/>
    <w:rsid w:val="005A10F0"/>
    <w:rsid w:val="005A280A"/>
    <w:rsid w:val="005A7ED9"/>
    <w:rsid w:val="005B51E6"/>
    <w:rsid w:val="005C0B64"/>
    <w:rsid w:val="005C2AE0"/>
    <w:rsid w:val="005C5835"/>
    <w:rsid w:val="005D22B5"/>
    <w:rsid w:val="005D4FDB"/>
    <w:rsid w:val="005E2DCC"/>
    <w:rsid w:val="005E3D88"/>
    <w:rsid w:val="005F0B9E"/>
    <w:rsid w:val="005F1B81"/>
    <w:rsid w:val="0061169D"/>
    <w:rsid w:val="00615D46"/>
    <w:rsid w:val="006179E4"/>
    <w:rsid w:val="00627615"/>
    <w:rsid w:val="00630336"/>
    <w:rsid w:val="0063163B"/>
    <w:rsid w:val="00643C1B"/>
    <w:rsid w:val="00651331"/>
    <w:rsid w:val="006516C9"/>
    <w:rsid w:val="006524E1"/>
    <w:rsid w:val="00655034"/>
    <w:rsid w:val="0066272C"/>
    <w:rsid w:val="0067055C"/>
    <w:rsid w:val="006722F7"/>
    <w:rsid w:val="006812C1"/>
    <w:rsid w:val="006824B6"/>
    <w:rsid w:val="00687A3C"/>
    <w:rsid w:val="006900FE"/>
    <w:rsid w:val="00690856"/>
    <w:rsid w:val="00692221"/>
    <w:rsid w:val="00696E7B"/>
    <w:rsid w:val="006A4A4B"/>
    <w:rsid w:val="006A5E07"/>
    <w:rsid w:val="006B58DF"/>
    <w:rsid w:val="006B66E9"/>
    <w:rsid w:val="006B77C2"/>
    <w:rsid w:val="006D1C21"/>
    <w:rsid w:val="006D41BF"/>
    <w:rsid w:val="006E207D"/>
    <w:rsid w:val="006E3198"/>
    <w:rsid w:val="006F10F2"/>
    <w:rsid w:val="006F1C57"/>
    <w:rsid w:val="006F2A5E"/>
    <w:rsid w:val="006F6BB3"/>
    <w:rsid w:val="0071089F"/>
    <w:rsid w:val="0072055B"/>
    <w:rsid w:val="00722B5C"/>
    <w:rsid w:val="00723865"/>
    <w:rsid w:val="00725112"/>
    <w:rsid w:val="0072646D"/>
    <w:rsid w:val="007301E5"/>
    <w:rsid w:val="007327CE"/>
    <w:rsid w:val="00757809"/>
    <w:rsid w:val="00761AA5"/>
    <w:rsid w:val="00761EBA"/>
    <w:rsid w:val="00777EE5"/>
    <w:rsid w:val="00782F0F"/>
    <w:rsid w:val="0079570F"/>
    <w:rsid w:val="0079717D"/>
    <w:rsid w:val="007A4694"/>
    <w:rsid w:val="007A4B1D"/>
    <w:rsid w:val="007C60A8"/>
    <w:rsid w:val="007D185C"/>
    <w:rsid w:val="007D4019"/>
    <w:rsid w:val="007E02E3"/>
    <w:rsid w:val="007E5EC5"/>
    <w:rsid w:val="007E7F86"/>
    <w:rsid w:val="007F4E33"/>
    <w:rsid w:val="007F67B8"/>
    <w:rsid w:val="00807094"/>
    <w:rsid w:val="0081764E"/>
    <w:rsid w:val="008207B1"/>
    <w:rsid w:val="00825217"/>
    <w:rsid w:val="00826AB2"/>
    <w:rsid w:val="0083119C"/>
    <w:rsid w:val="0083713F"/>
    <w:rsid w:val="00851289"/>
    <w:rsid w:val="0085205C"/>
    <w:rsid w:val="008661EA"/>
    <w:rsid w:val="00875D23"/>
    <w:rsid w:val="00886A1F"/>
    <w:rsid w:val="008879C7"/>
    <w:rsid w:val="00891D36"/>
    <w:rsid w:val="008A2537"/>
    <w:rsid w:val="008A404C"/>
    <w:rsid w:val="008A4F01"/>
    <w:rsid w:val="008B22AE"/>
    <w:rsid w:val="008B2D96"/>
    <w:rsid w:val="008C18F3"/>
    <w:rsid w:val="008C22DB"/>
    <w:rsid w:val="008C5E96"/>
    <w:rsid w:val="008C5F78"/>
    <w:rsid w:val="008D18D4"/>
    <w:rsid w:val="008D2D57"/>
    <w:rsid w:val="008D4EA5"/>
    <w:rsid w:val="008D7848"/>
    <w:rsid w:val="008E2498"/>
    <w:rsid w:val="008E3351"/>
    <w:rsid w:val="008E63DA"/>
    <w:rsid w:val="008F1017"/>
    <w:rsid w:val="008F1195"/>
    <w:rsid w:val="008F741E"/>
    <w:rsid w:val="008F7D76"/>
    <w:rsid w:val="00906557"/>
    <w:rsid w:val="00922B92"/>
    <w:rsid w:val="00925CF9"/>
    <w:rsid w:val="00930560"/>
    <w:rsid w:val="00932904"/>
    <w:rsid w:val="00932BA4"/>
    <w:rsid w:val="009436FB"/>
    <w:rsid w:val="0096255C"/>
    <w:rsid w:val="00963F2D"/>
    <w:rsid w:val="009706B1"/>
    <w:rsid w:val="00975775"/>
    <w:rsid w:val="00983EB3"/>
    <w:rsid w:val="00987D59"/>
    <w:rsid w:val="00993217"/>
    <w:rsid w:val="00993CC4"/>
    <w:rsid w:val="009954E0"/>
    <w:rsid w:val="009A1900"/>
    <w:rsid w:val="009A3BC1"/>
    <w:rsid w:val="009A3DE9"/>
    <w:rsid w:val="009A45DE"/>
    <w:rsid w:val="009B2917"/>
    <w:rsid w:val="009B2D07"/>
    <w:rsid w:val="009B3EE9"/>
    <w:rsid w:val="009C1757"/>
    <w:rsid w:val="009C1DC6"/>
    <w:rsid w:val="009D30B8"/>
    <w:rsid w:val="009D56DF"/>
    <w:rsid w:val="009D6D5A"/>
    <w:rsid w:val="009D7541"/>
    <w:rsid w:val="009E1882"/>
    <w:rsid w:val="009E6FCA"/>
    <w:rsid w:val="009F679C"/>
    <w:rsid w:val="009F7651"/>
    <w:rsid w:val="00A024CB"/>
    <w:rsid w:val="00A04698"/>
    <w:rsid w:val="00A07FE0"/>
    <w:rsid w:val="00A20C19"/>
    <w:rsid w:val="00A21D89"/>
    <w:rsid w:val="00A228EB"/>
    <w:rsid w:val="00A255F1"/>
    <w:rsid w:val="00A329AA"/>
    <w:rsid w:val="00A32DD6"/>
    <w:rsid w:val="00A40E83"/>
    <w:rsid w:val="00A4744C"/>
    <w:rsid w:val="00A50257"/>
    <w:rsid w:val="00A51B6B"/>
    <w:rsid w:val="00A53A18"/>
    <w:rsid w:val="00A6030D"/>
    <w:rsid w:val="00A80190"/>
    <w:rsid w:val="00A91A25"/>
    <w:rsid w:val="00A95444"/>
    <w:rsid w:val="00A95B05"/>
    <w:rsid w:val="00AA1FEA"/>
    <w:rsid w:val="00AA2B1C"/>
    <w:rsid w:val="00AA4A13"/>
    <w:rsid w:val="00AB080B"/>
    <w:rsid w:val="00AB7A71"/>
    <w:rsid w:val="00AC2A3C"/>
    <w:rsid w:val="00AD3FA3"/>
    <w:rsid w:val="00AD6D90"/>
    <w:rsid w:val="00AE2A3F"/>
    <w:rsid w:val="00AF2F45"/>
    <w:rsid w:val="00AF3FCD"/>
    <w:rsid w:val="00B10FE2"/>
    <w:rsid w:val="00B160CB"/>
    <w:rsid w:val="00B167C8"/>
    <w:rsid w:val="00B20BC0"/>
    <w:rsid w:val="00B20D9A"/>
    <w:rsid w:val="00B2412C"/>
    <w:rsid w:val="00B26E59"/>
    <w:rsid w:val="00B34A71"/>
    <w:rsid w:val="00B35583"/>
    <w:rsid w:val="00B41E55"/>
    <w:rsid w:val="00B43095"/>
    <w:rsid w:val="00B43E14"/>
    <w:rsid w:val="00B4566D"/>
    <w:rsid w:val="00B621A4"/>
    <w:rsid w:val="00B62457"/>
    <w:rsid w:val="00B64DB7"/>
    <w:rsid w:val="00B64DBF"/>
    <w:rsid w:val="00B717F4"/>
    <w:rsid w:val="00B736EB"/>
    <w:rsid w:val="00B80D0C"/>
    <w:rsid w:val="00B921B3"/>
    <w:rsid w:val="00B962FE"/>
    <w:rsid w:val="00BB3DBE"/>
    <w:rsid w:val="00BB3E30"/>
    <w:rsid w:val="00BB4F5F"/>
    <w:rsid w:val="00BC0AD3"/>
    <w:rsid w:val="00BD0B96"/>
    <w:rsid w:val="00BE4B84"/>
    <w:rsid w:val="00BE5BE8"/>
    <w:rsid w:val="00BF41F6"/>
    <w:rsid w:val="00BF4364"/>
    <w:rsid w:val="00BF5246"/>
    <w:rsid w:val="00BF5866"/>
    <w:rsid w:val="00C01214"/>
    <w:rsid w:val="00C26349"/>
    <w:rsid w:val="00C30ABE"/>
    <w:rsid w:val="00C360A3"/>
    <w:rsid w:val="00C53B7D"/>
    <w:rsid w:val="00C62497"/>
    <w:rsid w:val="00C6330F"/>
    <w:rsid w:val="00C70AD1"/>
    <w:rsid w:val="00C72643"/>
    <w:rsid w:val="00C749A5"/>
    <w:rsid w:val="00C74DC2"/>
    <w:rsid w:val="00C76C6B"/>
    <w:rsid w:val="00C77A92"/>
    <w:rsid w:val="00C9014A"/>
    <w:rsid w:val="00CA1D02"/>
    <w:rsid w:val="00CA545D"/>
    <w:rsid w:val="00CA7086"/>
    <w:rsid w:val="00CB74F9"/>
    <w:rsid w:val="00CC0878"/>
    <w:rsid w:val="00CC2C69"/>
    <w:rsid w:val="00CC3B98"/>
    <w:rsid w:val="00CC6F05"/>
    <w:rsid w:val="00CC737B"/>
    <w:rsid w:val="00CD78F6"/>
    <w:rsid w:val="00CE20DF"/>
    <w:rsid w:val="00CF3788"/>
    <w:rsid w:val="00CF557C"/>
    <w:rsid w:val="00D0644C"/>
    <w:rsid w:val="00D10B1F"/>
    <w:rsid w:val="00D110E1"/>
    <w:rsid w:val="00D13FD0"/>
    <w:rsid w:val="00D15C4B"/>
    <w:rsid w:val="00D1766A"/>
    <w:rsid w:val="00D35B9F"/>
    <w:rsid w:val="00D37181"/>
    <w:rsid w:val="00D42C72"/>
    <w:rsid w:val="00D43613"/>
    <w:rsid w:val="00D44C3D"/>
    <w:rsid w:val="00D51753"/>
    <w:rsid w:val="00D53D01"/>
    <w:rsid w:val="00D561D4"/>
    <w:rsid w:val="00D56F74"/>
    <w:rsid w:val="00D62055"/>
    <w:rsid w:val="00D71660"/>
    <w:rsid w:val="00D72F4F"/>
    <w:rsid w:val="00D7794A"/>
    <w:rsid w:val="00D8055B"/>
    <w:rsid w:val="00D831C8"/>
    <w:rsid w:val="00D85C59"/>
    <w:rsid w:val="00D85D93"/>
    <w:rsid w:val="00D861B6"/>
    <w:rsid w:val="00D8797F"/>
    <w:rsid w:val="00DA0BA0"/>
    <w:rsid w:val="00DA47F6"/>
    <w:rsid w:val="00DA7C59"/>
    <w:rsid w:val="00DB2054"/>
    <w:rsid w:val="00DB216E"/>
    <w:rsid w:val="00DC0D51"/>
    <w:rsid w:val="00DD4B86"/>
    <w:rsid w:val="00DD5EDE"/>
    <w:rsid w:val="00DD6D61"/>
    <w:rsid w:val="00DF1898"/>
    <w:rsid w:val="00DF1CFE"/>
    <w:rsid w:val="00DF64C9"/>
    <w:rsid w:val="00E0011E"/>
    <w:rsid w:val="00E01EE1"/>
    <w:rsid w:val="00E028CB"/>
    <w:rsid w:val="00E10A66"/>
    <w:rsid w:val="00E1442D"/>
    <w:rsid w:val="00E144B6"/>
    <w:rsid w:val="00E17596"/>
    <w:rsid w:val="00E25B6E"/>
    <w:rsid w:val="00E25E72"/>
    <w:rsid w:val="00E271FA"/>
    <w:rsid w:val="00E3111B"/>
    <w:rsid w:val="00E31F3E"/>
    <w:rsid w:val="00E35A53"/>
    <w:rsid w:val="00E36DD6"/>
    <w:rsid w:val="00E41CC2"/>
    <w:rsid w:val="00E46CE5"/>
    <w:rsid w:val="00E6104B"/>
    <w:rsid w:val="00E65291"/>
    <w:rsid w:val="00E7161D"/>
    <w:rsid w:val="00E913C4"/>
    <w:rsid w:val="00E91B0C"/>
    <w:rsid w:val="00E95F0E"/>
    <w:rsid w:val="00EA668B"/>
    <w:rsid w:val="00EA6BF5"/>
    <w:rsid w:val="00EB3592"/>
    <w:rsid w:val="00EB5432"/>
    <w:rsid w:val="00EC1472"/>
    <w:rsid w:val="00EC41CC"/>
    <w:rsid w:val="00EC7CBF"/>
    <w:rsid w:val="00EE1525"/>
    <w:rsid w:val="00EE5873"/>
    <w:rsid w:val="00EE6797"/>
    <w:rsid w:val="00EE7785"/>
    <w:rsid w:val="00EF0135"/>
    <w:rsid w:val="00EF1EE9"/>
    <w:rsid w:val="00EF614A"/>
    <w:rsid w:val="00F118F1"/>
    <w:rsid w:val="00F1568B"/>
    <w:rsid w:val="00F27677"/>
    <w:rsid w:val="00F42E8B"/>
    <w:rsid w:val="00F61752"/>
    <w:rsid w:val="00F62420"/>
    <w:rsid w:val="00F63B3F"/>
    <w:rsid w:val="00F70A48"/>
    <w:rsid w:val="00F74A3C"/>
    <w:rsid w:val="00F84607"/>
    <w:rsid w:val="00F875A9"/>
    <w:rsid w:val="00F90479"/>
    <w:rsid w:val="00FA1BA5"/>
    <w:rsid w:val="00FA3D72"/>
    <w:rsid w:val="00FB39CC"/>
    <w:rsid w:val="00FB50E6"/>
    <w:rsid w:val="00FB7AEA"/>
    <w:rsid w:val="00FC038F"/>
    <w:rsid w:val="00FC3080"/>
    <w:rsid w:val="00FC79AD"/>
    <w:rsid w:val="00FD2E62"/>
    <w:rsid w:val="00FD5248"/>
    <w:rsid w:val="00FE0DA4"/>
    <w:rsid w:val="00FE11FF"/>
    <w:rsid w:val="00FE2BE3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4DC36C8"/>
  <w15:docId w15:val="{AA0E2732-59C9-4AF6-A045-4879D9F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unhideWhenUsed/>
    <w:rsid w:val="008A40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404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404C"/>
    <w:rPr>
      <w:rFonts w:asciiTheme="minorHAnsi" w:eastAsiaTheme="minorHAnsi" w:hAnsiTheme="minorHAnsi" w:cstheme="minorBidi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9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mmoservicegroup.sk" TargetMode="External"/><Relationship Id="rId2" Type="http://schemas.openxmlformats.org/officeDocument/2006/relationships/image" Target="cid:image002.jpg@01D04512.70EFDC8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E15D-22E9-4370-90CF-358BADE4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43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cubikova</dc:creator>
  <cp:lastModifiedBy>Recepcia Immo Service</cp:lastModifiedBy>
  <cp:revision>16</cp:revision>
  <cp:lastPrinted>2021-03-10T08:50:00Z</cp:lastPrinted>
  <dcterms:created xsi:type="dcterms:W3CDTF">2020-03-23T09:34:00Z</dcterms:created>
  <dcterms:modified xsi:type="dcterms:W3CDTF">2022-08-26T08:13:00Z</dcterms:modified>
</cp:coreProperties>
</file>