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77777777" w:rsidR="0089614E" w:rsidRPr="009438FF" w:rsidRDefault="0089614E" w:rsidP="0089614E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9438FF">
        <w:rPr>
          <w:rFonts w:ascii="Times New Roman" w:hAnsi="Times New Roman"/>
          <w:b/>
          <w:sz w:val="72"/>
          <w:szCs w:val="72"/>
          <w:u w:val="single"/>
        </w:rPr>
        <w:t>OZNAM</w:t>
      </w:r>
    </w:p>
    <w:p w14:paraId="547B0255" w14:textId="650BEF8D" w:rsidR="00D622A7" w:rsidRDefault="00D622A7" w:rsidP="0089614E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1D77A60F" w14:textId="102CEB3D" w:rsidR="009438FF" w:rsidRPr="00D208F9" w:rsidRDefault="00D208F9" w:rsidP="009438F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  <w:u w:val="single"/>
        </w:rPr>
      </w:pPr>
      <w:r>
        <w:rPr>
          <w:rFonts w:ascii="Times New Roman" w:hAnsi="Times New Roman"/>
          <w:b/>
          <w:bCs/>
          <w:color w:val="FF0000"/>
          <w:sz w:val="72"/>
          <w:szCs w:val="72"/>
          <w:u w:val="single"/>
        </w:rPr>
        <w:t>d</w:t>
      </w:r>
      <w:r w:rsidRPr="00D208F9">
        <w:rPr>
          <w:rFonts w:ascii="Times New Roman" w:hAnsi="Times New Roman"/>
          <w:b/>
          <w:bCs/>
          <w:color w:val="FF0000"/>
          <w:sz w:val="72"/>
          <w:szCs w:val="72"/>
          <w:u w:val="single"/>
        </w:rPr>
        <w:t xml:space="preserve">ňa </w:t>
      </w:r>
      <w:r w:rsidR="00874C78">
        <w:rPr>
          <w:rFonts w:ascii="Times New Roman" w:hAnsi="Times New Roman"/>
          <w:b/>
          <w:bCs/>
          <w:color w:val="FF0000"/>
          <w:sz w:val="72"/>
          <w:szCs w:val="72"/>
          <w:u w:val="single"/>
        </w:rPr>
        <w:t>31.</w:t>
      </w:r>
      <w:r w:rsidRPr="00D208F9">
        <w:rPr>
          <w:rFonts w:ascii="Times New Roman" w:hAnsi="Times New Roman"/>
          <w:b/>
          <w:bCs/>
          <w:color w:val="FF0000"/>
          <w:sz w:val="72"/>
          <w:szCs w:val="72"/>
          <w:u w:val="single"/>
        </w:rPr>
        <w:t>03.2023</w:t>
      </w:r>
    </w:p>
    <w:p w14:paraId="50107F05" w14:textId="198B4EED" w:rsidR="00D208F9" w:rsidRDefault="00D208F9" w:rsidP="009438F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/>
          <w:b/>
          <w:bCs/>
          <w:color w:val="FF0000"/>
          <w:sz w:val="72"/>
          <w:szCs w:val="72"/>
        </w:rPr>
        <w:t xml:space="preserve">v čase od </w:t>
      </w:r>
      <w:r w:rsidR="00874C78">
        <w:rPr>
          <w:rFonts w:ascii="Times New Roman" w:hAnsi="Times New Roman"/>
          <w:b/>
          <w:bCs/>
          <w:color w:val="FF0000"/>
          <w:sz w:val="72"/>
          <w:szCs w:val="72"/>
        </w:rPr>
        <w:t>9</w:t>
      </w:r>
      <w:r>
        <w:rPr>
          <w:rFonts w:ascii="Times New Roman" w:hAnsi="Times New Roman"/>
          <w:b/>
          <w:bCs/>
          <w:color w:val="FF0000"/>
          <w:sz w:val="72"/>
          <w:szCs w:val="72"/>
        </w:rPr>
        <w:t>:00 -1</w:t>
      </w:r>
      <w:r w:rsidR="00874C78">
        <w:rPr>
          <w:rFonts w:ascii="Times New Roman" w:hAnsi="Times New Roman"/>
          <w:b/>
          <w:bCs/>
          <w:color w:val="FF0000"/>
          <w:sz w:val="72"/>
          <w:szCs w:val="72"/>
        </w:rPr>
        <w:t>2</w:t>
      </w:r>
      <w:r>
        <w:rPr>
          <w:rFonts w:ascii="Times New Roman" w:hAnsi="Times New Roman"/>
          <w:b/>
          <w:bCs/>
          <w:color w:val="FF0000"/>
          <w:sz w:val="72"/>
          <w:szCs w:val="72"/>
        </w:rPr>
        <w:t>:00 hod</w:t>
      </w:r>
    </w:p>
    <w:p w14:paraId="7FF4C34F" w14:textId="77777777" w:rsidR="00874C78" w:rsidRDefault="00874C78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0F6EE501" w14:textId="73F1025E" w:rsidR="00D208F9" w:rsidRDefault="00D208F9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bude odstavený prívod </w:t>
      </w:r>
      <w:r w:rsidRPr="00D208F9">
        <w:rPr>
          <w:rFonts w:ascii="Times New Roman" w:hAnsi="Times New Roman"/>
          <w:b/>
          <w:bCs/>
          <w:sz w:val="72"/>
          <w:szCs w:val="72"/>
        </w:rPr>
        <w:t>studenej vody</w:t>
      </w:r>
    </w:p>
    <w:p w14:paraId="0CCF0F27" w14:textId="6C63E7A6" w:rsidR="00D208F9" w:rsidRPr="00D208F9" w:rsidRDefault="00D208F9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do Vašich bytov</w:t>
      </w:r>
    </w:p>
    <w:p w14:paraId="161A7719" w14:textId="53413991" w:rsidR="00D208F9" w:rsidRPr="00D208F9" w:rsidRDefault="00D208F9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D208F9">
        <w:rPr>
          <w:rFonts w:ascii="Times New Roman" w:hAnsi="Times New Roman"/>
          <w:b/>
          <w:bCs/>
          <w:sz w:val="72"/>
          <w:szCs w:val="72"/>
        </w:rPr>
        <w:t xml:space="preserve">na </w:t>
      </w:r>
      <w:r w:rsidR="00874C78">
        <w:rPr>
          <w:rFonts w:ascii="Times New Roman" w:hAnsi="Times New Roman"/>
          <w:b/>
          <w:bCs/>
          <w:sz w:val="72"/>
          <w:szCs w:val="72"/>
        </w:rPr>
        <w:t>9</w:t>
      </w:r>
      <w:r w:rsidRPr="00D208F9">
        <w:rPr>
          <w:rFonts w:ascii="Times New Roman" w:hAnsi="Times New Roman"/>
          <w:b/>
          <w:bCs/>
          <w:sz w:val="72"/>
          <w:szCs w:val="72"/>
        </w:rPr>
        <w:t xml:space="preserve">. až </w:t>
      </w:r>
      <w:r w:rsidR="00874C78">
        <w:rPr>
          <w:rFonts w:ascii="Times New Roman" w:hAnsi="Times New Roman"/>
          <w:b/>
          <w:bCs/>
          <w:sz w:val="72"/>
          <w:szCs w:val="72"/>
        </w:rPr>
        <w:t>14</w:t>
      </w:r>
      <w:r w:rsidRPr="00D208F9">
        <w:rPr>
          <w:rFonts w:ascii="Times New Roman" w:hAnsi="Times New Roman"/>
          <w:b/>
          <w:bCs/>
          <w:sz w:val="72"/>
          <w:szCs w:val="72"/>
        </w:rPr>
        <w:t xml:space="preserve">. poschodí </w:t>
      </w:r>
    </w:p>
    <w:p w14:paraId="4C696571" w14:textId="749A8E09" w:rsidR="00D208F9" w:rsidRPr="00D208F9" w:rsidRDefault="00D208F9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D208F9">
        <w:rPr>
          <w:rFonts w:ascii="Times New Roman" w:hAnsi="Times New Roman"/>
          <w:b/>
          <w:bCs/>
          <w:sz w:val="72"/>
          <w:szCs w:val="72"/>
        </w:rPr>
        <w:t xml:space="preserve">v dome 50/C </w:t>
      </w:r>
    </w:p>
    <w:p w14:paraId="6847E069" w14:textId="287900C6" w:rsidR="00D208F9" w:rsidRPr="00D208F9" w:rsidRDefault="00D208F9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2316BC45" w14:textId="77777777" w:rsidR="009438FF" w:rsidRDefault="009438FF" w:rsidP="0089614E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035CFE68" w14:textId="0661622B" w:rsidR="00D622A7" w:rsidRDefault="00D622A7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438FF">
        <w:rPr>
          <w:rFonts w:ascii="Times New Roman" w:hAnsi="Times New Roman"/>
          <w:b/>
          <w:bCs/>
          <w:sz w:val="32"/>
          <w:szCs w:val="32"/>
        </w:rPr>
        <w:t>Ďakujeme za trpezlivosť</w:t>
      </w:r>
      <w:r w:rsidR="00874C78">
        <w:rPr>
          <w:rFonts w:ascii="Times New Roman" w:hAnsi="Times New Roman"/>
          <w:b/>
          <w:bCs/>
          <w:sz w:val="32"/>
          <w:szCs w:val="32"/>
        </w:rPr>
        <w:t>.</w:t>
      </w:r>
    </w:p>
    <w:p w14:paraId="2D1B023E" w14:textId="0031C5CA" w:rsidR="00D208F9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07D91E1" w14:textId="3C5220C2" w:rsidR="00D208F9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5BF8747" w14:textId="77777777" w:rsidR="00D208F9" w:rsidRPr="009438FF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6D5EF2D" w14:textId="77777777" w:rsidR="00D622A7" w:rsidRPr="0089614E" w:rsidRDefault="00D622A7" w:rsidP="009438F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FCFC86F" w14:textId="77777777" w:rsidR="0089614E" w:rsidRPr="00C72643" w:rsidRDefault="0089614E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56DC31E0" w14:textId="101F8012" w:rsidR="00186B8D" w:rsidRPr="009A26B6" w:rsidRDefault="0089614E" w:rsidP="009A26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3F35C97E" w14:textId="77777777" w:rsidR="00382BC3" w:rsidRPr="00F2722C" w:rsidRDefault="00382BC3" w:rsidP="00F2722C">
      <w:pPr>
        <w:rPr>
          <w:rFonts w:ascii="Times New Roman" w:hAnsi="Times New Roman"/>
          <w:sz w:val="24"/>
          <w:szCs w:val="24"/>
        </w:rPr>
      </w:pPr>
    </w:p>
    <w:p w14:paraId="4BB5DBDB" w14:textId="533A057A" w:rsidR="00A14F7A" w:rsidRPr="009438FF" w:rsidRDefault="00007E1C">
      <w:pPr>
        <w:rPr>
          <w:rFonts w:ascii="Times New Roman" w:hAnsi="Times New Roman"/>
          <w:sz w:val="28"/>
          <w:szCs w:val="28"/>
        </w:rPr>
      </w:pPr>
      <w:r w:rsidRPr="009438FF">
        <w:rPr>
          <w:rFonts w:ascii="Times New Roman" w:hAnsi="Times New Roman"/>
          <w:sz w:val="28"/>
          <w:szCs w:val="28"/>
        </w:rPr>
        <w:t xml:space="preserve">V Bratislave, dňa </w:t>
      </w:r>
      <w:r w:rsidR="00F73B41" w:rsidRPr="009438FF">
        <w:rPr>
          <w:rFonts w:ascii="Times New Roman" w:hAnsi="Times New Roman"/>
          <w:sz w:val="28"/>
          <w:szCs w:val="28"/>
        </w:rPr>
        <w:t xml:space="preserve"> </w:t>
      </w:r>
      <w:r w:rsidR="00874C78">
        <w:rPr>
          <w:rFonts w:ascii="Times New Roman" w:hAnsi="Times New Roman"/>
          <w:sz w:val="28"/>
          <w:szCs w:val="28"/>
        </w:rPr>
        <w:t>30</w:t>
      </w:r>
      <w:r w:rsidR="00D208F9">
        <w:rPr>
          <w:rFonts w:ascii="Times New Roman" w:hAnsi="Times New Roman"/>
          <w:sz w:val="28"/>
          <w:szCs w:val="28"/>
        </w:rPr>
        <w:t>.03.2023</w:t>
      </w:r>
    </w:p>
    <w:p w14:paraId="1ECEC118" w14:textId="7CD28B35" w:rsidR="009438FF" w:rsidRDefault="009438FF">
      <w:pPr>
        <w:rPr>
          <w:rFonts w:ascii="Times New Roman" w:hAnsi="Times New Roman"/>
          <w:sz w:val="24"/>
          <w:szCs w:val="24"/>
        </w:rPr>
      </w:pPr>
    </w:p>
    <w:p w14:paraId="34337A1F" w14:textId="35E0D97E" w:rsidR="009438FF" w:rsidRDefault="009438FF">
      <w:pPr>
        <w:rPr>
          <w:rFonts w:ascii="Times New Roman" w:hAnsi="Times New Roman"/>
          <w:sz w:val="24"/>
          <w:szCs w:val="24"/>
        </w:rPr>
      </w:pPr>
    </w:p>
    <w:sectPr w:rsidR="009438FF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4C78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08F9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47</cp:revision>
  <cp:lastPrinted>2023-03-30T08:49:00Z</cp:lastPrinted>
  <dcterms:created xsi:type="dcterms:W3CDTF">2016-12-05T15:40:00Z</dcterms:created>
  <dcterms:modified xsi:type="dcterms:W3CDTF">2023-03-30T08:49:00Z</dcterms:modified>
</cp:coreProperties>
</file>