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9B" w14:textId="77777777" w:rsidR="0089614E" w:rsidRPr="009438FF" w:rsidRDefault="0089614E" w:rsidP="0089614E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9438FF">
        <w:rPr>
          <w:rFonts w:ascii="Times New Roman" w:hAnsi="Times New Roman"/>
          <w:b/>
          <w:sz w:val="72"/>
          <w:szCs w:val="72"/>
          <w:u w:val="single"/>
        </w:rPr>
        <w:t>OZNAM</w:t>
      </w:r>
    </w:p>
    <w:p w14:paraId="547B0255" w14:textId="650BEF8D" w:rsidR="00D622A7" w:rsidRDefault="00D622A7" w:rsidP="0089614E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14:paraId="2965EB08" w14:textId="77777777" w:rsidR="00DC25E6" w:rsidRDefault="00DC25E6" w:rsidP="00D208F9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Vážení vlastníci bytov, </w:t>
      </w:r>
    </w:p>
    <w:p w14:paraId="5B39E3F4" w14:textId="45F6648D" w:rsidR="00DC25E6" w:rsidRPr="00DC25E6" w:rsidRDefault="00DC25E6" w:rsidP="00D208F9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d</w:t>
      </w:r>
      <w:r w:rsidRPr="00DC25E6">
        <w:rPr>
          <w:rFonts w:ascii="Times New Roman" w:hAnsi="Times New Roman"/>
          <w:sz w:val="56"/>
          <w:szCs w:val="56"/>
        </w:rPr>
        <w:t xml:space="preserve">ávame Vám na vedomie, že </w:t>
      </w:r>
    </w:p>
    <w:p w14:paraId="2AE6980F" w14:textId="77777777" w:rsidR="00DC25E6" w:rsidRPr="00DC25E6" w:rsidRDefault="00DC25E6" w:rsidP="00D208F9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14:paraId="661C6A25" w14:textId="0CA31E00" w:rsidR="00DC25E6" w:rsidRDefault="00DC25E6" w:rsidP="00D208F9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6"/>
          <w:szCs w:val="56"/>
        </w:rPr>
      </w:pPr>
      <w:r w:rsidRPr="00DC25E6">
        <w:rPr>
          <w:rFonts w:ascii="Times New Roman" w:hAnsi="Times New Roman"/>
          <w:b/>
          <w:bCs/>
          <w:color w:val="00B050"/>
          <w:sz w:val="56"/>
          <w:szCs w:val="56"/>
        </w:rPr>
        <w:t>v dňoch 03.07. – 04.07.2023</w:t>
      </w:r>
    </w:p>
    <w:p w14:paraId="1A80BA63" w14:textId="77777777" w:rsidR="00DC25E6" w:rsidRPr="00DC25E6" w:rsidRDefault="00DC25E6" w:rsidP="00D208F9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6"/>
          <w:szCs w:val="56"/>
        </w:rPr>
      </w:pPr>
    </w:p>
    <w:p w14:paraId="5CD854E2" w14:textId="1AE6CAB5" w:rsidR="00DC25E6" w:rsidRPr="00DC25E6" w:rsidRDefault="00DC25E6" w:rsidP="00D208F9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6"/>
          <w:szCs w:val="56"/>
        </w:rPr>
      </w:pPr>
      <w:r w:rsidRPr="00DC25E6">
        <w:rPr>
          <w:rFonts w:ascii="Times New Roman" w:hAnsi="Times New Roman"/>
          <w:b/>
          <w:bCs/>
          <w:color w:val="00B050"/>
          <w:sz w:val="56"/>
          <w:szCs w:val="56"/>
        </w:rPr>
        <w:t xml:space="preserve">budú prebiehať </w:t>
      </w:r>
      <w:r w:rsidR="00862F39">
        <w:rPr>
          <w:rFonts w:ascii="Times New Roman" w:hAnsi="Times New Roman"/>
          <w:b/>
          <w:bCs/>
          <w:color w:val="00B050"/>
          <w:sz w:val="56"/>
          <w:szCs w:val="56"/>
        </w:rPr>
        <w:t xml:space="preserve">opravy na terasách </w:t>
      </w:r>
    </w:p>
    <w:p w14:paraId="6E0CC99E" w14:textId="5F04E1D4" w:rsidR="00DC25E6" w:rsidRDefault="00DC25E6" w:rsidP="00D208F9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6"/>
          <w:szCs w:val="56"/>
        </w:rPr>
      </w:pPr>
      <w:r w:rsidRPr="00DC25E6">
        <w:rPr>
          <w:rFonts w:ascii="Times New Roman" w:hAnsi="Times New Roman"/>
          <w:b/>
          <w:bCs/>
          <w:color w:val="00B050"/>
          <w:sz w:val="56"/>
          <w:szCs w:val="56"/>
        </w:rPr>
        <w:t>na 12. a 14. poschodí v dome 50/C</w:t>
      </w:r>
    </w:p>
    <w:p w14:paraId="65208175" w14:textId="04559B7D" w:rsidR="00862F39" w:rsidRDefault="00862F39" w:rsidP="00D208F9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56"/>
          <w:szCs w:val="56"/>
        </w:rPr>
      </w:pPr>
      <w:r>
        <w:rPr>
          <w:rFonts w:ascii="Times New Roman" w:hAnsi="Times New Roman"/>
          <w:b/>
          <w:bCs/>
          <w:color w:val="00B050"/>
          <w:sz w:val="56"/>
          <w:szCs w:val="56"/>
        </w:rPr>
        <w:t>Koloseo</w:t>
      </w:r>
    </w:p>
    <w:p w14:paraId="2FB71BFD" w14:textId="77777777" w:rsidR="00DC25E6" w:rsidRPr="00DC25E6" w:rsidRDefault="00DC25E6" w:rsidP="00D208F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358892AA" w14:textId="24562EA0" w:rsidR="00DC25E6" w:rsidRPr="00DC25E6" w:rsidRDefault="00DC25E6" w:rsidP="00D208F9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  <w:r w:rsidRPr="00DC25E6">
        <w:rPr>
          <w:rFonts w:ascii="Times New Roman" w:hAnsi="Times New Roman"/>
          <w:sz w:val="36"/>
          <w:szCs w:val="36"/>
        </w:rPr>
        <w:t>Ďakujeme za pochopenie a trpezlivosť pri hlučných prácach</w:t>
      </w:r>
      <w:r w:rsidR="00862F39">
        <w:rPr>
          <w:rFonts w:ascii="Times New Roman" w:hAnsi="Times New Roman"/>
          <w:sz w:val="36"/>
          <w:szCs w:val="36"/>
        </w:rPr>
        <w:t xml:space="preserve"> vykonávaných v pracovnom čase.</w:t>
      </w:r>
    </w:p>
    <w:p w14:paraId="74E71DA3" w14:textId="7AFEE0CE" w:rsidR="00DC25E6" w:rsidRPr="00DC25E6" w:rsidRDefault="00DC25E6" w:rsidP="00D208F9">
      <w:pPr>
        <w:spacing w:after="0" w:line="240" w:lineRule="auto"/>
        <w:jc w:val="center"/>
        <w:rPr>
          <w:rFonts w:ascii="Times New Roman" w:hAnsi="Times New Roman"/>
          <w:color w:val="FF0000"/>
          <w:sz w:val="56"/>
          <w:szCs w:val="56"/>
        </w:rPr>
      </w:pPr>
      <w:r w:rsidRPr="00DC25E6">
        <w:rPr>
          <w:rFonts w:ascii="Times New Roman" w:hAnsi="Times New Roman"/>
          <w:color w:val="FF0000"/>
          <w:sz w:val="56"/>
          <w:szCs w:val="56"/>
        </w:rPr>
        <w:t xml:space="preserve"> </w:t>
      </w:r>
    </w:p>
    <w:p w14:paraId="035CFE68" w14:textId="6F652D32" w:rsidR="00D622A7" w:rsidRPr="00DC25E6" w:rsidRDefault="00D622A7" w:rsidP="009438F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D1B023E" w14:textId="0031C5CA" w:rsidR="00D208F9" w:rsidRDefault="00D208F9" w:rsidP="009438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107D91E1" w14:textId="3C5220C2" w:rsidR="00D208F9" w:rsidRDefault="00D208F9" w:rsidP="009438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35BF8747" w14:textId="77777777" w:rsidR="00D208F9" w:rsidRPr="009438FF" w:rsidRDefault="00D208F9" w:rsidP="009438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56D5EF2D" w14:textId="77777777" w:rsidR="00D622A7" w:rsidRPr="0089614E" w:rsidRDefault="00D622A7" w:rsidP="009438F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7FCFC86F" w14:textId="77777777" w:rsidR="0089614E" w:rsidRPr="00C72643" w:rsidRDefault="0089614E" w:rsidP="0089614E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 xml:space="preserve">  IMMO Service Group, s.r.o.</w:t>
      </w:r>
    </w:p>
    <w:p w14:paraId="56DC31E0" w14:textId="101F8012" w:rsidR="00186B8D" w:rsidRPr="009A26B6" w:rsidRDefault="0089614E" w:rsidP="009A26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  <w:t xml:space="preserve">   správca</w:t>
      </w:r>
    </w:p>
    <w:p w14:paraId="3F35C97E" w14:textId="77777777" w:rsidR="00382BC3" w:rsidRDefault="00382BC3" w:rsidP="00F2722C">
      <w:pPr>
        <w:rPr>
          <w:rFonts w:ascii="Times New Roman" w:hAnsi="Times New Roman"/>
          <w:sz w:val="24"/>
          <w:szCs w:val="24"/>
        </w:rPr>
      </w:pPr>
    </w:p>
    <w:p w14:paraId="43927CDD" w14:textId="77777777" w:rsidR="00DC25E6" w:rsidRDefault="00DC25E6" w:rsidP="00F2722C">
      <w:pPr>
        <w:rPr>
          <w:rFonts w:ascii="Times New Roman" w:hAnsi="Times New Roman"/>
          <w:sz w:val="24"/>
          <w:szCs w:val="24"/>
        </w:rPr>
      </w:pPr>
    </w:p>
    <w:p w14:paraId="02AE8DA0" w14:textId="77777777" w:rsidR="00DC25E6" w:rsidRPr="00F2722C" w:rsidRDefault="00DC25E6" w:rsidP="00F2722C">
      <w:pPr>
        <w:rPr>
          <w:rFonts w:ascii="Times New Roman" w:hAnsi="Times New Roman"/>
          <w:sz w:val="24"/>
          <w:szCs w:val="24"/>
        </w:rPr>
      </w:pPr>
    </w:p>
    <w:p w14:paraId="34337A1F" w14:textId="633ABC3C" w:rsidR="009438FF" w:rsidRPr="00862F39" w:rsidRDefault="00007E1C">
      <w:pPr>
        <w:rPr>
          <w:rFonts w:ascii="Times New Roman" w:hAnsi="Times New Roman"/>
          <w:sz w:val="28"/>
          <w:szCs w:val="28"/>
        </w:rPr>
      </w:pPr>
      <w:r w:rsidRPr="009438FF">
        <w:rPr>
          <w:rFonts w:ascii="Times New Roman" w:hAnsi="Times New Roman"/>
          <w:sz w:val="28"/>
          <w:szCs w:val="28"/>
        </w:rPr>
        <w:t xml:space="preserve">V Bratislave, dňa </w:t>
      </w:r>
      <w:r w:rsidR="00F73B41" w:rsidRPr="009438FF">
        <w:rPr>
          <w:rFonts w:ascii="Times New Roman" w:hAnsi="Times New Roman"/>
          <w:sz w:val="28"/>
          <w:szCs w:val="28"/>
        </w:rPr>
        <w:t xml:space="preserve"> </w:t>
      </w:r>
      <w:r w:rsidR="00DC25E6">
        <w:rPr>
          <w:rFonts w:ascii="Times New Roman" w:hAnsi="Times New Roman"/>
          <w:sz w:val="28"/>
          <w:szCs w:val="28"/>
        </w:rPr>
        <w:t>30.06.2023</w:t>
      </w:r>
    </w:p>
    <w:sectPr w:rsidR="009438FF" w:rsidRPr="00862F39" w:rsidSect="006B66E9">
      <w:headerReference w:type="default" r:id="rId8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C094" w14:textId="77777777" w:rsidR="007605E9" w:rsidRDefault="007605E9" w:rsidP="00DD5EDE">
      <w:pPr>
        <w:spacing w:after="0" w:line="240" w:lineRule="auto"/>
      </w:pPr>
      <w:r>
        <w:separator/>
      </w:r>
    </w:p>
  </w:endnote>
  <w:endnote w:type="continuationSeparator" w:id="0">
    <w:p w14:paraId="3808BDA2" w14:textId="77777777" w:rsidR="007605E9" w:rsidRDefault="007605E9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318F" w14:textId="77777777" w:rsidR="007605E9" w:rsidRDefault="007605E9" w:rsidP="00DD5EDE">
      <w:pPr>
        <w:spacing w:after="0" w:line="240" w:lineRule="auto"/>
      </w:pPr>
      <w:r>
        <w:separator/>
      </w:r>
    </w:p>
  </w:footnote>
  <w:footnote w:type="continuationSeparator" w:id="0">
    <w:p w14:paraId="7D84E5DC" w14:textId="77777777" w:rsidR="007605E9" w:rsidRDefault="007605E9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A15E" w14:textId="77777777" w:rsidR="007605E9" w:rsidRPr="001F7F6E" w:rsidRDefault="00C967DE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4749B" wp14:editId="002A10D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48400" cy="0"/>
              <wp:effectExtent l="13335" t="6985" r="571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9A8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J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k8z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IUUQno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7605E9">
      <w:rPr>
        <w:noProof/>
        <w:sz w:val="32"/>
        <w:lang w:eastAsia="sk-SK"/>
      </w:rPr>
      <w:drawing>
        <wp:anchor distT="0" distB="0" distL="0" distR="0" simplePos="0" relativeHeight="251658240" behindDoc="0" locked="0" layoutInCell="1" allowOverlap="1" wp14:anchorId="68D3BF5F" wp14:editId="1E61881E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5E9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F08"/>
    <w:multiLevelType w:val="hybridMultilevel"/>
    <w:tmpl w:val="28A840D8"/>
    <w:lvl w:ilvl="0" w:tplc="C99A9EE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F22"/>
    <w:multiLevelType w:val="hybridMultilevel"/>
    <w:tmpl w:val="36FCC006"/>
    <w:lvl w:ilvl="0" w:tplc="F4368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284"/>
    <w:multiLevelType w:val="hybridMultilevel"/>
    <w:tmpl w:val="058C1A72"/>
    <w:lvl w:ilvl="0" w:tplc="0D58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6D8"/>
    <w:multiLevelType w:val="hybridMultilevel"/>
    <w:tmpl w:val="F232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2A"/>
    <w:multiLevelType w:val="hybridMultilevel"/>
    <w:tmpl w:val="C456B658"/>
    <w:lvl w:ilvl="0" w:tplc="A0A218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279"/>
    <w:multiLevelType w:val="hybridMultilevel"/>
    <w:tmpl w:val="B3CC2A72"/>
    <w:lvl w:ilvl="0" w:tplc="54D01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9D8"/>
    <w:multiLevelType w:val="hybridMultilevel"/>
    <w:tmpl w:val="70500BFE"/>
    <w:lvl w:ilvl="0" w:tplc="2F74E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6115"/>
    <w:multiLevelType w:val="hybridMultilevel"/>
    <w:tmpl w:val="FCB0AB08"/>
    <w:lvl w:ilvl="0" w:tplc="D1842EB0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235112"/>
    <w:multiLevelType w:val="hybridMultilevel"/>
    <w:tmpl w:val="4A32B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7379"/>
    <w:multiLevelType w:val="hybridMultilevel"/>
    <w:tmpl w:val="04101150"/>
    <w:lvl w:ilvl="0" w:tplc="2D4AEC34">
      <w:start w:val="10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A371F93"/>
    <w:multiLevelType w:val="hybridMultilevel"/>
    <w:tmpl w:val="F6804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3F11"/>
    <w:multiLevelType w:val="hybridMultilevel"/>
    <w:tmpl w:val="381CDAA6"/>
    <w:lvl w:ilvl="0" w:tplc="A314BA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A3F9C"/>
    <w:multiLevelType w:val="hybridMultilevel"/>
    <w:tmpl w:val="EE5C0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D7E"/>
    <w:multiLevelType w:val="hybridMultilevel"/>
    <w:tmpl w:val="B13E45E0"/>
    <w:lvl w:ilvl="0" w:tplc="EDB01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67327"/>
    <w:multiLevelType w:val="hybridMultilevel"/>
    <w:tmpl w:val="813C4D48"/>
    <w:lvl w:ilvl="0" w:tplc="F646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95F04"/>
    <w:multiLevelType w:val="hybridMultilevel"/>
    <w:tmpl w:val="CAF81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D9B"/>
    <w:multiLevelType w:val="hybridMultilevel"/>
    <w:tmpl w:val="5DE0DA3E"/>
    <w:lvl w:ilvl="0" w:tplc="CC743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0674"/>
    <w:multiLevelType w:val="hybridMultilevel"/>
    <w:tmpl w:val="A4582CE2"/>
    <w:lvl w:ilvl="0" w:tplc="935821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B6560"/>
    <w:multiLevelType w:val="hybridMultilevel"/>
    <w:tmpl w:val="8E26F46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7602"/>
    <w:multiLevelType w:val="hybridMultilevel"/>
    <w:tmpl w:val="8EA4A184"/>
    <w:lvl w:ilvl="0" w:tplc="EF0E75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F134E"/>
    <w:multiLevelType w:val="hybridMultilevel"/>
    <w:tmpl w:val="A93CD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8E4"/>
    <w:multiLevelType w:val="hybridMultilevel"/>
    <w:tmpl w:val="01F433DC"/>
    <w:lvl w:ilvl="0" w:tplc="F1282768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0082"/>
    <w:multiLevelType w:val="hybridMultilevel"/>
    <w:tmpl w:val="F3A0E2F8"/>
    <w:lvl w:ilvl="0" w:tplc="63D44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2517E1"/>
    <w:multiLevelType w:val="hybridMultilevel"/>
    <w:tmpl w:val="A336B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93A54"/>
    <w:multiLevelType w:val="hybridMultilevel"/>
    <w:tmpl w:val="52C6E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29348">
    <w:abstractNumId w:val="7"/>
  </w:num>
  <w:num w:numId="2" w16cid:durableId="1069228570">
    <w:abstractNumId w:val="6"/>
  </w:num>
  <w:num w:numId="3" w16cid:durableId="375011468">
    <w:abstractNumId w:val="5"/>
  </w:num>
  <w:num w:numId="4" w16cid:durableId="1096747431">
    <w:abstractNumId w:val="20"/>
  </w:num>
  <w:num w:numId="5" w16cid:durableId="748037298">
    <w:abstractNumId w:val="21"/>
  </w:num>
  <w:num w:numId="6" w16cid:durableId="1612400661">
    <w:abstractNumId w:val="0"/>
  </w:num>
  <w:num w:numId="7" w16cid:durableId="1823741133">
    <w:abstractNumId w:val="3"/>
  </w:num>
  <w:num w:numId="8" w16cid:durableId="524053915">
    <w:abstractNumId w:val="9"/>
  </w:num>
  <w:num w:numId="9" w16cid:durableId="343167469">
    <w:abstractNumId w:val="4"/>
  </w:num>
  <w:num w:numId="10" w16cid:durableId="1145050059">
    <w:abstractNumId w:val="18"/>
  </w:num>
  <w:num w:numId="11" w16cid:durableId="349645695">
    <w:abstractNumId w:val="11"/>
  </w:num>
  <w:num w:numId="12" w16cid:durableId="1411653810">
    <w:abstractNumId w:val="22"/>
  </w:num>
  <w:num w:numId="13" w16cid:durableId="1075010901">
    <w:abstractNumId w:val="19"/>
  </w:num>
  <w:num w:numId="14" w16cid:durableId="973146474">
    <w:abstractNumId w:val="23"/>
  </w:num>
  <w:num w:numId="15" w16cid:durableId="489449514">
    <w:abstractNumId w:val="12"/>
  </w:num>
  <w:num w:numId="16" w16cid:durableId="287123358">
    <w:abstractNumId w:val="24"/>
  </w:num>
  <w:num w:numId="17" w16cid:durableId="442582026">
    <w:abstractNumId w:val="15"/>
  </w:num>
  <w:num w:numId="18" w16cid:durableId="856506103">
    <w:abstractNumId w:val="2"/>
  </w:num>
  <w:num w:numId="19" w16cid:durableId="1711615068">
    <w:abstractNumId w:val="17"/>
  </w:num>
  <w:num w:numId="20" w16cid:durableId="1105073421">
    <w:abstractNumId w:val="10"/>
  </w:num>
  <w:num w:numId="21" w16cid:durableId="24521222">
    <w:abstractNumId w:val="14"/>
  </w:num>
  <w:num w:numId="22" w16cid:durableId="1870289831">
    <w:abstractNumId w:val="16"/>
  </w:num>
  <w:num w:numId="23" w16cid:durableId="1321157059">
    <w:abstractNumId w:val="8"/>
  </w:num>
  <w:num w:numId="24" w16cid:durableId="468017769">
    <w:abstractNumId w:val="13"/>
  </w:num>
  <w:num w:numId="25" w16cid:durableId="6667892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33FC"/>
    <w:rsid w:val="00007E1C"/>
    <w:rsid w:val="00010C00"/>
    <w:rsid w:val="00011063"/>
    <w:rsid w:val="000126CF"/>
    <w:rsid w:val="0001317E"/>
    <w:rsid w:val="000131CE"/>
    <w:rsid w:val="00014AAF"/>
    <w:rsid w:val="000151F6"/>
    <w:rsid w:val="00022DB7"/>
    <w:rsid w:val="000233B5"/>
    <w:rsid w:val="00023A27"/>
    <w:rsid w:val="000248EE"/>
    <w:rsid w:val="000343FE"/>
    <w:rsid w:val="00041ED4"/>
    <w:rsid w:val="0004284F"/>
    <w:rsid w:val="00043EF0"/>
    <w:rsid w:val="00054FE2"/>
    <w:rsid w:val="000552D9"/>
    <w:rsid w:val="00057B47"/>
    <w:rsid w:val="00062DDA"/>
    <w:rsid w:val="0006675D"/>
    <w:rsid w:val="00066ED2"/>
    <w:rsid w:val="000707BC"/>
    <w:rsid w:val="00070F05"/>
    <w:rsid w:val="00072A22"/>
    <w:rsid w:val="000730D2"/>
    <w:rsid w:val="000733AE"/>
    <w:rsid w:val="00074309"/>
    <w:rsid w:val="00076178"/>
    <w:rsid w:val="00081CC2"/>
    <w:rsid w:val="0008495D"/>
    <w:rsid w:val="00087540"/>
    <w:rsid w:val="00092FD0"/>
    <w:rsid w:val="00093C3B"/>
    <w:rsid w:val="000956F1"/>
    <w:rsid w:val="000A6CDA"/>
    <w:rsid w:val="000A70A3"/>
    <w:rsid w:val="000B0301"/>
    <w:rsid w:val="000B0B51"/>
    <w:rsid w:val="000B70A3"/>
    <w:rsid w:val="000C2EF3"/>
    <w:rsid w:val="000C7294"/>
    <w:rsid w:val="000C7392"/>
    <w:rsid w:val="000D2BA5"/>
    <w:rsid w:val="000D3834"/>
    <w:rsid w:val="000D457D"/>
    <w:rsid w:val="000D6267"/>
    <w:rsid w:val="000D76C2"/>
    <w:rsid w:val="000E0500"/>
    <w:rsid w:val="000E1505"/>
    <w:rsid w:val="000E1B35"/>
    <w:rsid w:val="000E288E"/>
    <w:rsid w:val="000E3925"/>
    <w:rsid w:val="000E3D03"/>
    <w:rsid w:val="000E6161"/>
    <w:rsid w:val="000F28C2"/>
    <w:rsid w:val="000F303B"/>
    <w:rsid w:val="000F3A43"/>
    <w:rsid w:val="000F6DB7"/>
    <w:rsid w:val="000F73D1"/>
    <w:rsid w:val="000F78EA"/>
    <w:rsid w:val="00101D3C"/>
    <w:rsid w:val="00101E9D"/>
    <w:rsid w:val="001026E7"/>
    <w:rsid w:val="00105AA4"/>
    <w:rsid w:val="0011131D"/>
    <w:rsid w:val="00122629"/>
    <w:rsid w:val="00131905"/>
    <w:rsid w:val="00135D4E"/>
    <w:rsid w:val="001362F0"/>
    <w:rsid w:val="00144533"/>
    <w:rsid w:val="00147791"/>
    <w:rsid w:val="00153B19"/>
    <w:rsid w:val="00154335"/>
    <w:rsid w:val="001557E7"/>
    <w:rsid w:val="0015612F"/>
    <w:rsid w:val="001565EE"/>
    <w:rsid w:val="00160B99"/>
    <w:rsid w:val="0016146E"/>
    <w:rsid w:val="00161AE1"/>
    <w:rsid w:val="001641C4"/>
    <w:rsid w:val="00164883"/>
    <w:rsid w:val="00165A77"/>
    <w:rsid w:val="00170EA3"/>
    <w:rsid w:val="00174749"/>
    <w:rsid w:val="00174DEA"/>
    <w:rsid w:val="001761C0"/>
    <w:rsid w:val="00180601"/>
    <w:rsid w:val="00182638"/>
    <w:rsid w:val="00184695"/>
    <w:rsid w:val="00184F29"/>
    <w:rsid w:val="0018614B"/>
    <w:rsid w:val="00186B8D"/>
    <w:rsid w:val="00194B3A"/>
    <w:rsid w:val="001963D8"/>
    <w:rsid w:val="001A1427"/>
    <w:rsid w:val="001A1607"/>
    <w:rsid w:val="001A31EF"/>
    <w:rsid w:val="001A4367"/>
    <w:rsid w:val="001B1B14"/>
    <w:rsid w:val="001B26CD"/>
    <w:rsid w:val="001B5843"/>
    <w:rsid w:val="001C0261"/>
    <w:rsid w:val="001C06F3"/>
    <w:rsid w:val="001C0A7F"/>
    <w:rsid w:val="001C3790"/>
    <w:rsid w:val="001C4382"/>
    <w:rsid w:val="001C6DFA"/>
    <w:rsid w:val="001C7373"/>
    <w:rsid w:val="001C737E"/>
    <w:rsid w:val="001E31C5"/>
    <w:rsid w:val="001E4D65"/>
    <w:rsid w:val="001F0C6D"/>
    <w:rsid w:val="001F2594"/>
    <w:rsid w:val="001F6E8D"/>
    <w:rsid w:val="001F7B10"/>
    <w:rsid w:val="001F7F1F"/>
    <w:rsid w:val="001F7F6E"/>
    <w:rsid w:val="002019F4"/>
    <w:rsid w:val="00203D95"/>
    <w:rsid w:val="00206B57"/>
    <w:rsid w:val="00206B8F"/>
    <w:rsid w:val="002129A9"/>
    <w:rsid w:val="002137FC"/>
    <w:rsid w:val="002139BE"/>
    <w:rsid w:val="00216631"/>
    <w:rsid w:val="00223427"/>
    <w:rsid w:val="00227FD4"/>
    <w:rsid w:val="00230C6E"/>
    <w:rsid w:val="0023370E"/>
    <w:rsid w:val="00234F9D"/>
    <w:rsid w:val="002364A0"/>
    <w:rsid w:val="00240001"/>
    <w:rsid w:val="0024236F"/>
    <w:rsid w:val="00250C97"/>
    <w:rsid w:val="002515F6"/>
    <w:rsid w:val="00252202"/>
    <w:rsid w:val="002528D7"/>
    <w:rsid w:val="00255E09"/>
    <w:rsid w:val="00274360"/>
    <w:rsid w:val="00274B00"/>
    <w:rsid w:val="00274B01"/>
    <w:rsid w:val="00274EA4"/>
    <w:rsid w:val="002769BC"/>
    <w:rsid w:val="00284CF0"/>
    <w:rsid w:val="00287B21"/>
    <w:rsid w:val="002930D9"/>
    <w:rsid w:val="00295043"/>
    <w:rsid w:val="0029710D"/>
    <w:rsid w:val="002A4209"/>
    <w:rsid w:val="002A6052"/>
    <w:rsid w:val="002B2202"/>
    <w:rsid w:val="002B2909"/>
    <w:rsid w:val="002B4472"/>
    <w:rsid w:val="002B6AE5"/>
    <w:rsid w:val="002B7A8F"/>
    <w:rsid w:val="002D3862"/>
    <w:rsid w:val="002D5A32"/>
    <w:rsid w:val="002E03E8"/>
    <w:rsid w:val="002E0842"/>
    <w:rsid w:val="002E2DAB"/>
    <w:rsid w:val="002F2690"/>
    <w:rsid w:val="002F7F2C"/>
    <w:rsid w:val="00305311"/>
    <w:rsid w:val="00307354"/>
    <w:rsid w:val="00307B0E"/>
    <w:rsid w:val="00312512"/>
    <w:rsid w:val="0032249A"/>
    <w:rsid w:val="0032420C"/>
    <w:rsid w:val="00326BA0"/>
    <w:rsid w:val="0033063C"/>
    <w:rsid w:val="00331138"/>
    <w:rsid w:val="00336273"/>
    <w:rsid w:val="00336E27"/>
    <w:rsid w:val="00337249"/>
    <w:rsid w:val="00341E74"/>
    <w:rsid w:val="0034323D"/>
    <w:rsid w:val="003463BB"/>
    <w:rsid w:val="00346E8C"/>
    <w:rsid w:val="00352598"/>
    <w:rsid w:val="003529EC"/>
    <w:rsid w:val="00354ACF"/>
    <w:rsid w:val="00354CC4"/>
    <w:rsid w:val="00357FA2"/>
    <w:rsid w:val="00360074"/>
    <w:rsid w:val="003603FB"/>
    <w:rsid w:val="00361EDC"/>
    <w:rsid w:val="003663CC"/>
    <w:rsid w:val="00366879"/>
    <w:rsid w:val="00366AE8"/>
    <w:rsid w:val="0037142B"/>
    <w:rsid w:val="00371C9A"/>
    <w:rsid w:val="003769BA"/>
    <w:rsid w:val="00376D6B"/>
    <w:rsid w:val="00382BC3"/>
    <w:rsid w:val="003840EE"/>
    <w:rsid w:val="0039283F"/>
    <w:rsid w:val="00392FFE"/>
    <w:rsid w:val="00393B5E"/>
    <w:rsid w:val="00393F37"/>
    <w:rsid w:val="00394EC6"/>
    <w:rsid w:val="0039542D"/>
    <w:rsid w:val="00397752"/>
    <w:rsid w:val="003A48B6"/>
    <w:rsid w:val="003A7057"/>
    <w:rsid w:val="003B50E3"/>
    <w:rsid w:val="003B567D"/>
    <w:rsid w:val="003C1B46"/>
    <w:rsid w:val="003D650B"/>
    <w:rsid w:val="003D68AF"/>
    <w:rsid w:val="003E0686"/>
    <w:rsid w:val="003E2E6E"/>
    <w:rsid w:val="003E534B"/>
    <w:rsid w:val="003E5497"/>
    <w:rsid w:val="003E5B3D"/>
    <w:rsid w:val="003E75D0"/>
    <w:rsid w:val="003E7A0A"/>
    <w:rsid w:val="003F32D1"/>
    <w:rsid w:val="00401FC0"/>
    <w:rsid w:val="004107E6"/>
    <w:rsid w:val="00415B8E"/>
    <w:rsid w:val="00422336"/>
    <w:rsid w:val="004249CB"/>
    <w:rsid w:val="004268C3"/>
    <w:rsid w:val="00430E4A"/>
    <w:rsid w:val="00431718"/>
    <w:rsid w:val="00432E55"/>
    <w:rsid w:val="00441BF1"/>
    <w:rsid w:val="00454153"/>
    <w:rsid w:val="00454200"/>
    <w:rsid w:val="004566F5"/>
    <w:rsid w:val="004606BA"/>
    <w:rsid w:val="00460746"/>
    <w:rsid w:val="0046187D"/>
    <w:rsid w:val="00462D5E"/>
    <w:rsid w:val="0046677F"/>
    <w:rsid w:val="00470E39"/>
    <w:rsid w:val="004720D8"/>
    <w:rsid w:val="00474086"/>
    <w:rsid w:val="00475980"/>
    <w:rsid w:val="004800C7"/>
    <w:rsid w:val="004850FA"/>
    <w:rsid w:val="00485D69"/>
    <w:rsid w:val="00487C18"/>
    <w:rsid w:val="00490A45"/>
    <w:rsid w:val="00493DEC"/>
    <w:rsid w:val="00495D40"/>
    <w:rsid w:val="004A0053"/>
    <w:rsid w:val="004A1B3D"/>
    <w:rsid w:val="004A20F5"/>
    <w:rsid w:val="004A60FA"/>
    <w:rsid w:val="004A6C58"/>
    <w:rsid w:val="004A6C7C"/>
    <w:rsid w:val="004B0A39"/>
    <w:rsid w:val="004B1579"/>
    <w:rsid w:val="004B4FC3"/>
    <w:rsid w:val="004B57A4"/>
    <w:rsid w:val="004B6E2C"/>
    <w:rsid w:val="004C2DBC"/>
    <w:rsid w:val="004C2E13"/>
    <w:rsid w:val="004C5930"/>
    <w:rsid w:val="004C7A78"/>
    <w:rsid w:val="004D4EF5"/>
    <w:rsid w:val="004D533C"/>
    <w:rsid w:val="004D577A"/>
    <w:rsid w:val="004D751E"/>
    <w:rsid w:val="004E0788"/>
    <w:rsid w:val="004E32A4"/>
    <w:rsid w:val="004E51F7"/>
    <w:rsid w:val="004E7926"/>
    <w:rsid w:val="004E7E18"/>
    <w:rsid w:val="004F34B8"/>
    <w:rsid w:val="004F3B8C"/>
    <w:rsid w:val="004F56FA"/>
    <w:rsid w:val="004F6C2A"/>
    <w:rsid w:val="004F71F2"/>
    <w:rsid w:val="0050059A"/>
    <w:rsid w:val="00500C19"/>
    <w:rsid w:val="00501C77"/>
    <w:rsid w:val="00505085"/>
    <w:rsid w:val="00506E7D"/>
    <w:rsid w:val="005118B6"/>
    <w:rsid w:val="005130AA"/>
    <w:rsid w:val="00514B1A"/>
    <w:rsid w:val="005164A2"/>
    <w:rsid w:val="0051760F"/>
    <w:rsid w:val="00520D49"/>
    <w:rsid w:val="005238E7"/>
    <w:rsid w:val="00523A83"/>
    <w:rsid w:val="005253D5"/>
    <w:rsid w:val="00530105"/>
    <w:rsid w:val="00530DA0"/>
    <w:rsid w:val="00532A30"/>
    <w:rsid w:val="005336AD"/>
    <w:rsid w:val="00542D7F"/>
    <w:rsid w:val="00547FD6"/>
    <w:rsid w:val="00555230"/>
    <w:rsid w:val="00555DF1"/>
    <w:rsid w:val="00561E74"/>
    <w:rsid w:val="005706DC"/>
    <w:rsid w:val="005746E3"/>
    <w:rsid w:val="00575B42"/>
    <w:rsid w:val="00580141"/>
    <w:rsid w:val="005803B1"/>
    <w:rsid w:val="0058212A"/>
    <w:rsid w:val="005830D5"/>
    <w:rsid w:val="00585218"/>
    <w:rsid w:val="00587358"/>
    <w:rsid w:val="00590204"/>
    <w:rsid w:val="00592301"/>
    <w:rsid w:val="005927DC"/>
    <w:rsid w:val="00595B26"/>
    <w:rsid w:val="005966E5"/>
    <w:rsid w:val="005969CA"/>
    <w:rsid w:val="005969F0"/>
    <w:rsid w:val="00597F53"/>
    <w:rsid w:val="005A2FB7"/>
    <w:rsid w:val="005A3AF8"/>
    <w:rsid w:val="005A5F2F"/>
    <w:rsid w:val="005B2215"/>
    <w:rsid w:val="005B3232"/>
    <w:rsid w:val="005B51E6"/>
    <w:rsid w:val="005B75DB"/>
    <w:rsid w:val="005C36EE"/>
    <w:rsid w:val="005C5835"/>
    <w:rsid w:val="005C61C3"/>
    <w:rsid w:val="005D2CE8"/>
    <w:rsid w:val="005D684B"/>
    <w:rsid w:val="005E2DCC"/>
    <w:rsid w:val="005E7B59"/>
    <w:rsid w:val="005F1B81"/>
    <w:rsid w:val="005F7807"/>
    <w:rsid w:val="006055EE"/>
    <w:rsid w:val="00606CB2"/>
    <w:rsid w:val="00607E3E"/>
    <w:rsid w:val="0061169D"/>
    <w:rsid w:val="006148AD"/>
    <w:rsid w:val="006176AD"/>
    <w:rsid w:val="006179E4"/>
    <w:rsid w:val="00622273"/>
    <w:rsid w:val="00624665"/>
    <w:rsid w:val="006247D2"/>
    <w:rsid w:val="0062758C"/>
    <w:rsid w:val="00627615"/>
    <w:rsid w:val="00630336"/>
    <w:rsid w:val="0063163B"/>
    <w:rsid w:val="00643C1B"/>
    <w:rsid w:val="00645072"/>
    <w:rsid w:val="00646375"/>
    <w:rsid w:val="00651331"/>
    <w:rsid w:val="006516C9"/>
    <w:rsid w:val="006524E1"/>
    <w:rsid w:val="00655034"/>
    <w:rsid w:val="00661E6B"/>
    <w:rsid w:val="0066272C"/>
    <w:rsid w:val="00664163"/>
    <w:rsid w:val="006722F7"/>
    <w:rsid w:val="00677C43"/>
    <w:rsid w:val="00677CA1"/>
    <w:rsid w:val="006812C1"/>
    <w:rsid w:val="006827F8"/>
    <w:rsid w:val="00684FA3"/>
    <w:rsid w:val="00686240"/>
    <w:rsid w:val="006900FE"/>
    <w:rsid w:val="00690D26"/>
    <w:rsid w:val="00692221"/>
    <w:rsid w:val="0069607A"/>
    <w:rsid w:val="00696E7B"/>
    <w:rsid w:val="006A4A4B"/>
    <w:rsid w:val="006A5E07"/>
    <w:rsid w:val="006A7BE8"/>
    <w:rsid w:val="006B07DD"/>
    <w:rsid w:val="006B1947"/>
    <w:rsid w:val="006B58DF"/>
    <w:rsid w:val="006B66E9"/>
    <w:rsid w:val="006C1361"/>
    <w:rsid w:val="006C42A9"/>
    <w:rsid w:val="006D1C21"/>
    <w:rsid w:val="006D2EE7"/>
    <w:rsid w:val="006D41BF"/>
    <w:rsid w:val="006E055D"/>
    <w:rsid w:val="006E05C8"/>
    <w:rsid w:val="006E207D"/>
    <w:rsid w:val="006E3198"/>
    <w:rsid w:val="006E45F9"/>
    <w:rsid w:val="006F10F2"/>
    <w:rsid w:val="006F1C57"/>
    <w:rsid w:val="006F2A5E"/>
    <w:rsid w:val="006F6BB3"/>
    <w:rsid w:val="00700FB5"/>
    <w:rsid w:val="007105C5"/>
    <w:rsid w:val="00716958"/>
    <w:rsid w:val="0072055B"/>
    <w:rsid w:val="00721786"/>
    <w:rsid w:val="00722024"/>
    <w:rsid w:val="00722B5C"/>
    <w:rsid w:val="00723865"/>
    <w:rsid w:val="0072646D"/>
    <w:rsid w:val="0073057B"/>
    <w:rsid w:val="007327CE"/>
    <w:rsid w:val="00733035"/>
    <w:rsid w:val="007378ED"/>
    <w:rsid w:val="00740DA2"/>
    <w:rsid w:val="00744843"/>
    <w:rsid w:val="00745126"/>
    <w:rsid w:val="00752968"/>
    <w:rsid w:val="00752C44"/>
    <w:rsid w:val="00752F35"/>
    <w:rsid w:val="00754899"/>
    <w:rsid w:val="0075691D"/>
    <w:rsid w:val="00760252"/>
    <w:rsid w:val="007605E9"/>
    <w:rsid w:val="00761EBA"/>
    <w:rsid w:val="00766281"/>
    <w:rsid w:val="0077014E"/>
    <w:rsid w:val="00770363"/>
    <w:rsid w:val="00771FE5"/>
    <w:rsid w:val="00782B39"/>
    <w:rsid w:val="00782F0F"/>
    <w:rsid w:val="00794A79"/>
    <w:rsid w:val="00794DAC"/>
    <w:rsid w:val="0079570F"/>
    <w:rsid w:val="0079717D"/>
    <w:rsid w:val="007A0E37"/>
    <w:rsid w:val="007A4694"/>
    <w:rsid w:val="007B0974"/>
    <w:rsid w:val="007B3BA1"/>
    <w:rsid w:val="007B5FA9"/>
    <w:rsid w:val="007C0F63"/>
    <w:rsid w:val="007D185C"/>
    <w:rsid w:val="007D4019"/>
    <w:rsid w:val="007D4F9F"/>
    <w:rsid w:val="007E02E3"/>
    <w:rsid w:val="007E5EC5"/>
    <w:rsid w:val="007E728F"/>
    <w:rsid w:val="007E7F86"/>
    <w:rsid w:val="007F055F"/>
    <w:rsid w:val="007F0624"/>
    <w:rsid w:val="007F4E33"/>
    <w:rsid w:val="007F5EF4"/>
    <w:rsid w:val="007F67B8"/>
    <w:rsid w:val="00807094"/>
    <w:rsid w:val="00810F6B"/>
    <w:rsid w:val="00813799"/>
    <w:rsid w:val="008170DA"/>
    <w:rsid w:val="0081764E"/>
    <w:rsid w:val="008207B1"/>
    <w:rsid w:val="008234D1"/>
    <w:rsid w:val="00825217"/>
    <w:rsid w:val="0083119C"/>
    <w:rsid w:val="0083713F"/>
    <w:rsid w:val="00837C06"/>
    <w:rsid w:val="00840751"/>
    <w:rsid w:val="00843CF5"/>
    <w:rsid w:val="00843F7F"/>
    <w:rsid w:val="008457AA"/>
    <w:rsid w:val="0085205C"/>
    <w:rsid w:val="0085660A"/>
    <w:rsid w:val="00857252"/>
    <w:rsid w:val="00860F91"/>
    <w:rsid w:val="0086276E"/>
    <w:rsid w:val="00862F39"/>
    <w:rsid w:val="00863B05"/>
    <w:rsid w:val="008661EA"/>
    <w:rsid w:val="008677FA"/>
    <w:rsid w:val="00875D23"/>
    <w:rsid w:val="00886A1F"/>
    <w:rsid w:val="008879C7"/>
    <w:rsid w:val="00891D36"/>
    <w:rsid w:val="008938CD"/>
    <w:rsid w:val="0089614E"/>
    <w:rsid w:val="008964C5"/>
    <w:rsid w:val="008A2D9F"/>
    <w:rsid w:val="008A4F01"/>
    <w:rsid w:val="008A70DB"/>
    <w:rsid w:val="008A7234"/>
    <w:rsid w:val="008B22AE"/>
    <w:rsid w:val="008B28C0"/>
    <w:rsid w:val="008B2D96"/>
    <w:rsid w:val="008B3024"/>
    <w:rsid w:val="008B3C5B"/>
    <w:rsid w:val="008C00C3"/>
    <w:rsid w:val="008C124F"/>
    <w:rsid w:val="008C22DB"/>
    <w:rsid w:val="008C3F07"/>
    <w:rsid w:val="008C5654"/>
    <w:rsid w:val="008C5E96"/>
    <w:rsid w:val="008C5F78"/>
    <w:rsid w:val="008C688E"/>
    <w:rsid w:val="008D18D4"/>
    <w:rsid w:val="008E06DA"/>
    <w:rsid w:val="008E2498"/>
    <w:rsid w:val="008E3351"/>
    <w:rsid w:val="008E3746"/>
    <w:rsid w:val="008E63DA"/>
    <w:rsid w:val="008F1017"/>
    <w:rsid w:val="008F7D76"/>
    <w:rsid w:val="00906359"/>
    <w:rsid w:val="0090653A"/>
    <w:rsid w:val="00906557"/>
    <w:rsid w:val="00922B92"/>
    <w:rsid w:val="00923047"/>
    <w:rsid w:val="00925CF9"/>
    <w:rsid w:val="00930560"/>
    <w:rsid w:val="0093272D"/>
    <w:rsid w:val="00932BA4"/>
    <w:rsid w:val="0093797D"/>
    <w:rsid w:val="009436FB"/>
    <w:rsid w:val="009438FF"/>
    <w:rsid w:val="00947A7D"/>
    <w:rsid w:val="00956601"/>
    <w:rsid w:val="009600D7"/>
    <w:rsid w:val="00960413"/>
    <w:rsid w:val="0096255C"/>
    <w:rsid w:val="00962BB1"/>
    <w:rsid w:val="00963F2D"/>
    <w:rsid w:val="00964A8A"/>
    <w:rsid w:val="00964CE9"/>
    <w:rsid w:val="009660DC"/>
    <w:rsid w:val="0096658D"/>
    <w:rsid w:val="00966C50"/>
    <w:rsid w:val="009706B1"/>
    <w:rsid w:val="00975775"/>
    <w:rsid w:val="00977CA5"/>
    <w:rsid w:val="00983EB3"/>
    <w:rsid w:val="00984A10"/>
    <w:rsid w:val="00985E48"/>
    <w:rsid w:val="00987D59"/>
    <w:rsid w:val="00992E59"/>
    <w:rsid w:val="009954E0"/>
    <w:rsid w:val="009A1900"/>
    <w:rsid w:val="009A26B6"/>
    <w:rsid w:val="009A681F"/>
    <w:rsid w:val="009B2D07"/>
    <w:rsid w:val="009B3EE9"/>
    <w:rsid w:val="009B49FE"/>
    <w:rsid w:val="009B7869"/>
    <w:rsid w:val="009C088E"/>
    <w:rsid w:val="009C1757"/>
    <w:rsid w:val="009C40EF"/>
    <w:rsid w:val="009C7805"/>
    <w:rsid w:val="009D0188"/>
    <w:rsid w:val="009D5218"/>
    <w:rsid w:val="009D56DF"/>
    <w:rsid w:val="009D5E7A"/>
    <w:rsid w:val="009D6D5A"/>
    <w:rsid w:val="009D7541"/>
    <w:rsid w:val="009E41F3"/>
    <w:rsid w:val="009E6FCA"/>
    <w:rsid w:val="009F1A28"/>
    <w:rsid w:val="009F2779"/>
    <w:rsid w:val="009F7651"/>
    <w:rsid w:val="00A024CB"/>
    <w:rsid w:val="00A025C5"/>
    <w:rsid w:val="00A04698"/>
    <w:rsid w:val="00A07FE0"/>
    <w:rsid w:val="00A129B9"/>
    <w:rsid w:val="00A140FF"/>
    <w:rsid w:val="00A14F7A"/>
    <w:rsid w:val="00A15E17"/>
    <w:rsid w:val="00A20C19"/>
    <w:rsid w:val="00A228EB"/>
    <w:rsid w:val="00A22E4F"/>
    <w:rsid w:val="00A255F1"/>
    <w:rsid w:val="00A25FF5"/>
    <w:rsid w:val="00A26014"/>
    <w:rsid w:val="00A315B9"/>
    <w:rsid w:val="00A323C9"/>
    <w:rsid w:val="00A329AA"/>
    <w:rsid w:val="00A32DD6"/>
    <w:rsid w:val="00A40E83"/>
    <w:rsid w:val="00A40EC7"/>
    <w:rsid w:val="00A44A42"/>
    <w:rsid w:val="00A455C8"/>
    <w:rsid w:val="00A46727"/>
    <w:rsid w:val="00A4744C"/>
    <w:rsid w:val="00A50257"/>
    <w:rsid w:val="00A51B6B"/>
    <w:rsid w:val="00A53A18"/>
    <w:rsid w:val="00A53A1C"/>
    <w:rsid w:val="00A5593F"/>
    <w:rsid w:val="00A6030D"/>
    <w:rsid w:val="00A616A0"/>
    <w:rsid w:val="00A62AF1"/>
    <w:rsid w:val="00A638CA"/>
    <w:rsid w:val="00A646B1"/>
    <w:rsid w:val="00A657E9"/>
    <w:rsid w:val="00A707C1"/>
    <w:rsid w:val="00A75DAD"/>
    <w:rsid w:val="00A77B3A"/>
    <w:rsid w:val="00A77B46"/>
    <w:rsid w:val="00A80190"/>
    <w:rsid w:val="00A80E1D"/>
    <w:rsid w:val="00A82B3B"/>
    <w:rsid w:val="00A9060B"/>
    <w:rsid w:val="00A91404"/>
    <w:rsid w:val="00A91A25"/>
    <w:rsid w:val="00A95444"/>
    <w:rsid w:val="00A95A77"/>
    <w:rsid w:val="00A95B05"/>
    <w:rsid w:val="00AA0241"/>
    <w:rsid w:val="00AA1A30"/>
    <w:rsid w:val="00AA1AA8"/>
    <w:rsid w:val="00AA2B1C"/>
    <w:rsid w:val="00AA4A13"/>
    <w:rsid w:val="00AA6F49"/>
    <w:rsid w:val="00AB080B"/>
    <w:rsid w:val="00AB1D39"/>
    <w:rsid w:val="00AB7A71"/>
    <w:rsid w:val="00AC39B8"/>
    <w:rsid w:val="00AD6472"/>
    <w:rsid w:val="00AD6D90"/>
    <w:rsid w:val="00AE3AF5"/>
    <w:rsid w:val="00AF051A"/>
    <w:rsid w:val="00AF2F45"/>
    <w:rsid w:val="00AF3D79"/>
    <w:rsid w:val="00AF7178"/>
    <w:rsid w:val="00B070F5"/>
    <w:rsid w:val="00B10FE2"/>
    <w:rsid w:val="00B160CB"/>
    <w:rsid w:val="00B20BC0"/>
    <w:rsid w:val="00B20D9A"/>
    <w:rsid w:val="00B2412C"/>
    <w:rsid w:val="00B26E59"/>
    <w:rsid w:val="00B339D0"/>
    <w:rsid w:val="00B34A71"/>
    <w:rsid w:val="00B35583"/>
    <w:rsid w:val="00B414D1"/>
    <w:rsid w:val="00B41E55"/>
    <w:rsid w:val="00B43E14"/>
    <w:rsid w:val="00B4566D"/>
    <w:rsid w:val="00B521E0"/>
    <w:rsid w:val="00B548F7"/>
    <w:rsid w:val="00B56F08"/>
    <w:rsid w:val="00B604DF"/>
    <w:rsid w:val="00B621A4"/>
    <w:rsid w:val="00B62457"/>
    <w:rsid w:val="00B64DB7"/>
    <w:rsid w:val="00B64DBF"/>
    <w:rsid w:val="00B671E8"/>
    <w:rsid w:val="00B717F4"/>
    <w:rsid w:val="00B736EB"/>
    <w:rsid w:val="00B743E4"/>
    <w:rsid w:val="00B74D06"/>
    <w:rsid w:val="00B775B6"/>
    <w:rsid w:val="00B80D0C"/>
    <w:rsid w:val="00B81969"/>
    <w:rsid w:val="00B82E37"/>
    <w:rsid w:val="00B838EF"/>
    <w:rsid w:val="00B849C9"/>
    <w:rsid w:val="00B91CFC"/>
    <w:rsid w:val="00B962FE"/>
    <w:rsid w:val="00BA0C64"/>
    <w:rsid w:val="00BA4EB9"/>
    <w:rsid w:val="00BA51A2"/>
    <w:rsid w:val="00BA6542"/>
    <w:rsid w:val="00BA7ED0"/>
    <w:rsid w:val="00BB4F5F"/>
    <w:rsid w:val="00BB78DB"/>
    <w:rsid w:val="00BC0557"/>
    <w:rsid w:val="00BC0AD3"/>
    <w:rsid w:val="00BD0B96"/>
    <w:rsid w:val="00BD3CFE"/>
    <w:rsid w:val="00BD47EA"/>
    <w:rsid w:val="00BE24A1"/>
    <w:rsid w:val="00BE5BE8"/>
    <w:rsid w:val="00BF10DC"/>
    <w:rsid w:val="00BF1981"/>
    <w:rsid w:val="00BF4364"/>
    <w:rsid w:val="00BF4750"/>
    <w:rsid w:val="00BF4B10"/>
    <w:rsid w:val="00BF5246"/>
    <w:rsid w:val="00C010A7"/>
    <w:rsid w:val="00C01214"/>
    <w:rsid w:val="00C01454"/>
    <w:rsid w:val="00C026D2"/>
    <w:rsid w:val="00C0290A"/>
    <w:rsid w:val="00C051ED"/>
    <w:rsid w:val="00C05DF2"/>
    <w:rsid w:val="00C26349"/>
    <w:rsid w:val="00C319BC"/>
    <w:rsid w:val="00C3295E"/>
    <w:rsid w:val="00C339F1"/>
    <w:rsid w:val="00C360A3"/>
    <w:rsid w:val="00C44395"/>
    <w:rsid w:val="00C50405"/>
    <w:rsid w:val="00C528F9"/>
    <w:rsid w:val="00C52C8E"/>
    <w:rsid w:val="00C53B7D"/>
    <w:rsid w:val="00C62497"/>
    <w:rsid w:val="00C6330F"/>
    <w:rsid w:val="00C66099"/>
    <w:rsid w:val="00C660A9"/>
    <w:rsid w:val="00C66E30"/>
    <w:rsid w:val="00C67E47"/>
    <w:rsid w:val="00C70AD1"/>
    <w:rsid w:val="00C72DF7"/>
    <w:rsid w:val="00C749A5"/>
    <w:rsid w:val="00C76109"/>
    <w:rsid w:val="00C76C6B"/>
    <w:rsid w:val="00C77A92"/>
    <w:rsid w:val="00C81CC5"/>
    <w:rsid w:val="00C9014A"/>
    <w:rsid w:val="00C90F52"/>
    <w:rsid w:val="00C92387"/>
    <w:rsid w:val="00C937C5"/>
    <w:rsid w:val="00C967DE"/>
    <w:rsid w:val="00CA0F50"/>
    <w:rsid w:val="00CA1806"/>
    <w:rsid w:val="00CA1D02"/>
    <w:rsid w:val="00CA2147"/>
    <w:rsid w:val="00CA4909"/>
    <w:rsid w:val="00CA545D"/>
    <w:rsid w:val="00CA7086"/>
    <w:rsid w:val="00CB0CD8"/>
    <w:rsid w:val="00CB4177"/>
    <w:rsid w:val="00CB6643"/>
    <w:rsid w:val="00CB7B4C"/>
    <w:rsid w:val="00CC1454"/>
    <w:rsid w:val="00CC2C69"/>
    <w:rsid w:val="00CC3B98"/>
    <w:rsid w:val="00CC589E"/>
    <w:rsid w:val="00CC6682"/>
    <w:rsid w:val="00CC6F05"/>
    <w:rsid w:val="00CC737B"/>
    <w:rsid w:val="00CD06B9"/>
    <w:rsid w:val="00CD547B"/>
    <w:rsid w:val="00CD78F6"/>
    <w:rsid w:val="00CE0EC1"/>
    <w:rsid w:val="00CE20DF"/>
    <w:rsid w:val="00CF0B2D"/>
    <w:rsid w:val="00CF3788"/>
    <w:rsid w:val="00CF557C"/>
    <w:rsid w:val="00CF6711"/>
    <w:rsid w:val="00D01806"/>
    <w:rsid w:val="00D01A61"/>
    <w:rsid w:val="00D02190"/>
    <w:rsid w:val="00D05DFF"/>
    <w:rsid w:val="00D0644C"/>
    <w:rsid w:val="00D07148"/>
    <w:rsid w:val="00D071AB"/>
    <w:rsid w:val="00D106A7"/>
    <w:rsid w:val="00D10B1F"/>
    <w:rsid w:val="00D110E1"/>
    <w:rsid w:val="00D13FD0"/>
    <w:rsid w:val="00D16530"/>
    <w:rsid w:val="00D1766A"/>
    <w:rsid w:val="00D20413"/>
    <w:rsid w:val="00D208F9"/>
    <w:rsid w:val="00D21BA7"/>
    <w:rsid w:val="00D2744E"/>
    <w:rsid w:val="00D33694"/>
    <w:rsid w:val="00D35B9F"/>
    <w:rsid w:val="00D37181"/>
    <w:rsid w:val="00D401D5"/>
    <w:rsid w:val="00D42C72"/>
    <w:rsid w:val="00D43613"/>
    <w:rsid w:val="00D44C3D"/>
    <w:rsid w:val="00D51753"/>
    <w:rsid w:val="00D53C53"/>
    <w:rsid w:val="00D53D01"/>
    <w:rsid w:val="00D54FEF"/>
    <w:rsid w:val="00D561D4"/>
    <w:rsid w:val="00D56F74"/>
    <w:rsid w:val="00D62055"/>
    <w:rsid w:val="00D622A7"/>
    <w:rsid w:val="00D71660"/>
    <w:rsid w:val="00D75903"/>
    <w:rsid w:val="00D7794A"/>
    <w:rsid w:val="00D8055B"/>
    <w:rsid w:val="00D81936"/>
    <w:rsid w:val="00D81FCC"/>
    <w:rsid w:val="00D85C59"/>
    <w:rsid w:val="00D85D93"/>
    <w:rsid w:val="00D861B6"/>
    <w:rsid w:val="00D8797F"/>
    <w:rsid w:val="00DA0BA0"/>
    <w:rsid w:val="00DA372C"/>
    <w:rsid w:val="00DA47F6"/>
    <w:rsid w:val="00DA5582"/>
    <w:rsid w:val="00DA7AEC"/>
    <w:rsid w:val="00DA7C59"/>
    <w:rsid w:val="00DA7D33"/>
    <w:rsid w:val="00DB2054"/>
    <w:rsid w:val="00DB216E"/>
    <w:rsid w:val="00DB2735"/>
    <w:rsid w:val="00DB5E05"/>
    <w:rsid w:val="00DC0D51"/>
    <w:rsid w:val="00DC0E70"/>
    <w:rsid w:val="00DC25E6"/>
    <w:rsid w:val="00DC53A2"/>
    <w:rsid w:val="00DD4B86"/>
    <w:rsid w:val="00DD5EDE"/>
    <w:rsid w:val="00DD6D61"/>
    <w:rsid w:val="00DE0DF0"/>
    <w:rsid w:val="00DE15F3"/>
    <w:rsid w:val="00DE2C2D"/>
    <w:rsid w:val="00DE64F3"/>
    <w:rsid w:val="00DF153C"/>
    <w:rsid w:val="00DF1898"/>
    <w:rsid w:val="00DF1CFE"/>
    <w:rsid w:val="00DF4576"/>
    <w:rsid w:val="00DF64C9"/>
    <w:rsid w:val="00E0011E"/>
    <w:rsid w:val="00E01099"/>
    <w:rsid w:val="00E0173D"/>
    <w:rsid w:val="00E042A7"/>
    <w:rsid w:val="00E04E7A"/>
    <w:rsid w:val="00E0540A"/>
    <w:rsid w:val="00E05759"/>
    <w:rsid w:val="00E06289"/>
    <w:rsid w:val="00E0640A"/>
    <w:rsid w:val="00E10A66"/>
    <w:rsid w:val="00E11D41"/>
    <w:rsid w:val="00E1293C"/>
    <w:rsid w:val="00E1442D"/>
    <w:rsid w:val="00E144B6"/>
    <w:rsid w:val="00E15399"/>
    <w:rsid w:val="00E17596"/>
    <w:rsid w:val="00E23BE6"/>
    <w:rsid w:val="00E2430D"/>
    <w:rsid w:val="00E25B6E"/>
    <w:rsid w:val="00E25E72"/>
    <w:rsid w:val="00E271FA"/>
    <w:rsid w:val="00E30194"/>
    <w:rsid w:val="00E3111B"/>
    <w:rsid w:val="00E31C02"/>
    <w:rsid w:val="00E31F3E"/>
    <w:rsid w:val="00E3424E"/>
    <w:rsid w:val="00E36DD6"/>
    <w:rsid w:val="00E566C8"/>
    <w:rsid w:val="00E6104B"/>
    <w:rsid w:val="00E65291"/>
    <w:rsid w:val="00E7161D"/>
    <w:rsid w:val="00E719F8"/>
    <w:rsid w:val="00E71F6A"/>
    <w:rsid w:val="00E72696"/>
    <w:rsid w:val="00E769A7"/>
    <w:rsid w:val="00E7703A"/>
    <w:rsid w:val="00E8254D"/>
    <w:rsid w:val="00E846B2"/>
    <w:rsid w:val="00E90F57"/>
    <w:rsid w:val="00E913C4"/>
    <w:rsid w:val="00E91B0C"/>
    <w:rsid w:val="00E95B4D"/>
    <w:rsid w:val="00E95F0E"/>
    <w:rsid w:val="00E9622F"/>
    <w:rsid w:val="00E9651C"/>
    <w:rsid w:val="00EA082C"/>
    <w:rsid w:val="00EA3738"/>
    <w:rsid w:val="00EA4902"/>
    <w:rsid w:val="00EA558F"/>
    <w:rsid w:val="00EA668B"/>
    <w:rsid w:val="00EA6BF5"/>
    <w:rsid w:val="00EB32D7"/>
    <w:rsid w:val="00EB3524"/>
    <w:rsid w:val="00EB3592"/>
    <w:rsid w:val="00EB5432"/>
    <w:rsid w:val="00EB6FD6"/>
    <w:rsid w:val="00EB747C"/>
    <w:rsid w:val="00EB7E14"/>
    <w:rsid w:val="00EC1472"/>
    <w:rsid w:val="00EC41CC"/>
    <w:rsid w:val="00EC458A"/>
    <w:rsid w:val="00EC4D5D"/>
    <w:rsid w:val="00EC6383"/>
    <w:rsid w:val="00EC7CBF"/>
    <w:rsid w:val="00ED0C83"/>
    <w:rsid w:val="00ED1AAA"/>
    <w:rsid w:val="00ED42BD"/>
    <w:rsid w:val="00ED564A"/>
    <w:rsid w:val="00ED5DBE"/>
    <w:rsid w:val="00ED62CC"/>
    <w:rsid w:val="00EE2A07"/>
    <w:rsid w:val="00EE39FC"/>
    <w:rsid w:val="00EE3A05"/>
    <w:rsid w:val="00EE5873"/>
    <w:rsid w:val="00EE6797"/>
    <w:rsid w:val="00EF0135"/>
    <w:rsid w:val="00EF1EE9"/>
    <w:rsid w:val="00EF4C71"/>
    <w:rsid w:val="00F03F92"/>
    <w:rsid w:val="00F04A53"/>
    <w:rsid w:val="00F060D0"/>
    <w:rsid w:val="00F118F1"/>
    <w:rsid w:val="00F135DA"/>
    <w:rsid w:val="00F207B2"/>
    <w:rsid w:val="00F2722C"/>
    <w:rsid w:val="00F27564"/>
    <w:rsid w:val="00F27677"/>
    <w:rsid w:val="00F3374A"/>
    <w:rsid w:val="00F35AAB"/>
    <w:rsid w:val="00F367D6"/>
    <w:rsid w:val="00F3739F"/>
    <w:rsid w:val="00F42D6B"/>
    <w:rsid w:val="00F42E8B"/>
    <w:rsid w:val="00F45B45"/>
    <w:rsid w:val="00F46E16"/>
    <w:rsid w:val="00F57581"/>
    <w:rsid w:val="00F61752"/>
    <w:rsid w:val="00F62420"/>
    <w:rsid w:val="00F6338F"/>
    <w:rsid w:val="00F66B90"/>
    <w:rsid w:val="00F70384"/>
    <w:rsid w:val="00F731E9"/>
    <w:rsid w:val="00F732B3"/>
    <w:rsid w:val="00F734EE"/>
    <w:rsid w:val="00F73B41"/>
    <w:rsid w:val="00F74A3C"/>
    <w:rsid w:val="00F74F23"/>
    <w:rsid w:val="00F81F8C"/>
    <w:rsid w:val="00F84607"/>
    <w:rsid w:val="00F86B04"/>
    <w:rsid w:val="00F875A9"/>
    <w:rsid w:val="00F91E28"/>
    <w:rsid w:val="00F95163"/>
    <w:rsid w:val="00FA1BA5"/>
    <w:rsid w:val="00FA223A"/>
    <w:rsid w:val="00FA3D72"/>
    <w:rsid w:val="00FA7D6E"/>
    <w:rsid w:val="00FB04E3"/>
    <w:rsid w:val="00FB39CC"/>
    <w:rsid w:val="00FB50E6"/>
    <w:rsid w:val="00FC00B5"/>
    <w:rsid w:val="00FC038F"/>
    <w:rsid w:val="00FC3080"/>
    <w:rsid w:val="00FC79AD"/>
    <w:rsid w:val="00FD2E62"/>
    <w:rsid w:val="00FD3E8E"/>
    <w:rsid w:val="00FD5248"/>
    <w:rsid w:val="00FE0DA4"/>
    <w:rsid w:val="00FE11FF"/>
    <w:rsid w:val="00FE2265"/>
    <w:rsid w:val="00FE2D04"/>
    <w:rsid w:val="00FE6136"/>
    <w:rsid w:val="00FE6F96"/>
    <w:rsid w:val="00FF0DDE"/>
    <w:rsid w:val="00FF15B4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5171AA2B"/>
  <w15:docId w15:val="{564DE4E8-C45F-4CE9-ACC2-C051ACA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8560-6570-4DE8-AFCB-02CF617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2227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cubikova</dc:creator>
  <cp:lastModifiedBy>Recepcia Immo Service</cp:lastModifiedBy>
  <cp:revision>47</cp:revision>
  <cp:lastPrinted>2023-06-30T06:35:00Z</cp:lastPrinted>
  <dcterms:created xsi:type="dcterms:W3CDTF">2016-12-05T15:40:00Z</dcterms:created>
  <dcterms:modified xsi:type="dcterms:W3CDTF">2023-06-30T06:48:00Z</dcterms:modified>
</cp:coreProperties>
</file>