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EF2D" w14:textId="77777777" w:rsidR="00D622A7" w:rsidRPr="00BC3108" w:rsidRDefault="00D622A7" w:rsidP="00BC3108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14:paraId="2B361319" w14:textId="77777777" w:rsidR="00BC3108" w:rsidRDefault="00BC3108" w:rsidP="00BC3108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BC3108">
        <w:rPr>
          <w:b/>
          <w:bCs/>
          <w:color w:val="FF0000"/>
          <w:sz w:val="28"/>
          <w:szCs w:val="28"/>
          <w:u w:val="single"/>
        </w:rPr>
        <w:t>OZNAM  - OBMEDZENIE  DOPRAVY</w:t>
      </w:r>
    </w:p>
    <w:p w14:paraId="4FFB11B1" w14:textId="77777777" w:rsidR="00BC3108" w:rsidRPr="00BC3108" w:rsidRDefault="00BC3108" w:rsidP="00BC3108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14:paraId="54876758" w14:textId="2883E1C9" w:rsidR="00BC3108" w:rsidRPr="00BC3108" w:rsidRDefault="00BC3108" w:rsidP="00BC310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</w:t>
      </w:r>
      <w:r w:rsidRPr="00BC3108">
        <w:rPr>
          <w:b/>
          <w:bCs/>
          <w:color w:val="FF0000"/>
          <w:sz w:val="28"/>
          <w:szCs w:val="28"/>
        </w:rPr>
        <w:t xml:space="preserve">estná komunikácia medzi SLSP a </w:t>
      </w:r>
      <w:proofErr w:type="spellStart"/>
      <w:r w:rsidRPr="00BC3108">
        <w:rPr>
          <w:b/>
          <w:bCs/>
          <w:color w:val="FF0000"/>
          <w:sz w:val="28"/>
          <w:szCs w:val="28"/>
        </w:rPr>
        <w:t>KOLOSEOm</w:t>
      </w:r>
      <w:proofErr w:type="spellEnd"/>
    </w:p>
    <w:p w14:paraId="69947CD3" w14:textId="77777777" w:rsidR="00BC3108" w:rsidRPr="00F276A2" w:rsidRDefault="00BC3108" w:rsidP="00BC3108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F276A2">
        <w:rPr>
          <w:b/>
          <w:bCs/>
          <w:color w:val="FF0000"/>
          <w:sz w:val="28"/>
          <w:szCs w:val="28"/>
          <w:u w:val="single"/>
        </w:rPr>
        <w:t>dňa 28.08.2023 v čase 12:00-16:00 hod</w:t>
      </w:r>
    </w:p>
    <w:p w14:paraId="00858D0A" w14:textId="77777777" w:rsidR="00BC3108" w:rsidRDefault="00BC3108" w:rsidP="00BC3108"/>
    <w:p w14:paraId="2D44D2D3" w14:textId="77777777" w:rsidR="00F276A2" w:rsidRPr="00F276A2" w:rsidRDefault="00F276A2" w:rsidP="00F276A2">
      <w:pPr>
        <w:spacing w:after="0"/>
        <w:jc w:val="center"/>
        <w:rPr>
          <w:sz w:val="28"/>
          <w:szCs w:val="28"/>
        </w:rPr>
      </w:pPr>
      <w:r w:rsidRPr="00F276A2">
        <w:rPr>
          <w:sz w:val="28"/>
          <w:szCs w:val="28"/>
        </w:rPr>
        <w:t>Vážení obyvatelia bytov a nebytových priestorov,</w:t>
      </w:r>
    </w:p>
    <w:p w14:paraId="53CE331A" w14:textId="77777777" w:rsidR="00F276A2" w:rsidRDefault="00F276A2" w:rsidP="00F276A2">
      <w:pPr>
        <w:spacing w:after="0"/>
        <w:jc w:val="center"/>
        <w:rPr>
          <w:b/>
          <w:bCs/>
          <w:sz w:val="28"/>
          <w:szCs w:val="28"/>
        </w:rPr>
      </w:pPr>
      <w:r w:rsidRPr="00F276A2">
        <w:rPr>
          <w:sz w:val="28"/>
          <w:szCs w:val="28"/>
        </w:rPr>
        <w:t>dávame Vám na vedomie, že</w:t>
      </w:r>
      <w:r>
        <w:rPr>
          <w:b/>
          <w:bCs/>
          <w:sz w:val="28"/>
          <w:szCs w:val="28"/>
        </w:rPr>
        <w:t xml:space="preserve"> </w:t>
      </w:r>
    </w:p>
    <w:p w14:paraId="1E8058B4" w14:textId="1BDEF79E" w:rsidR="00BC3108" w:rsidRDefault="00F276A2" w:rsidP="00F27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BC3108">
        <w:rPr>
          <w:b/>
          <w:bCs/>
          <w:sz w:val="28"/>
          <w:szCs w:val="28"/>
        </w:rPr>
        <w:t>ňa 28.08.2023 v čase od 12:00-16:00 hod bude prebiehať na</w:t>
      </w:r>
      <w:r>
        <w:rPr>
          <w:b/>
          <w:bCs/>
          <w:sz w:val="28"/>
          <w:szCs w:val="28"/>
        </w:rPr>
        <w:t>krúcanie</w:t>
      </w:r>
      <w:r w:rsidR="00BC3108">
        <w:rPr>
          <w:b/>
          <w:bCs/>
          <w:sz w:val="28"/>
          <w:szCs w:val="28"/>
        </w:rPr>
        <w:t xml:space="preserve"> seriálu -  na cestnej komunikácii medzi bytovým</w:t>
      </w:r>
      <w:r>
        <w:rPr>
          <w:b/>
          <w:bCs/>
          <w:sz w:val="28"/>
          <w:szCs w:val="28"/>
        </w:rPr>
        <w:t xml:space="preserve"> komplexom</w:t>
      </w:r>
      <w:r w:rsidR="00BC3108">
        <w:rPr>
          <w:b/>
          <w:bCs/>
          <w:sz w:val="28"/>
          <w:szCs w:val="28"/>
        </w:rPr>
        <w:t xml:space="preserve"> Koloseo a budovou SLSP</w:t>
      </w:r>
    </w:p>
    <w:p w14:paraId="02349B08" w14:textId="77777777" w:rsidR="00F276A2" w:rsidRDefault="00F276A2" w:rsidP="00F276A2">
      <w:pPr>
        <w:jc w:val="center"/>
        <w:rPr>
          <w:b/>
          <w:bCs/>
          <w:sz w:val="28"/>
          <w:szCs w:val="28"/>
        </w:rPr>
      </w:pPr>
    </w:p>
    <w:p w14:paraId="3C2104AE" w14:textId="6A7E7E74" w:rsidR="00BC3108" w:rsidRPr="00BC3108" w:rsidRDefault="00BC3108" w:rsidP="00F276A2">
      <w:pPr>
        <w:jc w:val="both"/>
        <w:rPr>
          <w:sz w:val="24"/>
          <w:szCs w:val="24"/>
        </w:rPr>
      </w:pPr>
      <w:r w:rsidRPr="00BC3108">
        <w:rPr>
          <w:sz w:val="24"/>
          <w:szCs w:val="24"/>
        </w:rPr>
        <w:t xml:space="preserve"> </w:t>
      </w:r>
      <w:r w:rsidRPr="00F276A2">
        <w:rPr>
          <w:b/>
          <w:bCs/>
          <w:sz w:val="24"/>
          <w:szCs w:val="24"/>
        </w:rPr>
        <w:t>Na svetelnej kri</w:t>
      </w:r>
      <w:r w:rsidRPr="00F276A2">
        <w:rPr>
          <w:rFonts w:ascii="AAAAAC+HelveticaNeue" w:hAnsi="AAAAAC+HelveticaNeue" w:cs="AAAAAC+HelveticaNeue"/>
          <w:b/>
          <w:bCs/>
          <w:sz w:val="24"/>
          <w:szCs w:val="24"/>
        </w:rPr>
        <w:t>ž</w:t>
      </w:r>
      <w:r w:rsidRPr="00F276A2">
        <w:rPr>
          <w:b/>
          <w:bCs/>
          <w:sz w:val="24"/>
          <w:szCs w:val="24"/>
        </w:rPr>
        <w:t>ovatke Tomá</w:t>
      </w:r>
      <w:r w:rsidRPr="00F276A2">
        <w:rPr>
          <w:rFonts w:ascii="AAAAAC+HelveticaNeue" w:hAnsi="AAAAAC+HelveticaNeue" w:cs="AAAAAC+HelveticaNeue"/>
          <w:b/>
          <w:bCs/>
          <w:sz w:val="24"/>
          <w:szCs w:val="24"/>
        </w:rPr>
        <w:t>š</w:t>
      </w:r>
      <w:r w:rsidRPr="00F276A2">
        <w:rPr>
          <w:b/>
          <w:bCs/>
          <w:sz w:val="24"/>
          <w:szCs w:val="24"/>
        </w:rPr>
        <w:t>ikova / Tomá</w:t>
      </w:r>
      <w:r w:rsidRPr="00F276A2">
        <w:rPr>
          <w:rFonts w:ascii="AAAAAC+HelveticaNeue" w:hAnsi="AAAAAC+HelveticaNeue" w:cs="AAAAAC+HelveticaNeue"/>
          <w:b/>
          <w:bCs/>
          <w:sz w:val="24"/>
          <w:szCs w:val="24"/>
        </w:rPr>
        <w:t>š</w:t>
      </w:r>
      <w:r w:rsidRPr="00F276A2">
        <w:rPr>
          <w:b/>
          <w:bCs/>
          <w:sz w:val="24"/>
          <w:szCs w:val="24"/>
        </w:rPr>
        <w:t>ikova 50</w:t>
      </w:r>
      <w:r w:rsidR="00F276A2">
        <w:rPr>
          <w:sz w:val="24"/>
          <w:szCs w:val="24"/>
        </w:rPr>
        <w:t xml:space="preserve"> (</w:t>
      </w:r>
      <w:r w:rsidRPr="00BC3108">
        <w:rPr>
          <w:sz w:val="24"/>
          <w:szCs w:val="24"/>
        </w:rPr>
        <w:t xml:space="preserve"> </w:t>
      </w:r>
      <w:r w:rsidR="00F276A2">
        <w:rPr>
          <w:sz w:val="24"/>
          <w:szCs w:val="24"/>
        </w:rPr>
        <w:t xml:space="preserve">komunikácia </w:t>
      </w:r>
      <w:r w:rsidRPr="00BC3108">
        <w:rPr>
          <w:sz w:val="24"/>
          <w:szCs w:val="24"/>
        </w:rPr>
        <w:t>medzi budovou SLSP a bytov</w:t>
      </w:r>
      <w:r w:rsidRPr="00BC3108">
        <w:rPr>
          <w:rFonts w:ascii="AAAAAC+HelveticaNeue" w:hAnsi="AAAAAC+HelveticaNeue" w:cs="AAAAAC+HelveticaNeue"/>
          <w:sz w:val="24"/>
          <w:szCs w:val="24"/>
        </w:rPr>
        <w:t>ý</w:t>
      </w:r>
      <w:r w:rsidRPr="00BC3108">
        <w:rPr>
          <w:sz w:val="24"/>
          <w:szCs w:val="24"/>
        </w:rPr>
        <w:t>m komplexom Koloseo</w:t>
      </w:r>
      <w:r w:rsidR="00F276A2">
        <w:rPr>
          <w:sz w:val="24"/>
          <w:szCs w:val="24"/>
        </w:rPr>
        <w:t>)</w:t>
      </w:r>
      <w:r w:rsidRPr="00BC3108">
        <w:rPr>
          <w:sz w:val="24"/>
          <w:szCs w:val="24"/>
        </w:rPr>
        <w:t xml:space="preserve"> bude prebiehať  nakrúcanie dopravnej zápchy</w:t>
      </w:r>
      <w:r w:rsidR="00F276A2">
        <w:rPr>
          <w:sz w:val="24"/>
          <w:szCs w:val="24"/>
        </w:rPr>
        <w:t>.</w:t>
      </w:r>
    </w:p>
    <w:p w14:paraId="59BD4FBE" w14:textId="3F38C0B4" w:rsidR="00BC3108" w:rsidRPr="00BC3108" w:rsidRDefault="00BC3108" w:rsidP="00F276A2">
      <w:pPr>
        <w:jc w:val="both"/>
        <w:rPr>
          <w:sz w:val="24"/>
          <w:szCs w:val="24"/>
        </w:rPr>
      </w:pPr>
      <w:r w:rsidRPr="00BC3108">
        <w:rPr>
          <w:sz w:val="24"/>
          <w:szCs w:val="24"/>
        </w:rPr>
        <w:t xml:space="preserve">V </w:t>
      </w:r>
      <w:r w:rsidRPr="00BC3108">
        <w:rPr>
          <w:rFonts w:ascii="AAAAAC+HelveticaNeue" w:hAnsi="AAAAAC+HelveticaNeue" w:cs="AAAAAC+HelveticaNeue"/>
          <w:sz w:val="24"/>
          <w:szCs w:val="24"/>
        </w:rPr>
        <w:t>č</w:t>
      </w:r>
      <w:r w:rsidRPr="00BC3108">
        <w:rPr>
          <w:sz w:val="24"/>
          <w:szCs w:val="24"/>
        </w:rPr>
        <w:t xml:space="preserve">ase nakrúcania bude doprava organizovaná  za asistencie </w:t>
      </w:r>
      <w:r w:rsidRPr="00BC3108">
        <w:rPr>
          <w:rFonts w:ascii="AAAAAD+HelveticaNeue-Bold" w:hAnsi="AAAAAD+HelveticaNeue-Bold" w:cs="AAAAAD+HelveticaNeue-Bold"/>
          <w:b/>
          <w:bCs/>
          <w:sz w:val="24"/>
          <w:szCs w:val="24"/>
        </w:rPr>
        <w:t>Mestskej polície Bratislava III</w:t>
      </w:r>
      <w:r w:rsidR="00F276A2">
        <w:rPr>
          <w:rFonts w:ascii="AAAAAD+HelveticaNeue-Bold" w:hAnsi="AAAAAD+HelveticaNeue-Bold" w:cs="AAAAAD+HelveticaNeue-Bold"/>
          <w:b/>
          <w:bCs/>
          <w:sz w:val="24"/>
          <w:szCs w:val="24"/>
        </w:rPr>
        <w:t xml:space="preserve"> a poučených asistentov z produkcie TV, </w:t>
      </w:r>
      <w:r w:rsidRPr="00BC3108">
        <w:rPr>
          <w:rFonts w:ascii="AAAAAD+HelveticaNeue-Bold" w:hAnsi="AAAAAD+HelveticaNeue-Bold" w:cs="AAAAAD+HelveticaNeue-Bold"/>
          <w:b/>
          <w:bCs/>
          <w:sz w:val="24"/>
          <w:szCs w:val="24"/>
        </w:rPr>
        <w:t xml:space="preserve"> </w:t>
      </w:r>
      <w:r w:rsidRPr="00BC3108">
        <w:rPr>
          <w:sz w:val="24"/>
          <w:szCs w:val="24"/>
        </w:rPr>
        <w:t xml:space="preserve">na komunikáciách:  </w:t>
      </w:r>
    </w:p>
    <w:p w14:paraId="4EA8FF45" w14:textId="3C21308C" w:rsidR="00BC3108" w:rsidRPr="00BC3108" w:rsidRDefault="00BC3108" w:rsidP="00F276A2">
      <w:pPr>
        <w:jc w:val="both"/>
        <w:rPr>
          <w:sz w:val="24"/>
          <w:szCs w:val="24"/>
        </w:rPr>
      </w:pPr>
      <w:r w:rsidRPr="00BC3108">
        <w:rPr>
          <w:sz w:val="24"/>
          <w:szCs w:val="24"/>
        </w:rPr>
        <w:t>V</w:t>
      </w:r>
      <w:r w:rsidRPr="00BC3108">
        <w:rPr>
          <w:rFonts w:ascii="AAAAAC+HelveticaNeue" w:hAnsi="AAAAAC+HelveticaNeue" w:cs="AAAAAC+HelveticaNeue"/>
          <w:sz w:val="24"/>
          <w:szCs w:val="24"/>
        </w:rPr>
        <w:t>ý</w:t>
      </w:r>
      <w:r w:rsidRPr="00BC3108">
        <w:rPr>
          <w:sz w:val="24"/>
          <w:szCs w:val="24"/>
        </w:rPr>
        <w:t>jazd na Tomá</w:t>
      </w:r>
      <w:r w:rsidRPr="00BC3108">
        <w:rPr>
          <w:rFonts w:ascii="AAAAAC+HelveticaNeue" w:hAnsi="AAAAAC+HelveticaNeue" w:cs="AAAAAC+HelveticaNeue"/>
          <w:sz w:val="24"/>
          <w:szCs w:val="24"/>
        </w:rPr>
        <w:t>š</w:t>
      </w:r>
      <w:r w:rsidRPr="00BC3108">
        <w:rPr>
          <w:sz w:val="24"/>
          <w:szCs w:val="24"/>
        </w:rPr>
        <w:t>ikovu ulicu bude mo</w:t>
      </w:r>
      <w:r w:rsidRPr="00BC3108">
        <w:rPr>
          <w:rFonts w:ascii="AAAAAC+HelveticaNeue" w:hAnsi="AAAAAC+HelveticaNeue" w:cs="AAAAAC+HelveticaNeue"/>
          <w:sz w:val="24"/>
          <w:szCs w:val="24"/>
        </w:rPr>
        <w:t>ž</w:t>
      </w:r>
      <w:r w:rsidRPr="00BC3108">
        <w:rPr>
          <w:sz w:val="24"/>
          <w:szCs w:val="24"/>
        </w:rPr>
        <w:t>n</w:t>
      </w:r>
      <w:r w:rsidRPr="00BC3108">
        <w:rPr>
          <w:rFonts w:ascii="AAAAAC+HelveticaNeue" w:hAnsi="AAAAAC+HelveticaNeue" w:cs="AAAAAC+HelveticaNeue"/>
          <w:sz w:val="24"/>
          <w:szCs w:val="24"/>
        </w:rPr>
        <w:t xml:space="preserve">ý </w:t>
      </w:r>
      <w:r w:rsidRPr="00BC3108">
        <w:rPr>
          <w:sz w:val="24"/>
          <w:szCs w:val="24"/>
        </w:rPr>
        <w:t>poza BD Koloseo (</w:t>
      </w:r>
      <w:r w:rsidR="00F276A2">
        <w:rPr>
          <w:sz w:val="24"/>
          <w:szCs w:val="24"/>
        </w:rPr>
        <w:t xml:space="preserve">asistenti </w:t>
      </w:r>
      <w:r w:rsidRPr="00BC3108">
        <w:rPr>
          <w:sz w:val="24"/>
          <w:szCs w:val="24"/>
        </w:rPr>
        <w:t>v reflexn</w:t>
      </w:r>
      <w:r w:rsidRPr="00BC3108">
        <w:rPr>
          <w:rFonts w:ascii="AAAAAC+HelveticaNeue" w:hAnsi="AAAAAC+HelveticaNeue" w:cs="AAAAAC+HelveticaNeue"/>
          <w:sz w:val="24"/>
          <w:szCs w:val="24"/>
        </w:rPr>
        <w:t>ý</w:t>
      </w:r>
      <w:r w:rsidRPr="00BC3108">
        <w:rPr>
          <w:sz w:val="24"/>
          <w:szCs w:val="24"/>
        </w:rPr>
        <w:t>ch vestách budú usmerňova</w:t>
      </w:r>
      <w:r w:rsidRPr="00BC3108">
        <w:rPr>
          <w:rFonts w:ascii="AAAAAC+HelveticaNeue" w:hAnsi="AAAAAC+HelveticaNeue" w:cs="AAAAAC+HelveticaNeue"/>
          <w:sz w:val="24"/>
          <w:szCs w:val="24"/>
        </w:rPr>
        <w:t xml:space="preserve">ť </w:t>
      </w:r>
      <w:r w:rsidRPr="00BC3108">
        <w:rPr>
          <w:sz w:val="24"/>
          <w:szCs w:val="24"/>
        </w:rPr>
        <w:t>dopravu na v</w:t>
      </w:r>
      <w:r w:rsidRPr="00BC3108">
        <w:rPr>
          <w:rFonts w:ascii="AAAAAC+HelveticaNeue" w:hAnsi="AAAAAC+HelveticaNeue" w:cs="AAAAAC+HelveticaNeue"/>
          <w:sz w:val="24"/>
          <w:szCs w:val="24"/>
        </w:rPr>
        <w:t>ý</w:t>
      </w:r>
      <w:r w:rsidRPr="00BC3108">
        <w:rPr>
          <w:sz w:val="24"/>
          <w:szCs w:val="24"/>
        </w:rPr>
        <w:t xml:space="preserve">jazdoch z parkovísk. </w:t>
      </w:r>
      <w:r w:rsidR="00F276A2">
        <w:rPr>
          <w:sz w:val="24"/>
          <w:szCs w:val="24"/>
        </w:rPr>
        <w:t xml:space="preserve"> </w:t>
      </w:r>
      <w:r w:rsidRPr="00BC3108">
        <w:rPr>
          <w:sz w:val="24"/>
          <w:szCs w:val="24"/>
        </w:rPr>
        <w:t xml:space="preserve">Usmerňovanie bude prebiehať na parkovisku SLSP, parkovisku pri BD Koloseo a parkovisku na spevnenej ploche.  </w:t>
      </w:r>
      <w:r w:rsidR="00F276A2">
        <w:rPr>
          <w:sz w:val="24"/>
          <w:szCs w:val="24"/>
        </w:rPr>
        <w:t xml:space="preserve">  </w:t>
      </w:r>
      <w:r w:rsidRPr="00BC3108">
        <w:rPr>
          <w:sz w:val="24"/>
          <w:szCs w:val="24"/>
        </w:rPr>
        <w:t>Po</w:t>
      </w:r>
      <w:r w:rsidRPr="00BC3108">
        <w:rPr>
          <w:rFonts w:ascii="AAAAAC+HelveticaNeue" w:hAnsi="AAAAAC+HelveticaNeue" w:cs="AAAAAC+HelveticaNeue"/>
          <w:sz w:val="24"/>
          <w:szCs w:val="24"/>
        </w:rPr>
        <w:t>č</w:t>
      </w:r>
      <w:r w:rsidRPr="00BC3108">
        <w:rPr>
          <w:sz w:val="24"/>
          <w:szCs w:val="24"/>
        </w:rPr>
        <w:t>as nakrúcania bude po cel</w:t>
      </w:r>
      <w:r w:rsidRPr="00BC3108">
        <w:rPr>
          <w:rFonts w:ascii="AAAAAC+HelveticaNeue" w:hAnsi="AAAAAC+HelveticaNeue" w:cs="AAAAAC+HelveticaNeue"/>
          <w:sz w:val="24"/>
          <w:szCs w:val="24"/>
        </w:rPr>
        <w:t>ý č</w:t>
      </w:r>
      <w:r w:rsidRPr="00BC3108">
        <w:rPr>
          <w:sz w:val="24"/>
          <w:szCs w:val="24"/>
        </w:rPr>
        <w:t>as prechádzajúcim vozidlám umo</w:t>
      </w:r>
      <w:r w:rsidRPr="00BC3108">
        <w:rPr>
          <w:rFonts w:ascii="AAAAAC+HelveticaNeue" w:hAnsi="AAAAAC+HelveticaNeue" w:cs="AAAAAC+HelveticaNeue"/>
          <w:sz w:val="24"/>
          <w:szCs w:val="24"/>
        </w:rPr>
        <w:t>ž</w:t>
      </w:r>
      <w:r w:rsidRPr="00BC3108">
        <w:rPr>
          <w:sz w:val="24"/>
          <w:szCs w:val="24"/>
        </w:rPr>
        <w:t>nen</w:t>
      </w:r>
      <w:r w:rsidRPr="00BC3108">
        <w:rPr>
          <w:rFonts w:ascii="AAAAAC+HelveticaNeue" w:hAnsi="AAAAAC+HelveticaNeue" w:cs="AAAAAC+HelveticaNeue"/>
          <w:sz w:val="24"/>
          <w:szCs w:val="24"/>
        </w:rPr>
        <w:t xml:space="preserve">ý </w:t>
      </w:r>
      <w:r w:rsidRPr="00BC3108">
        <w:rPr>
          <w:sz w:val="24"/>
          <w:szCs w:val="24"/>
        </w:rPr>
        <w:t>vjazd ako aj v</w:t>
      </w:r>
      <w:r w:rsidRPr="00BC3108">
        <w:rPr>
          <w:rFonts w:ascii="AAAAAC+HelveticaNeue" w:hAnsi="AAAAAC+HelveticaNeue" w:cs="AAAAAC+HelveticaNeue"/>
          <w:sz w:val="24"/>
          <w:szCs w:val="24"/>
        </w:rPr>
        <w:t>ý</w:t>
      </w:r>
      <w:r w:rsidRPr="00BC3108">
        <w:rPr>
          <w:sz w:val="24"/>
          <w:szCs w:val="24"/>
        </w:rPr>
        <w:t>jazd z vy</w:t>
      </w:r>
      <w:r w:rsidRPr="00BC3108">
        <w:rPr>
          <w:rFonts w:ascii="AAAAAC+HelveticaNeue" w:hAnsi="AAAAAC+HelveticaNeue" w:cs="AAAAAC+HelveticaNeue"/>
          <w:sz w:val="24"/>
          <w:szCs w:val="24"/>
        </w:rPr>
        <w:t>šš</w:t>
      </w:r>
      <w:r w:rsidRPr="00BC3108">
        <w:rPr>
          <w:sz w:val="24"/>
          <w:szCs w:val="24"/>
        </w:rPr>
        <w:t>ie uveden</w:t>
      </w:r>
      <w:r w:rsidRPr="00BC3108">
        <w:rPr>
          <w:rFonts w:ascii="AAAAAC+HelveticaNeue" w:hAnsi="AAAAAC+HelveticaNeue" w:cs="AAAAAC+HelveticaNeue"/>
          <w:sz w:val="24"/>
          <w:szCs w:val="24"/>
        </w:rPr>
        <w:t>ý</w:t>
      </w:r>
      <w:r w:rsidRPr="00BC3108">
        <w:rPr>
          <w:sz w:val="24"/>
          <w:szCs w:val="24"/>
        </w:rPr>
        <w:t xml:space="preserve">ch parkovísk. </w:t>
      </w:r>
    </w:p>
    <w:p w14:paraId="4455CC56" w14:textId="3FEBF284" w:rsidR="00BC3108" w:rsidRDefault="00BC3108" w:rsidP="00BC310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02A9BA" wp14:editId="0851A9CE">
            <wp:extent cx="5762625" cy="2819400"/>
            <wp:effectExtent l="0" t="0" r="9525" b="0"/>
            <wp:docPr id="1796411206" name="Obrázok 1" descr="Obrázok, na ktorom je text, snímka obrazovky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, na ktorom je text, snímka obrazovky,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34FBC" w14:textId="77777777" w:rsidR="00BC3108" w:rsidRDefault="00BC3108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14:paraId="08660419" w14:textId="77777777" w:rsidR="00BC3108" w:rsidRDefault="00BC3108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14:paraId="7FCFC86F" w14:textId="36E98440" w:rsidR="0089614E" w:rsidRPr="00BC3108" w:rsidRDefault="0089614E" w:rsidP="0089614E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C72643">
        <w:rPr>
          <w:rFonts w:ascii="Times New Roman" w:hAnsi="Times New Roman"/>
          <w:sz w:val="28"/>
          <w:szCs w:val="28"/>
        </w:rPr>
        <w:t xml:space="preserve"> </w:t>
      </w:r>
      <w:r w:rsidRPr="00BC3108">
        <w:rPr>
          <w:rFonts w:ascii="Times New Roman" w:hAnsi="Times New Roman"/>
          <w:sz w:val="20"/>
          <w:szCs w:val="20"/>
        </w:rPr>
        <w:t xml:space="preserve"> IMMO Service Group, s.r.o.</w:t>
      </w:r>
    </w:p>
    <w:p w14:paraId="56DC31E0" w14:textId="28BAC0C0" w:rsidR="00186B8D" w:rsidRPr="001B7961" w:rsidRDefault="0089614E" w:rsidP="009A26B6">
      <w:pPr>
        <w:spacing w:after="0" w:line="240" w:lineRule="auto"/>
        <w:rPr>
          <w:rFonts w:ascii="Times New Roman" w:hAnsi="Times New Roman"/>
        </w:rPr>
      </w:pPr>
      <w:r w:rsidRPr="001B7961">
        <w:rPr>
          <w:rFonts w:ascii="Times New Roman" w:hAnsi="Times New Roman"/>
        </w:rPr>
        <w:tab/>
      </w:r>
      <w:r w:rsidRPr="001B7961">
        <w:rPr>
          <w:rFonts w:ascii="Times New Roman" w:hAnsi="Times New Roman"/>
        </w:rPr>
        <w:tab/>
      </w:r>
      <w:r w:rsidRPr="001B7961">
        <w:rPr>
          <w:rFonts w:ascii="Times New Roman" w:hAnsi="Times New Roman"/>
        </w:rPr>
        <w:tab/>
      </w:r>
      <w:r w:rsidRPr="001B7961">
        <w:rPr>
          <w:rFonts w:ascii="Times New Roman" w:hAnsi="Times New Roman"/>
        </w:rPr>
        <w:tab/>
      </w:r>
      <w:r w:rsidRPr="001B7961">
        <w:rPr>
          <w:rFonts w:ascii="Times New Roman" w:hAnsi="Times New Roman"/>
        </w:rPr>
        <w:tab/>
      </w:r>
      <w:r w:rsidRPr="001B7961">
        <w:rPr>
          <w:rFonts w:ascii="Times New Roman" w:hAnsi="Times New Roman"/>
        </w:rPr>
        <w:tab/>
      </w:r>
      <w:r w:rsidR="00BC3108">
        <w:rPr>
          <w:rFonts w:ascii="Times New Roman" w:hAnsi="Times New Roman"/>
        </w:rPr>
        <w:t xml:space="preserve">                          </w:t>
      </w:r>
      <w:r w:rsidR="00F276A2">
        <w:rPr>
          <w:rFonts w:ascii="Times New Roman" w:hAnsi="Times New Roman"/>
        </w:rPr>
        <w:t xml:space="preserve">   </w:t>
      </w:r>
      <w:r w:rsidR="00BC3108">
        <w:rPr>
          <w:rFonts w:ascii="Times New Roman" w:hAnsi="Times New Roman"/>
        </w:rPr>
        <w:t>s</w:t>
      </w:r>
      <w:r w:rsidRPr="001B7961">
        <w:rPr>
          <w:rFonts w:ascii="Times New Roman" w:hAnsi="Times New Roman"/>
        </w:rPr>
        <w:t>právca</w:t>
      </w:r>
      <w:r w:rsidR="00BC3108">
        <w:rPr>
          <w:rFonts w:ascii="Times New Roman" w:hAnsi="Times New Roman"/>
        </w:rPr>
        <w:t xml:space="preserve"> objektu Koloseo</w:t>
      </w:r>
    </w:p>
    <w:p w14:paraId="4BB5DBDB" w14:textId="5A6C7C24" w:rsidR="00A14F7A" w:rsidRPr="001B7961" w:rsidRDefault="00007E1C">
      <w:pPr>
        <w:rPr>
          <w:rFonts w:ascii="Times New Roman" w:hAnsi="Times New Roman"/>
        </w:rPr>
      </w:pPr>
      <w:r w:rsidRPr="001B7961">
        <w:rPr>
          <w:rFonts w:ascii="Times New Roman" w:hAnsi="Times New Roman"/>
        </w:rPr>
        <w:t xml:space="preserve">V Bratislave, dňa </w:t>
      </w:r>
      <w:r w:rsidR="00F73B41" w:rsidRPr="001B7961">
        <w:rPr>
          <w:rFonts w:ascii="Times New Roman" w:hAnsi="Times New Roman"/>
        </w:rPr>
        <w:t xml:space="preserve"> </w:t>
      </w:r>
      <w:r w:rsidR="001B7961" w:rsidRPr="001B7961">
        <w:rPr>
          <w:rFonts w:ascii="Times New Roman" w:hAnsi="Times New Roman"/>
        </w:rPr>
        <w:t>17/08/2023</w:t>
      </w:r>
    </w:p>
    <w:sectPr w:rsidR="00A14F7A" w:rsidRPr="001B7961" w:rsidSect="006B66E9">
      <w:head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AAAAC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HelveticaNe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B7961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C3108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276A2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2207</TotalTime>
  <Pages>1</Pages>
  <Words>153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46</cp:revision>
  <cp:lastPrinted>2023-02-15T14:11:00Z</cp:lastPrinted>
  <dcterms:created xsi:type="dcterms:W3CDTF">2016-12-05T15:40:00Z</dcterms:created>
  <dcterms:modified xsi:type="dcterms:W3CDTF">2023-08-17T11:13:00Z</dcterms:modified>
</cp:coreProperties>
</file>