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A0E9B" w14:textId="77777777" w:rsidR="0089614E" w:rsidRPr="009438FF" w:rsidRDefault="0089614E" w:rsidP="0089614E">
      <w:pPr>
        <w:jc w:val="center"/>
        <w:rPr>
          <w:rFonts w:ascii="Times New Roman" w:hAnsi="Times New Roman"/>
          <w:b/>
          <w:sz w:val="72"/>
          <w:szCs w:val="72"/>
          <w:u w:val="single"/>
        </w:rPr>
      </w:pPr>
      <w:bookmarkStart w:id="0" w:name="_Hlk144819912"/>
      <w:r w:rsidRPr="009438FF">
        <w:rPr>
          <w:rFonts w:ascii="Times New Roman" w:hAnsi="Times New Roman"/>
          <w:b/>
          <w:sz w:val="72"/>
          <w:szCs w:val="72"/>
          <w:u w:val="single"/>
        </w:rPr>
        <w:t>OZNAM</w:t>
      </w:r>
    </w:p>
    <w:p w14:paraId="547B0255" w14:textId="650BEF8D" w:rsidR="00D622A7" w:rsidRDefault="00D622A7" w:rsidP="0089614E">
      <w:pPr>
        <w:spacing w:after="0" w:line="240" w:lineRule="auto"/>
        <w:rPr>
          <w:rFonts w:ascii="Times New Roman" w:hAnsi="Times New Roman"/>
          <w:b/>
          <w:bCs/>
          <w:sz w:val="40"/>
          <w:szCs w:val="40"/>
        </w:rPr>
      </w:pPr>
    </w:p>
    <w:p w14:paraId="2965EB08" w14:textId="77777777" w:rsidR="00DC25E6" w:rsidRPr="000D3088" w:rsidRDefault="00DC25E6" w:rsidP="00D208F9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0D3088">
        <w:rPr>
          <w:rFonts w:ascii="Times New Roman" w:hAnsi="Times New Roman"/>
          <w:sz w:val="40"/>
          <w:szCs w:val="40"/>
        </w:rPr>
        <w:t xml:space="preserve">Vážení vlastníci bytov, </w:t>
      </w:r>
    </w:p>
    <w:p w14:paraId="5B39E3F4" w14:textId="45F6648D" w:rsidR="00DC25E6" w:rsidRPr="000D3088" w:rsidRDefault="00DC25E6" w:rsidP="00D208F9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0D3088">
        <w:rPr>
          <w:rFonts w:ascii="Times New Roman" w:hAnsi="Times New Roman"/>
          <w:sz w:val="40"/>
          <w:szCs w:val="40"/>
        </w:rPr>
        <w:t xml:space="preserve">dávame Vám na vedomie, že </w:t>
      </w:r>
    </w:p>
    <w:p w14:paraId="2AE6980F" w14:textId="77777777" w:rsidR="00DC25E6" w:rsidRPr="00DC25E6" w:rsidRDefault="00DC25E6" w:rsidP="00D208F9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</w:p>
    <w:p w14:paraId="661C6A25" w14:textId="4DF61444" w:rsidR="00DC25E6" w:rsidRPr="00D04A6C" w:rsidRDefault="00307202" w:rsidP="00D208F9">
      <w:pPr>
        <w:spacing w:after="0" w:line="240" w:lineRule="auto"/>
        <w:jc w:val="center"/>
        <w:rPr>
          <w:rFonts w:ascii="Times New Roman" w:hAnsi="Times New Roman"/>
          <w:b/>
          <w:bCs/>
          <w:color w:val="00B050"/>
          <w:sz w:val="52"/>
          <w:szCs w:val="52"/>
          <w:u w:val="single"/>
        </w:rPr>
      </w:pPr>
      <w:r w:rsidRPr="00D04A6C">
        <w:rPr>
          <w:rFonts w:ascii="Times New Roman" w:hAnsi="Times New Roman"/>
          <w:b/>
          <w:bCs/>
          <w:color w:val="00B050"/>
          <w:sz w:val="52"/>
          <w:szCs w:val="52"/>
          <w:u w:val="single"/>
        </w:rPr>
        <w:t>v dňoch 11.09. - 15.09.2023</w:t>
      </w:r>
    </w:p>
    <w:p w14:paraId="1A80BA63" w14:textId="77777777" w:rsidR="00DC25E6" w:rsidRPr="00D04A6C" w:rsidRDefault="00DC25E6" w:rsidP="00D208F9">
      <w:pPr>
        <w:spacing w:after="0" w:line="240" w:lineRule="auto"/>
        <w:jc w:val="center"/>
        <w:rPr>
          <w:rFonts w:ascii="Times New Roman" w:hAnsi="Times New Roman"/>
          <w:b/>
          <w:bCs/>
          <w:color w:val="00B050"/>
          <w:sz w:val="52"/>
          <w:szCs w:val="52"/>
        </w:rPr>
      </w:pPr>
    </w:p>
    <w:p w14:paraId="5DDB80B8" w14:textId="1E7179E6" w:rsidR="00C31A9A" w:rsidRPr="00D04A6C" w:rsidRDefault="00DC25E6" w:rsidP="00307202">
      <w:pPr>
        <w:spacing w:after="0" w:line="240" w:lineRule="auto"/>
        <w:jc w:val="center"/>
        <w:rPr>
          <w:rFonts w:ascii="Times New Roman" w:hAnsi="Times New Roman"/>
          <w:b/>
          <w:bCs/>
          <w:color w:val="00B050"/>
          <w:sz w:val="52"/>
          <w:szCs w:val="52"/>
        </w:rPr>
      </w:pPr>
      <w:r w:rsidRPr="00D04A6C">
        <w:rPr>
          <w:rFonts w:ascii="Times New Roman" w:hAnsi="Times New Roman"/>
          <w:b/>
          <w:bCs/>
          <w:color w:val="00B050"/>
          <w:sz w:val="52"/>
          <w:szCs w:val="52"/>
        </w:rPr>
        <w:t>bud</w:t>
      </w:r>
      <w:r w:rsidR="00307202" w:rsidRPr="00D04A6C">
        <w:rPr>
          <w:rFonts w:ascii="Times New Roman" w:hAnsi="Times New Roman"/>
          <w:b/>
          <w:bCs/>
          <w:color w:val="00B050"/>
          <w:sz w:val="52"/>
          <w:szCs w:val="52"/>
        </w:rPr>
        <w:t>e</w:t>
      </w:r>
      <w:r w:rsidRPr="00D04A6C">
        <w:rPr>
          <w:rFonts w:ascii="Times New Roman" w:hAnsi="Times New Roman"/>
          <w:b/>
          <w:bCs/>
          <w:color w:val="00B050"/>
          <w:sz w:val="52"/>
          <w:szCs w:val="52"/>
        </w:rPr>
        <w:t xml:space="preserve"> prebiehať </w:t>
      </w:r>
      <w:r w:rsidR="00307202" w:rsidRPr="00D04A6C">
        <w:rPr>
          <w:rFonts w:ascii="Times New Roman" w:hAnsi="Times New Roman"/>
          <w:b/>
          <w:bCs/>
          <w:color w:val="00B050"/>
          <w:sz w:val="52"/>
          <w:szCs w:val="52"/>
        </w:rPr>
        <w:t>výmena meračov tepla</w:t>
      </w:r>
    </w:p>
    <w:p w14:paraId="0E3BE072" w14:textId="743B53D2" w:rsidR="00307202" w:rsidRPr="00D04A6C" w:rsidRDefault="00307202" w:rsidP="00307202">
      <w:pPr>
        <w:spacing w:after="0" w:line="240" w:lineRule="auto"/>
        <w:jc w:val="center"/>
        <w:rPr>
          <w:rFonts w:ascii="Times New Roman" w:hAnsi="Times New Roman"/>
          <w:b/>
          <w:bCs/>
          <w:color w:val="00B050"/>
          <w:sz w:val="52"/>
          <w:szCs w:val="52"/>
        </w:rPr>
      </w:pPr>
      <w:r w:rsidRPr="00D04A6C">
        <w:rPr>
          <w:rFonts w:ascii="Times New Roman" w:hAnsi="Times New Roman"/>
          <w:b/>
          <w:bCs/>
          <w:color w:val="00B050"/>
          <w:sz w:val="52"/>
          <w:szCs w:val="52"/>
        </w:rPr>
        <w:t xml:space="preserve">v dome </w:t>
      </w:r>
      <w:r w:rsidR="00DC25E6" w:rsidRPr="00D04A6C">
        <w:rPr>
          <w:rFonts w:ascii="Times New Roman" w:hAnsi="Times New Roman"/>
          <w:b/>
          <w:bCs/>
          <w:color w:val="00B050"/>
          <w:sz w:val="52"/>
          <w:szCs w:val="52"/>
        </w:rPr>
        <w:t>50/</w:t>
      </w:r>
      <w:r w:rsidR="00C31A9A" w:rsidRPr="00D04A6C">
        <w:rPr>
          <w:rFonts w:ascii="Times New Roman" w:hAnsi="Times New Roman"/>
          <w:b/>
          <w:bCs/>
          <w:color w:val="00B050"/>
          <w:sz w:val="52"/>
          <w:szCs w:val="52"/>
        </w:rPr>
        <w:t>E</w:t>
      </w:r>
    </w:p>
    <w:p w14:paraId="65208175" w14:textId="1566A916" w:rsidR="00862F39" w:rsidRPr="00D04A6C" w:rsidRDefault="00307202" w:rsidP="00307202">
      <w:pPr>
        <w:spacing w:after="0" w:line="240" w:lineRule="auto"/>
        <w:jc w:val="center"/>
        <w:rPr>
          <w:rFonts w:ascii="Times New Roman" w:hAnsi="Times New Roman"/>
          <w:b/>
          <w:bCs/>
          <w:color w:val="00B050"/>
          <w:sz w:val="52"/>
          <w:szCs w:val="52"/>
        </w:rPr>
      </w:pPr>
      <w:r w:rsidRPr="00D04A6C">
        <w:rPr>
          <w:rFonts w:ascii="Times New Roman" w:hAnsi="Times New Roman"/>
          <w:b/>
          <w:bCs/>
          <w:color w:val="00B050"/>
          <w:sz w:val="52"/>
          <w:szCs w:val="52"/>
        </w:rPr>
        <w:t xml:space="preserve">bytové centrum </w:t>
      </w:r>
      <w:r w:rsidR="00862F39" w:rsidRPr="00D04A6C">
        <w:rPr>
          <w:rFonts w:ascii="Times New Roman" w:hAnsi="Times New Roman"/>
          <w:b/>
          <w:bCs/>
          <w:color w:val="00B050"/>
          <w:sz w:val="52"/>
          <w:szCs w:val="52"/>
        </w:rPr>
        <w:t>Koloseo</w:t>
      </w:r>
    </w:p>
    <w:p w14:paraId="20CB4CE3" w14:textId="77777777" w:rsidR="00D04A6C" w:rsidRDefault="00D04A6C" w:rsidP="00D04A6C">
      <w:pPr>
        <w:spacing w:after="0" w:line="240" w:lineRule="auto"/>
        <w:rPr>
          <w:rFonts w:ascii="Times New Roman" w:hAnsi="Times New Roman"/>
          <w:b/>
          <w:bCs/>
          <w:sz w:val="52"/>
          <w:szCs w:val="52"/>
        </w:rPr>
      </w:pPr>
    </w:p>
    <w:p w14:paraId="5CD443A3" w14:textId="3400040F" w:rsidR="00D04A6C" w:rsidRDefault="00D04A6C" w:rsidP="00307202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D04A6C">
        <w:rPr>
          <w:rFonts w:ascii="Times New Roman" w:hAnsi="Times New Roman"/>
          <w:b/>
          <w:bCs/>
          <w:sz w:val="40"/>
          <w:szCs w:val="40"/>
        </w:rPr>
        <w:t xml:space="preserve">Nebude potrebná </w:t>
      </w:r>
      <w:r>
        <w:rPr>
          <w:rFonts w:ascii="Times New Roman" w:hAnsi="Times New Roman"/>
          <w:b/>
          <w:bCs/>
          <w:sz w:val="40"/>
          <w:szCs w:val="40"/>
        </w:rPr>
        <w:t>účasť</w:t>
      </w:r>
      <w:r w:rsidRPr="00D04A6C">
        <w:rPr>
          <w:rFonts w:ascii="Times New Roman" w:hAnsi="Times New Roman"/>
          <w:b/>
          <w:bCs/>
          <w:sz w:val="40"/>
          <w:szCs w:val="40"/>
        </w:rPr>
        <w:t xml:space="preserve"> vlastníkov bytov</w:t>
      </w:r>
      <w:r>
        <w:rPr>
          <w:rFonts w:ascii="Times New Roman" w:hAnsi="Times New Roman"/>
          <w:b/>
          <w:bCs/>
          <w:sz w:val="40"/>
          <w:szCs w:val="40"/>
        </w:rPr>
        <w:t xml:space="preserve"> pri výmene.</w:t>
      </w:r>
    </w:p>
    <w:p w14:paraId="631409A5" w14:textId="77777777" w:rsidR="00D04A6C" w:rsidRDefault="00D04A6C" w:rsidP="00307202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5D836503" w14:textId="0CFD2F1A" w:rsidR="00D04A6C" w:rsidRPr="00D04A6C" w:rsidRDefault="00D04A6C" w:rsidP="00D04A6C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D04A6C">
        <w:rPr>
          <w:rFonts w:ascii="Times New Roman" w:hAnsi="Times New Roman"/>
          <w:b/>
          <w:bCs/>
          <w:sz w:val="40"/>
          <w:szCs w:val="40"/>
        </w:rPr>
        <w:t>Po objekte sa budú pohybovať pracovníci dodávateľskej firmy</w:t>
      </w:r>
      <w:r>
        <w:rPr>
          <w:rFonts w:ascii="Times New Roman" w:hAnsi="Times New Roman"/>
          <w:b/>
          <w:bCs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b/>
          <w:bCs/>
          <w:sz w:val="40"/>
          <w:szCs w:val="40"/>
        </w:rPr>
        <w:t>Sakmont</w:t>
      </w:r>
      <w:proofErr w:type="spellEnd"/>
      <w:r>
        <w:rPr>
          <w:rFonts w:ascii="Times New Roman" w:hAnsi="Times New Roman"/>
          <w:b/>
          <w:bCs/>
          <w:sz w:val="40"/>
          <w:szCs w:val="40"/>
        </w:rPr>
        <w:t>.</w:t>
      </w:r>
    </w:p>
    <w:p w14:paraId="42099257" w14:textId="77777777" w:rsidR="00D04A6C" w:rsidRPr="00D04A6C" w:rsidRDefault="00D04A6C" w:rsidP="00307202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35BF8747" w14:textId="77777777" w:rsidR="00D208F9" w:rsidRPr="009438FF" w:rsidRDefault="00D208F9" w:rsidP="009438FF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14:paraId="56D5EF2D" w14:textId="77777777" w:rsidR="00D622A7" w:rsidRPr="0089614E" w:rsidRDefault="00D622A7" w:rsidP="009438FF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14:paraId="7FCFC86F" w14:textId="77777777" w:rsidR="0089614E" w:rsidRPr="00C72643" w:rsidRDefault="0089614E" w:rsidP="0089614E">
      <w:pPr>
        <w:spacing w:after="0" w:line="240" w:lineRule="auto"/>
        <w:ind w:left="5672"/>
        <w:rPr>
          <w:rFonts w:ascii="Times New Roman" w:hAnsi="Times New Roman"/>
          <w:sz w:val="28"/>
          <w:szCs w:val="28"/>
        </w:rPr>
      </w:pPr>
      <w:r w:rsidRPr="00C72643">
        <w:rPr>
          <w:rFonts w:ascii="Times New Roman" w:hAnsi="Times New Roman"/>
          <w:sz w:val="28"/>
          <w:szCs w:val="28"/>
        </w:rPr>
        <w:t xml:space="preserve">  IMMO Service Group, s.r.o.</w:t>
      </w:r>
    </w:p>
    <w:p w14:paraId="56DC31E0" w14:textId="101F8012" w:rsidR="00186B8D" w:rsidRPr="009A26B6" w:rsidRDefault="0089614E" w:rsidP="009A26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2643">
        <w:rPr>
          <w:rFonts w:ascii="Times New Roman" w:hAnsi="Times New Roman"/>
          <w:sz w:val="28"/>
          <w:szCs w:val="28"/>
        </w:rPr>
        <w:tab/>
      </w:r>
      <w:r w:rsidRPr="00C72643">
        <w:rPr>
          <w:rFonts w:ascii="Times New Roman" w:hAnsi="Times New Roman"/>
          <w:sz w:val="28"/>
          <w:szCs w:val="28"/>
        </w:rPr>
        <w:tab/>
      </w:r>
      <w:r w:rsidRPr="00C72643">
        <w:rPr>
          <w:rFonts w:ascii="Times New Roman" w:hAnsi="Times New Roman"/>
          <w:sz w:val="28"/>
          <w:szCs w:val="28"/>
        </w:rPr>
        <w:tab/>
      </w:r>
      <w:r w:rsidRPr="00C72643">
        <w:rPr>
          <w:rFonts w:ascii="Times New Roman" w:hAnsi="Times New Roman"/>
          <w:sz w:val="28"/>
          <w:szCs w:val="28"/>
        </w:rPr>
        <w:tab/>
      </w:r>
      <w:r w:rsidRPr="00C72643">
        <w:rPr>
          <w:rFonts w:ascii="Times New Roman" w:hAnsi="Times New Roman"/>
          <w:sz w:val="28"/>
          <w:szCs w:val="28"/>
        </w:rPr>
        <w:tab/>
      </w:r>
      <w:r w:rsidRPr="00C72643">
        <w:rPr>
          <w:rFonts w:ascii="Times New Roman" w:hAnsi="Times New Roman"/>
          <w:sz w:val="28"/>
          <w:szCs w:val="28"/>
        </w:rPr>
        <w:tab/>
      </w:r>
      <w:r w:rsidRPr="00C72643">
        <w:rPr>
          <w:rFonts w:ascii="Times New Roman" w:hAnsi="Times New Roman"/>
          <w:sz w:val="28"/>
          <w:szCs w:val="28"/>
        </w:rPr>
        <w:tab/>
      </w:r>
      <w:r w:rsidRPr="00C72643">
        <w:rPr>
          <w:rFonts w:ascii="Times New Roman" w:hAnsi="Times New Roman"/>
          <w:sz w:val="28"/>
          <w:szCs w:val="28"/>
        </w:rPr>
        <w:tab/>
      </w:r>
      <w:r w:rsidRPr="00C72643">
        <w:rPr>
          <w:rFonts w:ascii="Times New Roman" w:hAnsi="Times New Roman"/>
          <w:sz w:val="28"/>
          <w:szCs w:val="28"/>
        </w:rPr>
        <w:tab/>
        <w:t xml:space="preserve">   správca</w:t>
      </w:r>
    </w:p>
    <w:p w14:paraId="3F35C97E" w14:textId="77777777" w:rsidR="00382BC3" w:rsidRDefault="00382BC3" w:rsidP="00F2722C">
      <w:pPr>
        <w:rPr>
          <w:rFonts w:ascii="Times New Roman" w:hAnsi="Times New Roman"/>
          <w:sz w:val="24"/>
          <w:szCs w:val="24"/>
        </w:rPr>
      </w:pPr>
    </w:p>
    <w:p w14:paraId="43927CDD" w14:textId="77777777" w:rsidR="00DC25E6" w:rsidRDefault="00DC25E6" w:rsidP="00F2722C">
      <w:pPr>
        <w:rPr>
          <w:rFonts w:ascii="Times New Roman" w:hAnsi="Times New Roman"/>
          <w:sz w:val="24"/>
          <w:szCs w:val="24"/>
        </w:rPr>
      </w:pPr>
    </w:p>
    <w:p w14:paraId="02AE8DA0" w14:textId="77777777" w:rsidR="00DC25E6" w:rsidRPr="00F2722C" w:rsidRDefault="00DC25E6" w:rsidP="00F2722C">
      <w:pPr>
        <w:rPr>
          <w:rFonts w:ascii="Times New Roman" w:hAnsi="Times New Roman"/>
          <w:sz w:val="24"/>
          <w:szCs w:val="24"/>
        </w:rPr>
      </w:pPr>
    </w:p>
    <w:p w14:paraId="34337A1F" w14:textId="3E3463D7" w:rsidR="009438FF" w:rsidRPr="00862F39" w:rsidRDefault="00007E1C">
      <w:pPr>
        <w:rPr>
          <w:rFonts w:ascii="Times New Roman" w:hAnsi="Times New Roman"/>
          <w:sz w:val="28"/>
          <w:szCs w:val="28"/>
        </w:rPr>
      </w:pPr>
      <w:r w:rsidRPr="009438FF">
        <w:rPr>
          <w:rFonts w:ascii="Times New Roman" w:hAnsi="Times New Roman"/>
          <w:sz w:val="28"/>
          <w:szCs w:val="28"/>
        </w:rPr>
        <w:t xml:space="preserve">V Bratislave, dňa </w:t>
      </w:r>
      <w:r w:rsidR="00F73B41" w:rsidRPr="009438FF">
        <w:rPr>
          <w:rFonts w:ascii="Times New Roman" w:hAnsi="Times New Roman"/>
          <w:sz w:val="28"/>
          <w:szCs w:val="28"/>
        </w:rPr>
        <w:t xml:space="preserve"> </w:t>
      </w:r>
      <w:r w:rsidR="00307202">
        <w:rPr>
          <w:rFonts w:ascii="Times New Roman" w:hAnsi="Times New Roman"/>
          <w:sz w:val="28"/>
          <w:szCs w:val="28"/>
        </w:rPr>
        <w:t>07.09.2023</w:t>
      </w:r>
      <w:bookmarkEnd w:id="0"/>
    </w:p>
    <w:sectPr w:rsidR="009438FF" w:rsidRPr="00862F39" w:rsidSect="006B66E9">
      <w:headerReference w:type="default" r:id="rId8"/>
      <w:pgSz w:w="11906" w:h="16838"/>
      <w:pgMar w:top="284" w:right="1134" w:bottom="284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FC094" w14:textId="77777777" w:rsidR="007605E9" w:rsidRDefault="007605E9" w:rsidP="00DD5EDE">
      <w:pPr>
        <w:spacing w:after="0" w:line="240" w:lineRule="auto"/>
      </w:pPr>
      <w:r>
        <w:separator/>
      </w:r>
    </w:p>
  </w:endnote>
  <w:endnote w:type="continuationSeparator" w:id="0">
    <w:p w14:paraId="3808BDA2" w14:textId="77777777" w:rsidR="007605E9" w:rsidRDefault="007605E9" w:rsidP="00DD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0318F" w14:textId="77777777" w:rsidR="007605E9" w:rsidRDefault="007605E9" w:rsidP="00DD5EDE">
      <w:pPr>
        <w:spacing w:after="0" w:line="240" w:lineRule="auto"/>
      </w:pPr>
      <w:r>
        <w:separator/>
      </w:r>
    </w:p>
  </w:footnote>
  <w:footnote w:type="continuationSeparator" w:id="0">
    <w:p w14:paraId="7D84E5DC" w14:textId="77777777" w:rsidR="007605E9" w:rsidRDefault="007605E9" w:rsidP="00DD5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A15E" w14:textId="77777777" w:rsidR="007605E9" w:rsidRPr="001F7F6E" w:rsidRDefault="00C967DE">
    <w:pPr>
      <w:pStyle w:val="Hlavika"/>
      <w:rPr>
        <w:sz w:val="32"/>
      </w:rPr>
    </w:pPr>
    <w:r>
      <w:rPr>
        <w:noProof/>
        <w:sz w:val="32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F4749B" wp14:editId="002A10D1">
              <wp:simplePos x="0" y="0"/>
              <wp:positionH relativeFrom="column">
                <wp:posOffset>-72390</wp:posOffset>
              </wp:positionH>
              <wp:positionV relativeFrom="paragraph">
                <wp:posOffset>788035</wp:posOffset>
              </wp:positionV>
              <wp:extent cx="6248400" cy="0"/>
              <wp:effectExtent l="13335" t="6985" r="5715" b="1206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B9A87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7pt;margin-top:62.05pt;width:49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EJ6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Jvk8zw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"/>
          </w:pict>
        </mc:Fallback>
      </mc:AlternateContent>
    </w:r>
    <w:r w:rsidR="007605E9">
      <w:rPr>
        <w:noProof/>
        <w:sz w:val="32"/>
        <w:lang w:eastAsia="sk-SK"/>
      </w:rPr>
      <w:drawing>
        <wp:anchor distT="0" distB="0" distL="0" distR="0" simplePos="0" relativeHeight="251658240" behindDoc="0" locked="0" layoutInCell="1" allowOverlap="1" wp14:anchorId="68D3BF5F" wp14:editId="1E61881E">
          <wp:simplePos x="0" y="0"/>
          <wp:positionH relativeFrom="column">
            <wp:posOffset>-62865</wp:posOffset>
          </wp:positionH>
          <wp:positionV relativeFrom="paragraph">
            <wp:posOffset>-2540</wp:posOffset>
          </wp:positionV>
          <wp:extent cx="2000250" cy="781050"/>
          <wp:effectExtent l="19050" t="0" r="0" b="0"/>
          <wp:wrapTopAndBottom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05E9">
      <w:rPr>
        <w:noProof/>
        <w:sz w:val="32"/>
        <w:lang w:eastAsia="sk-S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F08"/>
    <w:multiLevelType w:val="hybridMultilevel"/>
    <w:tmpl w:val="28A840D8"/>
    <w:lvl w:ilvl="0" w:tplc="C99A9EE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3F22"/>
    <w:multiLevelType w:val="hybridMultilevel"/>
    <w:tmpl w:val="36FCC006"/>
    <w:lvl w:ilvl="0" w:tplc="F4368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C4284"/>
    <w:multiLevelType w:val="hybridMultilevel"/>
    <w:tmpl w:val="058C1A72"/>
    <w:lvl w:ilvl="0" w:tplc="0D585B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246D8"/>
    <w:multiLevelType w:val="hybridMultilevel"/>
    <w:tmpl w:val="F23211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6502A"/>
    <w:multiLevelType w:val="hybridMultilevel"/>
    <w:tmpl w:val="C456B658"/>
    <w:lvl w:ilvl="0" w:tplc="A0A2186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90279"/>
    <w:multiLevelType w:val="hybridMultilevel"/>
    <w:tmpl w:val="B3CC2A72"/>
    <w:lvl w:ilvl="0" w:tplc="54D01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409D8"/>
    <w:multiLevelType w:val="hybridMultilevel"/>
    <w:tmpl w:val="70500BFE"/>
    <w:lvl w:ilvl="0" w:tplc="2F74ED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56115"/>
    <w:multiLevelType w:val="hybridMultilevel"/>
    <w:tmpl w:val="FCB0AB08"/>
    <w:lvl w:ilvl="0" w:tplc="D1842EB0">
      <w:start w:val="1"/>
      <w:numFmt w:val="lowerLetter"/>
      <w:lvlText w:val="%1.)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2235112"/>
    <w:multiLevelType w:val="hybridMultilevel"/>
    <w:tmpl w:val="4A32B5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57379"/>
    <w:multiLevelType w:val="hybridMultilevel"/>
    <w:tmpl w:val="04101150"/>
    <w:lvl w:ilvl="0" w:tplc="2D4AEC34">
      <w:start w:val="10"/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0" w15:restartNumberingAfterBreak="0">
    <w:nsid w:val="3A371F93"/>
    <w:multiLevelType w:val="hybridMultilevel"/>
    <w:tmpl w:val="F6804D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53F11"/>
    <w:multiLevelType w:val="hybridMultilevel"/>
    <w:tmpl w:val="381CDAA6"/>
    <w:lvl w:ilvl="0" w:tplc="A314BA7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A3F9C"/>
    <w:multiLevelType w:val="hybridMultilevel"/>
    <w:tmpl w:val="EE5C05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64D7E"/>
    <w:multiLevelType w:val="hybridMultilevel"/>
    <w:tmpl w:val="B13E45E0"/>
    <w:lvl w:ilvl="0" w:tplc="EDB016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67327"/>
    <w:multiLevelType w:val="hybridMultilevel"/>
    <w:tmpl w:val="813C4D48"/>
    <w:lvl w:ilvl="0" w:tplc="F6468A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95F04"/>
    <w:multiLevelType w:val="hybridMultilevel"/>
    <w:tmpl w:val="CAF811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64D9B"/>
    <w:multiLevelType w:val="hybridMultilevel"/>
    <w:tmpl w:val="5DE0DA3E"/>
    <w:lvl w:ilvl="0" w:tplc="CC7439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F0674"/>
    <w:multiLevelType w:val="hybridMultilevel"/>
    <w:tmpl w:val="A4582CE2"/>
    <w:lvl w:ilvl="0" w:tplc="935821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6B6560"/>
    <w:multiLevelType w:val="hybridMultilevel"/>
    <w:tmpl w:val="8E26F462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E7602"/>
    <w:multiLevelType w:val="hybridMultilevel"/>
    <w:tmpl w:val="8EA4A184"/>
    <w:lvl w:ilvl="0" w:tplc="EF0E755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F134E"/>
    <w:multiLevelType w:val="hybridMultilevel"/>
    <w:tmpl w:val="A93CD6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F58E4"/>
    <w:multiLevelType w:val="hybridMultilevel"/>
    <w:tmpl w:val="01F433DC"/>
    <w:lvl w:ilvl="0" w:tplc="F1282768">
      <w:start w:val="1"/>
      <w:numFmt w:val="lowerLetter"/>
      <w:lvlText w:val="%1.)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10082"/>
    <w:multiLevelType w:val="hybridMultilevel"/>
    <w:tmpl w:val="F3A0E2F8"/>
    <w:lvl w:ilvl="0" w:tplc="63D44D7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02517E1"/>
    <w:multiLevelType w:val="hybridMultilevel"/>
    <w:tmpl w:val="A336B9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93A54"/>
    <w:multiLevelType w:val="hybridMultilevel"/>
    <w:tmpl w:val="52C6E1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529348">
    <w:abstractNumId w:val="7"/>
  </w:num>
  <w:num w:numId="2" w16cid:durableId="1069228570">
    <w:abstractNumId w:val="6"/>
  </w:num>
  <w:num w:numId="3" w16cid:durableId="375011468">
    <w:abstractNumId w:val="5"/>
  </w:num>
  <w:num w:numId="4" w16cid:durableId="1096747431">
    <w:abstractNumId w:val="20"/>
  </w:num>
  <w:num w:numId="5" w16cid:durableId="748037298">
    <w:abstractNumId w:val="21"/>
  </w:num>
  <w:num w:numId="6" w16cid:durableId="1612400661">
    <w:abstractNumId w:val="0"/>
  </w:num>
  <w:num w:numId="7" w16cid:durableId="1823741133">
    <w:abstractNumId w:val="3"/>
  </w:num>
  <w:num w:numId="8" w16cid:durableId="524053915">
    <w:abstractNumId w:val="9"/>
  </w:num>
  <w:num w:numId="9" w16cid:durableId="343167469">
    <w:abstractNumId w:val="4"/>
  </w:num>
  <w:num w:numId="10" w16cid:durableId="1145050059">
    <w:abstractNumId w:val="18"/>
  </w:num>
  <w:num w:numId="11" w16cid:durableId="349645695">
    <w:abstractNumId w:val="11"/>
  </w:num>
  <w:num w:numId="12" w16cid:durableId="1411653810">
    <w:abstractNumId w:val="22"/>
  </w:num>
  <w:num w:numId="13" w16cid:durableId="1075010901">
    <w:abstractNumId w:val="19"/>
  </w:num>
  <w:num w:numId="14" w16cid:durableId="973146474">
    <w:abstractNumId w:val="23"/>
  </w:num>
  <w:num w:numId="15" w16cid:durableId="489449514">
    <w:abstractNumId w:val="12"/>
  </w:num>
  <w:num w:numId="16" w16cid:durableId="287123358">
    <w:abstractNumId w:val="24"/>
  </w:num>
  <w:num w:numId="17" w16cid:durableId="442582026">
    <w:abstractNumId w:val="15"/>
  </w:num>
  <w:num w:numId="18" w16cid:durableId="856506103">
    <w:abstractNumId w:val="2"/>
  </w:num>
  <w:num w:numId="19" w16cid:durableId="1711615068">
    <w:abstractNumId w:val="17"/>
  </w:num>
  <w:num w:numId="20" w16cid:durableId="1105073421">
    <w:abstractNumId w:val="10"/>
  </w:num>
  <w:num w:numId="21" w16cid:durableId="24521222">
    <w:abstractNumId w:val="14"/>
  </w:num>
  <w:num w:numId="22" w16cid:durableId="1870289831">
    <w:abstractNumId w:val="16"/>
  </w:num>
  <w:num w:numId="23" w16cid:durableId="1321157059">
    <w:abstractNumId w:val="8"/>
  </w:num>
  <w:num w:numId="24" w16cid:durableId="468017769">
    <w:abstractNumId w:val="13"/>
  </w:num>
  <w:num w:numId="25" w16cid:durableId="66678925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formatting="1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EE9"/>
    <w:rsid w:val="000033FC"/>
    <w:rsid w:val="00007E1C"/>
    <w:rsid w:val="00010C00"/>
    <w:rsid w:val="00011063"/>
    <w:rsid w:val="000126CF"/>
    <w:rsid w:val="0001317E"/>
    <w:rsid w:val="000131CE"/>
    <w:rsid w:val="00014AAF"/>
    <w:rsid w:val="000151F6"/>
    <w:rsid w:val="00022DB7"/>
    <w:rsid w:val="000233B5"/>
    <w:rsid w:val="00023A27"/>
    <w:rsid w:val="000248EE"/>
    <w:rsid w:val="000343FE"/>
    <w:rsid w:val="00041ED4"/>
    <w:rsid w:val="0004284F"/>
    <w:rsid w:val="00043EF0"/>
    <w:rsid w:val="00054FE2"/>
    <w:rsid w:val="000552D9"/>
    <w:rsid w:val="00057B47"/>
    <w:rsid w:val="00062DDA"/>
    <w:rsid w:val="0006675D"/>
    <w:rsid w:val="00066ED2"/>
    <w:rsid w:val="000707BC"/>
    <w:rsid w:val="00070F05"/>
    <w:rsid w:val="00072A22"/>
    <w:rsid w:val="000730D2"/>
    <w:rsid w:val="000733AE"/>
    <w:rsid w:val="00074309"/>
    <w:rsid w:val="00076178"/>
    <w:rsid w:val="00081CC2"/>
    <w:rsid w:val="0008495D"/>
    <w:rsid w:val="00087540"/>
    <w:rsid w:val="00092FD0"/>
    <w:rsid w:val="00093C3B"/>
    <w:rsid w:val="000956F1"/>
    <w:rsid w:val="000A6CDA"/>
    <w:rsid w:val="000A70A3"/>
    <w:rsid w:val="000B0301"/>
    <w:rsid w:val="000B0B51"/>
    <w:rsid w:val="000B70A3"/>
    <w:rsid w:val="000C2EF3"/>
    <w:rsid w:val="000C7294"/>
    <w:rsid w:val="000C7392"/>
    <w:rsid w:val="000D2BA5"/>
    <w:rsid w:val="000D3088"/>
    <w:rsid w:val="000D3834"/>
    <w:rsid w:val="000D457D"/>
    <w:rsid w:val="000D6267"/>
    <w:rsid w:val="000D76C2"/>
    <w:rsid w:val="000E0500"/>
    <w:rsid w:val="000E1505"/>
    <w:rsid w:val="000E1B35"/>
    <w:rsid w:val="000E288E"/>
    <w:rsid w:val="000E3925"/>
    <w:rsid w:val="000E3D03"/>
    <w:rsid w:val="000E6161"/>
    <w:rsid w:val="000F28C2"/>
    <w:rsid w:val="000F303B"/>
    <w:rsid w:val="000F3A43"/>
    <w:rsid w:val="000F6DB7"/>
    <w:rsid w:val="000F73D1"/>
    <w:rsid w:val="000F78EA"/>
    <w:rsid w:val="00101D3C"/>
    <w:rsid w:val="00101E9D"/>
    <w:rsid w:val="001026E7"/>
    <w:rsid w:val="00105AA4"/>
    <w:rsid w:val="0011131D"/>
    <w:rsid w:val="00122629"/>
    <w:rsid w:val="00131905"/>
    <w:rsid w:val="00135D4E"/>
    <w:rsid w:val="001362F0"/>
    <w:rsid w:val="00144533"/>
    <w:rsid w:val="00147791"/>
    <w:rsid w:val="00153B19"/>
    <w:rsid w:val="00154335"/>
    <w:rsid w:val="001557E7"/>
    <w:rsid w:val="0015612F"/>
    <w:rsid w:val="001565EE"/>
    <w:rsid w:val="00160B99"/>
    <w:rsid w:val="0016146E"/>
    <w:rsid w:val="00161AE1"/>
    <w:rsid w:val="001641C4"/>
    <w:rsid w:val="00164883"/>
    <w:rsid w:val="00165A77"/>
    <w:rsid w:val="00170EA3"/>
    <w:rsid w:val="00174749"/>
    <w:rsid w:val="00174DEA"/>
    <w:rsid w:val="001761C0"/>
    <w:rsid w:val="00180601"/>
    <w:rsid w:val="00182638"/>
    <w:rsid w:val="00184695"/>
    <w:rsid w:val="00184F29"/>
    <w:rsid w:val="0018614B"/>
    <w:rsid w:val="00186B8D"/>
    <w:rsid w:val="00194B3A"/>
    <w:rsid w:val="001963D8"/>
    <w:rsid w:val="001A1427"/>
    <w:rsid w:val="001A1607"/>
    <w:rsid w:val="001A31EF"/>
    <w:rsid w:val="001A4367"/>
    <w:rsid w:val="001B1B14"/>
    <w:rsid w:val="001B26CD"/>
    <w:rsid w:val="001B5843"/>
    <w:rsid w:val="001C0261"/>
    <w:rsid w:val="001C06F3"/>
    <w:rsid w:val="001C0A7F"/>
    <w:rsid w:val="001C3790"/>
    <w:rsid w:val="001C4382"/>
    <w:rsid w:val="001C6DFA"/>
    <w:rsid w:val="001C7373"/>
    <w:rsid w:val="001C737E"/>
    <w:rsid w:val="001E31C5"/>
    <w:rsid w:val="001E4D65"/>
    <w:rsid w:val="001F0C6D"/>
    <w:rsid w:val="001F2594"/>
    <w:rsid w:val="001F6E8D"/>
    <w:rsid w:val="001F7B10"/>
    <w:rsid w:val="001F7F1F"/>
    <w:rsid w:val="001F7F6E"/>
    <w:rsid w:val="002019F4"/>
    <w:rsid w:val="00203D95"/>
    <w:rsid w:val="00206B57"/>
    <w:rsid w:val="00206B8F"/>
    <w:rsid w:val="002129A9"/>
    <w:rsid w:val="002137FC"/>
    <w:rsid w:val="002139BE"/>
    <w:rsid w:val="00216631"/>
    <w:rsid w:val="00223427"/>
    <w:rsid w:val="00227FD4"/>
    <w:rsid w:val="00230C6E"/>
    <w:rsid w:val="0023370E"/>
    <w:rsid w:val="00234F9D"/>
    <w:rsid w:val="002364A0"/>
    <w:rsid w:val="00240001"/>
    <w:rsid w:val="0024236F"/>
    <w:rsid w:val="00250C97"/>
    <w:rsid w:val="002515F6"/>
    <w:rsid w:val="00252202"/>
    <w:rsid w:val="002528D7"/>
    <w:rsid w:val="00255E09"/>
    <w:rsid w:val="00274360"/>
    <w:rsid w:val="00274B00"/>
    <w:rsid w:val="00274B01"/>
    <w:rsid w:val="00274EA4"/>
    <w:rsid w:val="002769BC"/>
    <w:rsid w:val="00284CF0"/>
    <w:rsid w:val="00287B21"/>
    <w:rsid w:val="002930D9"/>
    <w:rsid w:val="00295043"/>
    <w:rsid w:val="0029710D"/>
    <w:rsid w:val="002A4209"/>
    <w:rsid w:val="002A6052"/>
    <w:rsid w:val="002B2202"/>
    <w:rsid w:val="002B2909"/>
    <w:rsid w:val="002B4472"/>
    <w:rsid w:val="002B6AE5"/>
    <w:rsid w:val="002B7A8F"/>
    <w:rsid w:val="002D3862"/>
    <w:rsid w:val="002D5A32"/>
    <w:rsid w:val="002E03E8"/>
    <w:rsid w:val="002E0842"/>
    <w:rsid w:val="002E2DAB"/>
    <w:rsid w:val="002F2690"/>
    <w:rsid w:val="002F7F2C"/>
    <w:rsid w:val="00305311"/>
    <w:rsid w:val="00307202"/>
    <w:rsid w:val="00307354"/>
    <w:rsid w:val="00307B0E"/>
    <w:rsid w:val="00312512"/>
    <w:rsid w:val="0032249A"/>
    <w:rsid w:val="0032420C"/>
    <w:rsid w:val="00326BA0"/>
    <w:rsid w:val="0033063C"/>
    <w:rsid w:val="00331138"/>
    <w:rsid w:val="00336273"/>
    <w:rsid w:val="00336E27"/>
    <w:rsid w:val="00337249"/>
    <w:rsid w:val="00341E74"/>
    <w:rsid w:val="0034323D"/>
    <w:rsid w:val="003463BB"/>
    <w:rsid w:val="00346E8C"/>
    <w:rsid w:val="00352598"/>
    <w:rsid w:val="003529EC"/>
    <w:rsid w:val="00354ACF"/>
    <w:rsid w:val="00354CC4"/>
    <w:rsid w:val="00357FA2"/>
    <w:rsid w:val="00360074"/>
    <w:rsid w:val="003603FB"/>
    <w:rsid w:val="00361EDC"/>
    <w:rsid w:val="003663CC"/>
    <w:rsid w:val="00366879"/>
    <w:rsid w:val="00366AE8"/>
    <w:rsid w:val="0037142B"/>
    <w:rsid w:val="00371C9A"/>
    <w:rsid w:val="003769BA"/>
    <w:rsid w:val="00376D6B"/>
    <w:rsid w:val="00382BC3"/>
    <w:rsid w:val="003840EE"/>
    <w:rsid w:val="0039283F"/>
    <w:rsid w:val="00392FFE"/>
    <w:rsid w:val="00393B5E"/>
    <w:rsid w:val="00393F37"/>
    <w:rsid w:val="00394EC6"/>
    <w:rsid w:val="0039542D"/>
    <w:rsid w:val="00397752"/>
    <w:rsid w:val="003A48B6"/>
    <w:rsid w:val="003A7057"/>
    <w:rsid w:val="003B50E3"/>
    <w:rsid w:val="003B567D"/>
    <w:rsid w:val="003C1B46"/>
    <w:rsid w:val="003D650B"/>
    <w:rsid w:val="003D68AF"/>
    <w:rsid w:val="003E0686"/>
    <w:rsid w:val="003E2E6E"/>
    <w:rsid w:val="003E534B"/>
    <w:rsid w:val="003E5497"/>
    <w:rsid w:val="003E5B3D"/>
    <w:rsid w:val="003E75D0"/>
    <w:rsid w:val="003E7A0A"/>
    <w:rsid w:val="003F32D1"/>
    <w:rsid w:val="00401FC0"/>
    <w:rsid w:val="004107E6"/>
    <w:rsid w:val="00415B8E"/>
    <w:rsid w:val="00422336"/>
    <w:rsid w:val="004249CB"/>
    <w:rsid w:val="004268C3"/>
    <w:rsid w:val="00430E4A"/>
    <w:rsid w:val="00431718"/>
    <w:rsid w:val="00432E55"/>
    <w:rsid w:val="00441BF1"/>
    <w:rsid w:val="00454153"/>
    <w:rsid w:val="00454200"/>
    <w:rsid w:val="004566F5"/>
    <w:rsid w:val="004606BA"/>
    <w:rsid w:val="00460746"/>
    <w:rsid w:val="0046187D"/>
    <w:rsid w:val="00462D5E"/>
    <w:rsid w:val="0046677F"/>
    <w:rsid w:val="00470E39"/>
    <w:rsid w:val="004720D8"/>
    <w:rsid w:val="00474086"/>
    <w:rsid w:val="00475980"/>
    <w:rsid w:val="004800C7"/>
    <w:rsid w:val="004850FA"/>
    <w:rsid w:val="00485D69"/>
    <w:rsid w:val="00487C18"/>
    <w:rsid w:val="00490A45"/>
    <w:rsid w:val="00493DEC"/>
    <w:rsid w:val="00495D40"/>
    <w:rsid w:val="004A0053"/>
    <w:rsid w:val="004A1B3D"/>
    <w:rsid w:val="004A20F5"/>
    <w:rsid w:val="004A60FA"/>
    <w:rsid w:val="004A6C58"/>
    <w:rsid w:val="004A6C7C"/>
    <w:rsid w:val="004B0A39"/>
    <w:rsid w:val="004B1579"/>
    <w:rsid w:val="004B4FC3"/>
    <w:rsid w:val="004B57A4"/>
    <w:rsid w:val="004B6E2C"/>
    <w:rsid w:val="004C2DBC"/>
    <w:rsid w:val="004C2E13"/>
    <w:rsid w:val="004C5930"/>
    <w:rsid w:val="004C7A78"/>
    <w:rsid w:val="004D4EF5"/>
    <w:rsid w:val="004D533C"/>
    <w:rsid w:val="004D577A"/>
    <w:rsid w:val="004D751E"/>
    <w:rsid w:val="004E0788"/>
    <w:rsid w:val="004E32A4"/>
    <w:rsid w:val="004E51F7"/>
    <w:rsid w:val="004E7926"/>
    <w:rsid w:val="004E7E18"/>
    <w:rsid w:val="004F34B8"/>
    <w:rsid w:val="004F3B8C"/>
    <w:rsid w:val="004F56FA"/>
    <w:rsid w:val="004F6C2A"/>
    <w:rsid w:val="004F71F2"/>
    <w:rsid w:val="0050059A"/>
    <w:rsid w:val="00500C19"/>
    <w:rsid w:val="00501C77"/>
    <w:rsid w:val="00505085"/>
    <w:rsid w:val="00506E7D"/>
    <w:rsid w:val="005118B6"/>
    <w:rsid w:val="005130AA"/>
    <w:rsid w:val="00514B1A"/>
    <w:rsid w:val="005164A2"/>
    <w:rsid w:val="0051760F"/>
    <w:rsid w:val="00520D49"/>
    <w:rsid w:val="005238E7"/>
    <w:rsid w:val="00523A83"/>
    <w:rsid w:val="005253D5"/>
    <w:rsid w:val="00530105"/>
    <w:rsid w:val="00530DA0"/>
    <w:rsid w:val="00532A30"/>
    <w:rsid w:val="005336AD"/>
    <w:rsid w:val="00542D7F"/>
    <w:rsid w:val="00547FD6"/>
    <w:rsid w:val="00555230"/>
    <w:rsid w:val="00555DF1"/>
    <w:rsid w:val="00561E74"/>
    <w:rsid w:val="005706DC"/>
    <w:rsid w:val="005746E3"/>
    <w:rsid w:val="00575B42"/>
    <w:rsid w:val="00580141"/>
    <w:rsid w:val="005803B1"/>
    <w:rsid w:val="0058212A"/>
    <w:rsid w:val="005830D5"/>
    <w:rsid w:val="00585218"/>
    <w:rsid w:val="00587358"/>
    <w:rsid w:val="00590204"/>
    <w:rsid w:val="00592301"/>
    <w:rsid w:val="005927DC"/>
    <w:rsid w:val="00595B26"/>
    <w:rsid w:val="005966E5"/>
    <w:rsid w:val="005969CA"/>
    <w:rsid w:val="005969F0"/>
    <w:rsid w:val="00597F53"/>
    <w:rsid w:val="005A2FB7"/>
    <w:rsid w:val="005A3AF8"/>
    <w:rsid w:val="005A5F2F"/>
    <w:rsid w:val="005B2215"/>
    <w:rsid w:val="005B3232"/>
    <w:rsid w:val="005B51E6"/>
    <w:rsid w:val="005B75DB"/>
    <w:rsid w:val="005C36EE"/>
    <w:rsid w:val="005C5835"/>
    <w:rsid w:val="005C61C3"/>
    <w:rsid w:val="005D2CE8"/>
    <w:rsid w:val="005D684B"/>
    <w:rsid w:val="005E2DCC"/>
    <w:rsid w:val="005E7B59"/>
    <w:rsid w:val="005F1B81"/>
    <w:rsid w:val="005F7807"/>
    <w:rsid w:val="006055EE"/>
    <w:rsid w:val="00606CB2"/>
    <w:rsid w:val="00607E3E"/>
    <w:rsid w:val="0061169D"/>
    <w:rsid w:val="006148AD"/>
    <w:rsid w:val="006176AD"/>
    <w:rsid w:val="006179E4"/>
    <w:rsid w:val="00622273"/>
    <w:rsid w:val="00624665"/>
    <w:rsid w:val="006247D2"/>
    <w:rsid w:val="0062758C"/>
    <w:rsid w:val="00627615"/>
    <w:rsid w:val="00630336"/>
    <w:rsid w:val="0063163B"/>
    <w:rsid w:val="00643C1B"/>
    <w:rsid w:val="00645072"/>
    <w:rsid w:val="00646375"/>
    <w:rsid w:val="00651331"/>
    <w:rsid w:val="006516C9"/>
    <w:rsid w:val="006524E1"/>
    <w:rsid w:val="00655034"/>
    <w:rsid w:val="00661E6B"/>
    <w:rsid w:val="0066272C"/>
    <w:rsid w:val="00664163"/>
    <w:rsid w:val="006722F7"/>
    <w:rsid w:val="00677C43"/>
    <w:rsid w:val="00677CA1"/>
    <w:rsid w:val="006812C1"/>
    <w:rsid w:val="006827F8"/>
    <w:rsid w:val="00684FA3"/>
    <w:rsid w:val="00686240"/>
    <w:rsid w:val="006900FE"/>
    <w:rsid w:val="00690D26"/>
    <w:rsid w:val="00692221"/>
    <w:rsid w:val="0069607A"/>
    <w:rsid w:val="00696E7B"/>
    <w:rsid w:val="006A4A4B"/>
    <w:rsid w:val="006A5E07"/>
    <w:rsid w:val="006A7BE8"/>
    <w:rsid w:val="006B07DD"/>
    <w:rsid w:val="006B1947"/>
    <w:rsid w:val="006B58DF"/>
    <w:rsid w:val="006B66E9"/>
    <w:rsid w:val="006C1361"/>
    <w:rsid w:val="006C42A9"/>
    <w:rsid w:val="006D1C21"/>
    <w:rsid w:val="006D2EE7"/>
    <w:rsid w:val="006D41BF"/>
    <w:rsid w:val="006E055D"/>
    <w:rsid w:val="006E05C8"/>
    <w:rsid w:val="006E207D"/>
    <w:rsid w:val="006E3198"/>
    <w:rsid w:val="006E45F9"/>
    <w:rsid w:val="006F10F2"/>
    <w:rsid w:val="006F1C57"/>
    <w:rsid w:val="006F2A5E"/>
    <w:rsid w:val="006F6BB3"/>
    <w:rsid w:val="00700FB5"/>
    <w:rsid w:val="007105C5"/>
    <w:rsid w:val="00716958"/>
    <w:rsid w:val="0072055B"/>
    <w:rsid w:val="00721786"/>
    <w:rsid w:val="00722024"/>
    <w:rsid w:val="00722B5C"/>
    <w:rsid w:val="00723865"/>
    <w:rsid w:val="0072646D"/>
    <w:rsid w:val="0073057B"/>
    <w:rsid w:val="007327CE"/>
    <w:rsid w:val="00733035"/>
    <w:rsid w:val="007378ED"/>
    <w:rsid w:val="00740DA2"/>
    <w:rsid w:val="00744843"/>
    <w:rsid w:val="00745126"/>
    <w:rsid w:val="00752968"/>
    <w:rsid w:val="00752C44"/>
    <w:rsid w:val="00752F35"/>
    <w:rsid w:val="00754899"/>
    <w:rsid w:val="0075691D"/>
    <w:rsid w:val="00760252"/>
    <w:rsid w:val="007605E9"/>
    <w:rsid w:val="00761EBA"/>
    <w:rsid w:val="00766281"/>
    <w:rsid w:val="0077014E"/>
    <w:rsid w:val="00770363"/>
    <w:rsid w:val="00771FE5"/>
    <w:rsid w:val="00782B39"/>
    <w:rsid w:val="00782F0F"/>
    <w:rsid w:val="00794A79"/>
    <w:rsid w:val="00794DAC"/>
    <w:rsid w:val="0079570F"/>
    <w:rsid w:val="0079717D"/>
    <w:rsid w:val="007A0E37"/>
    <w:rsid w:val="007A4694"/>
    <w:rsid w:val="007B0974"/>
    <w:rsid w:val="007B3BA1"/>
    <w:rsid w:val="007B5FA9"/>
    <w:rsid w:val="007C0F63"/>
    <w:rsid w:val="007D185C"/>
    <w:rsid w:val="007D4019"/>
    <w:rsid w:val="007D4F9F"/>
    <w:rsid w:val="007E02E3"/>
    <w:rsid w:val="007E5EC5"/>
    <w:rsid w:val="007E728F"/>
    <w:rsid w:val="007E7F86"/>
    <w:rsid w:val="007F055F"/>
    <w:rsid w:val="007F0624"/>
    <w:rsid w:val="007F4E33"/>
    <w:rsid w:val="007F5EF4"/>
    <w:rsid w:val="007F67B8"/>
    <w:rsid w:val="00807094"/>
    <w:rsid w:val="00810F6B"/>
    <w:rsid w:val="00813799"/>
    <w:rsid w:val="008170DA"/>
    <w:rsid w:val="0081764E"/>
    <w:rsid w:val="008207B1"/>
    <w:rsid w:val="008234D1"/>
    <w:rsid w:val="00825217"/>
    <w:rsid w:val="0083119C"/>
    <w:rsid w:val="0083713F"/>
    <w:rsid w:val="00837C06"/>
    <w:rsid w:val="00840751"/>
    <w:rsid w:val="00843CF5"/>
    <w:rsid w:val="00843F7F"/>
    <w:rsid w:val="008457AA"/>
    <w:rsid w:val="0085205C"/>
    <w:rsid w:val="0085660A"/>
    <w:rsid w:val="00857252"/>
    <w:rsid w:val="00860F91"/>
    <w:rsid w:val="0086276E"/>
    <w:rsid w:val="00862F39"/>
    <w:rsid w:val="00863B05"/>
    <w:rsid w:val="008661EA"/>
    <w:rsid w:val="008677FA"/>
    <w:rsid w:val="00875D23"/>
    <w:rsid w:val="00886A1F"/>
    <w:rsid w:val="008879C7"/>
    <w:rsid w:val="00891D36"/>
    <w:rsid w:val="008938CD"/>
    <w:rsid w:val="0089614E"/>
    <w:rsid w:val="008964C5"/>
    <w:rsid w:val="008A2D9F"/>
    <w:rsid w:val="008A4F01"/>
    <w:rsid w:val="008A70DB"/>
    <w:rsid w:val="008A7234"/>
    <w:rsid w:val="008B22AE"/>
    <w:rsid w:val="008B28C0"/>
    <w:rsid w:val="008B2D96"/>
    <w:rsid w:val="008B3024"/>
    <w:rsid w:val="008B3C5B"/>
    <w:rsid w:val="008C00C3"/>
    <w:rsid w:val="008C124F"/>
    <w:rsid w:val="008C22DB"/>
    <w:rsid w:val="008C3F07"/>
    <w:rsid w:val="008C5654"/>
    <w:rsid w:val="008C5E96"/>
    <w:rsid w:val="008C5F78"/>
    <w:rsid w:val="008C688E"/>
    <w:rsid w:val="008D18D4"/>
    <w:rsid w:val="008E06DA"/>
    <w:rsid w:val="008E2498"/>
    <w:rsid w:val="008E3351"/>
    <w:rsid w:val="008E3746"/>
    <w:rsid w:val="008E63DA"/>
    <w:rsid w:val="008F1017"/>
    <w:rsid w:val="008F7D76"/>
    <w:rsid w:val="00906359"/>
    <w:rsid w:val="0090653A"/>
    <w:rsid w:val="00906557"/>
    <w:rsid w:val="00922B92"/>
    <w:rsid w:val="00923047"/>
    <w:rsid w:val="00925CF9"/>
    <w:rsid w:val="00930560"/>
    <w:rsid w:val="0093272D"/>
    <w:rsid w:val="00932BA4"/>
    <w:rsid w:val="0093797D"/>
    <w:rsid w:val="009436FB"/>
    <w:rsid w:val="009438FF"/>
    <w:rsid w:val="00947A7D"/>
    <w:rsid w:val="00956601"/>
    <w:rsid w:val="009600D7"/>
    <w:rsid w:val="00960413"/>
    <w:rsid w:val="0096255C"/>
    <w:rsid w:val="00962BB1"/>
    <w:rsid w:val="00963F2D"/>
    <w:rsid w:val="00964A8A"/>
    <w:rsid w:val="00964CE9"/>
    <w:rsid w:val="009660DC"/>
    <w:rsid w:val="0096658D"/>
    <w:rsid w:val="00966C50"/>
    <w:rsid w:val="009706B1"/>
    <w:rsid w:val="00975775"/>
    <w:rsid w:val="00977CA5"/>
    <w:rsid w:val="00983EB3"/>
    <w:rsid w:val="00984A10"/>
    <w:rsid w:val="00985E48"/>
    <w:rsid w:val="00987D59"/>
    <w:rsid w:val="00992E59"/>
    <w:rsid w:val="009954E0"/>
    <w:rsid w:val="009A1900"/>
    <w:rsid w:val="009A26B6"/>
    <w:rsid w:val="009A681F"/>
    <w:rsid w:val="009B2D07"/>
    <w:rsid w:val="009B3EE9"/>
    <w:rsid w:val="009B49FE"/>
    <w:rsid w:val="009B7869"/>
    <w:rsid w:val="009C088E"/>
    <w:rsid w:val="009C1757"/>
    <w:rsid w:val="009C40EF"/>
    <w:rsid w:val="009C7805"/>
    <w:rsid w:val="009D0188"/>
    <w:rsid w:val="009D5218"/>
    <w:rsid w:val="009D56DF"/>
    <w:rsid w:val="009D5E7A"/>
    <w:rsid w:val="009D6D5A"/>
    <w:rsid w:val="009D7541"/>
    <w:rsid w:val="009E41F3"/>
    <w:rsid w:val="009E6FCA"/>
    <w:rsid w:val="009F1A28"/>
    <w:rsid w:val="009F2779"/>
    <w:rsid w:val="009F7651"/>
    <w:rsid w:val="00A024CB"/>
    <w:rsid w:val="00A025C5"/>
    <w:rsid w:val="00A04698"/>
    <w:rsid w:val="00A07FE0"/>
    <w:rsid w:val="00A129B9"/>
    <w:rsid w:val="00A140FF"/>
    <w:rsid w:val="00A14F7A"/>
    <w:rsid w:val="00A15E17"/>
    <w:rsid w:val="00A20C19"/>
    <w:rsid w:val="00A228EB"/>
    <w:rsid w:val="00A22E4F"/>
    <w:rsid w:val="00A255F1"/>
    <w:rsid w:val="00A25FF5"/>
    <w:rsid w:val="00A26014"/>
    <w:rsid w:val="00A315B9"/>
    <w:rsid w:val="00A323C9"/>
    <w:rsid w:val="00A329AA"/>
    <w:rsid w:val="00A32DD6"/>
    <w:rsid w:val="00A40E83"/>
    <w:rsid w:val="00A40EC7"/>
    <w:rsid w:val="00A44A42"/>
    <w:rsid w:val="00A455C8"/>
    <w:rsid w:val="00A46727"/>
    <w:rsid w:val="00A4744C"/>
    <w:rsid w:val="00A50257"/>
    <w:rsid w:val="00A51B6B"/>
    <w:rsid w:val="00A53A18"/>
    <w:rsid w:val="00A53A1C"/>
    <w:rsid w:val="00A5593F"/>
    <w:rsid w:val="00A6030D"/>
    <w:rsid w:val="00A616A0"/>
    <w:rsid w:val="00A62AF1"/>
    <w:rsid w:val="00A638CA"/>
    <w:rsid w:val="00A646B1"/>
    <w:rsid w:val="00A657E9"/>
    <w:rsid w:val="00A707C1"/>
    <w:rsid w:val="00A75DAD"/>
    <w:rsid w:val="00A77B3A"/>
    <w:rsid w:val="00A77B46"/>
    <w:rsid w:val="00A80190"/>
    <w:rsid w:val="00A80E1D"/>
    <w:rsid w:val="00A82B3B"/>
    <w:rsid w:val="00A9060B"/>
    <w:rsid w:val="00A91404"/>
    <w:rsid w:val="00A91A25"/>
    <w:rsid w:val="00A95444"/>
    <w:rsid w:val="00A95A77"/>
    <w:rsid w:val="00A95B05"/>
    <w:rsid w:val="00AA0241"/>
    <w:rsid w:val="00AA1A30"/>
    <w:rsid w:val="00AA1AA8"/>
    <w:rsid w:val="00AA2B1C"/>
    <w:rsid w:val="00AA4A13"/>
    <w:rsid w:val="00AA6F49"/>
    <w:rsid w:val="00AB080B"/>
    <w:rsid w:val="00AB1D39"/>
    <w:rsid w:val="00AB7A71"/>
    <w:rsid w:val="00AC39B8"/>
    <w:rsid w:val="00AD6472"/>
    <w:rsid w:val="00AD6D90"/>
    <w:rsid w:val="00AE3AF5"/>
    <w:rsid w:val="00AF051A"/>
    <w:rsid w:val="00AF2F45"/>
    <w:rsid w:val="00AF3D79"/>
    <w:rsid w:val="00AF7178"/>
    <w:rsid w:val="00B070F5"/>
    <w:rsid w:val="00B10FE2"/>
    <w:rsid w:val="00B160CB"/>
    <w:rsid w:val="00B20BC0"/>
    <w:rsid w:val="00B20D9A"/>
    <w:rsid w:val="00B2412C"/>
    <w:rsid w:val="00B26E59"/>
    <w:rsid w:val="00B339D0"/>
    <w:rsid w:val="00B34A71"/>
    <w:rsid w:val="00B35583"/>
    <w:rsid w:val="00B414D1"/>
    <w:rsid w:val="00B41E55"/>
    <w:rsid w:val="00B43E14"/>
    <w:rsid w:val="00B4566D"/>
    <w:rsid w:val="00B521E0"/>
    <w:rsid w:val="00B548F7"/>
    <w:rsid w:val="00B56F08"/>
    <w:rsid w:val="00B604DF"/>
    <w:rsid w:val="00B621A4"/>
    <w:rsid w:val="00B62457"/>
    <w:rsid w:val="00B64DB7"/>
    <w:rsid w:val="00B64DBF"/>
    <w:rsid w:val="00B671E8"/>
    <w:rsid w:val="00B717F4"/>
    <w:rsid w:val="00B736EB"/>
    <w:rsid w:val="00B743E4"/>
    <w:rsid w:val="00B74D06"/>
    <w:rsid w:val="00B775B6"/>
    <w:rsid w:val="00B80D0C"/>
    <w:rsid w:val="00B81969"/>
    <w:rsid w:val="00B82E37"/>
    <w:rsid w:val="00B838EF"/>
    <w:rsid w:val="00B849C9"/>
    <w:rsid w:val="00B91CFC"/>
    <w:rsid w:val="00B962FE"/>
    <w:rsid w:val="00BA0C64"/>
    <w:rsid w:val="00BA4EB9"/>
    <w:rsid w:val="00BA51A2"/>
    <w:rsid w:val="00BA6542"/>
    <w:rsid w:val="00BA7ED0"/>
    <w:rsid w:val="00BB4F5F"/>
    <w:rsid w:val="00BB78DB"/>
    <w:rsid w:val="00BC0557"/>
    <w:rsid w:val="00BC0AD3"/>
    <w:rsid w:val="00BD0B96"/>
    <w:rsid w:val="00BD3CFE"/>
    <w:rsid w:val="00BD47EA"/>
    <w:rsid w:val="00BE24A1"/>
    <w:rsid w:val="00BE5BE8"/>
    <w:rsid w:val="00BF10DC"/>
    <w:rsid w:val="00BF1981"/>
    <w:rsid w:val="00BF4364"/>
    <w:rsid w:val="00BF4750"/>
    <w:rsid w:val="00BF4B10"/>
    <w:rsid w:val="00BF5246"/>
    <w:rsid w:val="00C010A7"/>
    <w:rsid w:val="00C01214"/>
    <w:rsid w:val="00C01454"/>
    <w:rsid w:val="00C026D2"/>
    <w:rsid w:val="00C0290A"/>
    <w:rsid w:val="00C051ED"/>
    <w:rsid w:val="00C05DF2"/>
    <w:rsid w:val="00C26349"/>
    <w:rsid w:val="00C319BC"/>
    <w:rsid w:val="00C31A9A"/>
    <w:rsid w:val="00C3295E"/>
    <w:rsid w:val="00C339F1"/>
    <w:rsid w:val="00C360A3"/>
    <w:rsid w:val="00C44395"/>
    <w:rsid w:val="00C50405"/>
    <w:rsid w:val="00C528F9"/>
    <w:rsid w:val="00C52C8E"/>
    <w:rsid w:val="00C53B7D"/>
    <w:rsid w:val="00C62497"/>
    <w:rsid w:val="00C6330F"/>
    <w:rsid w:val="00C66099"/>
    <w:rsid w:val="00C660A9"/>
    <w:rsid w:val="00C66E30"/>
    <w:rsid w:val="00C67E47"/>
    <w:rsid w:val="00C70AD1"/>
    <w:rsid w:val="00C72DF7"/>
    <w:rsid w:val="00C749A5"/>
    <w:rsid w:val="00C76109"/>
    <w:rsid w:val="00C76C6B"/>
    <w:rsid w:val="00C77A92"/>
    <w:rsid w:val="00C81CC5"/>
    <w:rsid w:val="00C9014A"/>
    <w:rsid w:val="00C90F52"/>
    <w:rsid w:val="00C92387"/>
    <w:rsid w:val="00C937C5"/>
    <w:rsid w:val="00C967DE"/>
    <w:rsid w:val="00CA0F50"/>
    <w:rsid w:val="00CA1806"/>
    <w:rsid w:val="00CA1D02"/>
    <w:rsid w:val="00CA2147"/>
    <w:rsid w:val="00CA4909"/>
    <w:rsid w:val="00CA545D"/>
    <w:rsid w:val="00CA7086"/>
    <w:rsid w:val="00CB0CD8"/>
    <w:rsid w:val="00CB4177"/>
    <w:rsid w:val="00CB6643"/>
    <w:rsid w:val="00CB7B4C"/>
    <w:rsid w:val="00CC1454"/>
    <w:rsid w:val="00CC2C69"/>
    <w:rsid w:val="00CC3B98"/>
    <w:rsid w:val="00CC589E"/>
    <w:rsid w:val="00CC6682"/>
    <w:rsid w:val="00CC6F05"/>
    <w:rsid w:val="00CC737B"/>
    <w:rsid w:val="00CD06B9"/>
    <w:rsid w:val="00CD547B"/>
    <w:rsid w:val="00CD78F6"/>
    <w:rsid w:val="00CE0EC1"/>
    <w:rsid w:val="00CE20DF"/>
    <w:rsid w:val="00CF0B2D"/>
    <w:rsid w:val="00CF3788"/>
    <w:rsid w:val="00CF557C"/>
    <w:rsid w:val="00CF6711"/>
    <w:rsid w:val="00D01806"/>
    <w:rsid w:val="00D01A61"/>
    <w:rsid w:val="00D02190"/>
    <w:rsid w:val="00D04A6C"/>
    <w:rsid w:val="00D05DFF"/>
    <w:rsid w:val="00D0644C"/>
    <w:rsid w:val="00D07148"/>
    <w:rsid w:val="00D071AB"/>
    <w:rsid w:val="00D106A7"/>
    <w:rsid w:val="00D10B1F"/>
    <w:rsid w:val="00D110E1"/>
    <w:rsid w:val="00D13FD0"/>
    <w:rsid w:val="00D16530"/>
    <w:rsid w:val="00D1766A"/>
    <w:rsid w:val="00D20413"/>
    <w:rsid w:val="00D208F9"/>
    <w:rsid w:val="00D21BA7"/>
    <w:rsid w:val="00D2744E"/>
    <w:rsid w:val="00D33694"/>
    <w:rsid w:val="00D35B9F"/>
    <w:rsid w:val="00D37181"/>
    <w:rsid w:val="00D401D5"/>
    <w:rsid w:val="00D42C72"/>
    <w:rsid w:val="00D43613"/>
    <w:rsid w:val="00D44C3D"/>
    <w:rsid w:val="00D51753"/>
    <w:rsid w:val="00D53C53"/>
    <w:rsid w:val="00D53D01"/>
    <w:rsid w:val="00D54FEF"/>
    <w:rsid w:val="00D561D4"/>
    <w:rsid w:val="00D56F74"/>
    <w:rsid w:val="00D62055"/>
    <w:rsid w:val="00D622A7"/>
    <w:rsid w:val="00D71660"/>
    <w:rsid w:val="00D75903"/>
    <w:rsid w:val="00D7794A"/>
    <w:rsid w:val="00D8055B"/>
    <w:rsid w:val="00D81936"/>
    <w:rsid w:val="00D81FCC"/>
    <w:rsid w:val="00D85C59"/>
    <w:rsid w:val="00D85D93"/>
    <w:rsid w:val="00D861B6"/>
    <w:rsid w:val="00D8797F"/>
    <w:rsid w:val="00DA0BA0"/>
    <w:rsid w:val="00DA372C"/>
    <w:rsid w:val="00DA47F6"/>
    <w:rsid w:val="00DA5582"/>
    <w:rsid w:val="00DA7AEC"/>
    <w:rsid w:val="00DA7C59"/>
    <w:rsid w:val="00DA7D33"/>
    <w:rsid w:val="00DB2054"/>
    <w:rsid w:val="00DB216E"/>
    <w:rsid w:val="00DB2735"/>
    <w:rsid w:val="00DB5E05"/>
    <w:rsid w:val="00DC0D51"/>
    <w:rsid w:val="00DC0E70"/>
    <w:rsid w:val="00DC25E6"/>
    <w:rsid w:val="00DC53A2"/>
    <w:rsid w:val="00DD4B86"/>
    <w:rsid w:val="00DD5EDE"/>
    <w:rsid w:val="00DD6D61"/>
    <w:rsid w:val="00DE0DF0"/>
    <w:rsid w:val="00DE15F3"/>
    <w:rsid w:val="00DE2C2D"/>
    <w:rsid w:val="00DE64F3"/>
    <w:rsid w:val="00DF153C"/>
    <w:rsid w:val="00DF1898"/>
    <w:rsid w:val="00DF1CFE"/>
    <w:rsid w:val="00DF4576"/>
    <w:rsid w:val="00DF64C9"/>
    <w:rsid w:val="00E0011E"/>
    <w:rsid w:val="00E01099"/>
    <w:rsid w:val="00E0173D"/>
    <w:rsid w:val="00E042A7"/>
    <w:rsid w:val="00E04E7A"/>
    <w:rsid w:val="00E0540A"/>
    <w:rsid w:val="00E05759"/>
    <w:rsid w:val="00E06289"/>
    <w:rsid w:val="00E0640A"/>
    <w:rsid w:val="00E10A66"/>
    <w:rsid w:val="00E11D41"/>
    <w:rsid w:val="00E1293C"/>
    <w:rsid w:val="00E1442D"/>
    <w:rsid w:val="00E144B6"/>
    <w:rsid w:val="00E15399"/>
    <w:rsid w:val="00E17596"/>
    <w:rsid w:val="00E23BE6"/>
    <w:rsid w:val="00E2430D"/>
    <w:rsid w:val="00E25B6E"/>
    <w:rsid w:val="00E25E72"/>
    <w:rsid w:val="00E271FA"/>
    <w:rsid w:val="00E30194"/>
    <w:rsid w:val="00E3111B"/>
    <w:rsid w:val="00E31C02"/>
    <w:rsid w:val="00E31F3E"/>
    <w:rsid w:val="00E3424E"/>
    <w:rsid w:val="00E36DD6"/>
    <w:rsid w:val="00E566C8"/>
    <w:rsid w:val="00E6104B"/>
    <w:rsid w:val="00E65291"/>
    <w:rsid w:val="00E7161D"/>
    <w:rsid w:val="00E719F8"/>
    <w:rsid w:val="00E71F6A"/>
    <w:rsid w:val="00E72696"/>
    <w:rsid w:val="00E769A7"/>
    <w:rsid w:val="00E7703A"/>
    <w:rsid w:val="00E8254D"/>
    <w:rsid w:val="00E846B2"/>
    <w:rsid w:val="00E90F57"/>
    <w:rsid w:val="00E913C4"/>
    <w:rsid w:val="00E91B0C"/>
    <w:rsid w:val="00E95B4D"/>
    <w:rsid w:val="00E95F0E"/>
    <w:rsid w:val="00E9622F"/>
    <w:rsid w:val="00E9651C"/>
    <w:rsid w:val="00EA082C"/>
    <w:rsid w:val="00EA3738"/>
    <w:rsid w:val="00EA4902"/>
    <w:rsid w:val="00EA558F"/>
    <w:rsid w:val="00EA668B"/>
    <w:rsid w:val="00EA6BF5"/>
    <w:rsid w:val="00EB32D7"/>
    <w:rsid w:val="00EB3524"/>
    <w:rsid w:val="00EB3592"/>
    <w:rsid w:val="00EB5432"/>
    <w:rsid w:val="00EB6FD6"/>
    <w:rsid w:val="00EB747C"/>
    <w:rsid w:val="00EB7E14"/>
    <w:rsid w:val="00EC1472"/>
    <w:rsid w:val="00EC41CC"/>
    <w:rsid w:val="00EC458A"/>
    <w:rsid w:val="00EC4D5D"/>
    <w:rsid w:val="00EC6383"/>
    <w:rsid w:val="00EC7CBF"/>
    <w:rsid w:val="00ED0C83"/>
    <w:rsid w:val="00ED1AAA"/>
    <w:rsid w:val="00ED42BD"/>
    <w:rsid w:val="00ED564A"/>
    <w:rsid w:val="00ED5DBE"/>
    <w:rsid w:val="00ED62CC"/>
    <w:rsid w:val="00EE2A07"/>
    <w:rsid w:val="00EE39FC"/>
    <w:rsid w:val="00EE3A05"/>
    <w:rsid w:val="00EE5873"/>
    <w:rsid w:val="00EE6797"/>
    <w:rsid w:val="00EF0135"/>
    <w:rsid w:val="00EF1EE9"/>
    <w:rsid w:val="00EF4C71"/>
    <w:rsid w:val="00F03F92"/>
    <w:rsid w:val="00F04A53"/>
    <w:rsid w:val="00F060D0"/>
    <w:rsid w:val="00F118F1"/>
    <w:rsid w:val="00F135DA"/>
    <w:rsid w:val="00F207B2"/>
    <w:rsid w:val="00F2722C"/>
    <w:rsid w:val="00F27564"/>
    <w:rsid w:val="00F27677"/>
    <w:rsid w:val="00F3374A"/>
    <w:rsid w:val="00F35AAB"/>
    <w:rsid w:val="00F367D6"/>
    <w:rsid w:val="00F3739F"/>
    <w:rsid w:val="00F42D6B"/>
    <w:rsid w:val="00F42E8B"/>
    <w:rsid w:val="00F45B45"/>
    <w:rsid w:val="00F46E16"/>
    <w:rsid w:val="00F57581"/>
    <w:rsid w:val="00F61752"/>
    <w:rsid w:val="00F62420"/>
    <w:rsid w:val="00F6338F"/>
    <w:rsid w:val="00F66B90"/>
    <w:rsid w:val="00F70384"/>
    <w:rsid w:val="00F731E9"/>
    <w:rsid w:val="00F732B3"/>
    <w:rsid w:val="00F734EE"/>
    <w:rsid w:val="00F73B41"/>
    <w:rsid w:val="00F74A3C"/>
    <w:rsid w:val="00F74F23"/>
    <w:rsid w:val="00F81F8C"/>
    <w:rsid w:val="00F84607"/>
    <w:rsid w:val="00F86B04"/>
    <w:rsid w:val="00F875A9"/>
    <w:rsid w:val="00F91E28"/>
    <w:rsid w:val="00F95163"/>
    <w:rsid w:val="00FA1BA5"/>
    <w:rsid w:val="00FA223A"/>
    <w:rsid w:val="00FA3D72"/>
    <w:rsid w:val="00FA7D6E"/>
    <w:rsid w:val="00FB04E3"/>
    <w:rsid w:val="00FB39CC"/>
    <w:rsid w:val="00FB50E6"/>
    <w:rsid w:val="00FC00B5"/>
    <w:rsid w:val="00FC038F"/>
    <w:rsid w:val="00FC3080"/>
    <w:rsid w:val="00FC79AD"/>
    <w:rsid w:val="00FD2E62"/>
    <w:rsid w:val="00FD3E8E"/>
    <w:rsid w:val="00FD5248"/>
    <w:rsid w:val="00FE0DA4"/>
    <w:rsid w:val="00FE11FF"/>
    <w:rsid w:val="00FE2265"/>
    <w:rsid w:val="00FE2D04"/>
    <w:rsid w:val="00FE6136"/>
    <w:rsid w:val="00FE6F96"/>
    <w:rsid w:val="00FF0DDE"/>
    <w:rsid w:val="00FF15B4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,"/>
  <w:listSeparator w:val=";"/>
  <w14:docId w14:val="5171AA2B"/>
  <w15:docId w15:val="{564DE4E8-C45F-4CE9-ACC2-C051ACA9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D524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DD5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locked/>
    <w:rsid w:val="00DD5EDE"/>
    <w:rPr>
      <w:rFonts w:cs="Times New Roman"/>
    </w:rPr>
  </w:style>
  <w:style w:type="paragraph" w:styleId="Pta">
    <w:name w:val="footer"/>
    <w:basedOn w:val="Normlny"/>
    <w:link w:val="PtaChar"/>
    <w:rsid w:val="00DD5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locked/>
    <w:rsid w:val="00DD5EDE"/>
    <w:rPr>
      <w:rFonts w:cs="Times New Roman"/>
    </w:rPr>
  </w:style>
  <w:style w:type="paragraph" w:styleId="Textbubliny">
    <w:name w:val="Balloon Text"/>
    <w:basedOn w:val="Normlny"/>
    <w:link w:val="TextbublinyChar"/>
    <w:semiHidden/>
    <w:rsid w:val="00DD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locked/>
    <w:rsid w:val="00DD5EDE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semiHidden/>
    <w:rsid w:val="00D56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semiHidden/>
    <w:locked/>
    <w:rsid w:val="00D561D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336E27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E6104B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6104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msoins0">
    <w:name w:val="msoins"/>
    <w:basedOn w:val="Predvolenpsmoodseku"/>
    <w:rsid w:val="00B64DBF"/>
    <w:rPr>
      <w:color w:val="008080"/>
      <w:u w:val="single"/>
    </w:rPr>
  </w:style>
  <w:style w:type="paragraph" w:styleId="Normlnywebov">
    <w:name w:val="Normal (Web)"/>
    <w:basedOn w:val="Normlny"/>
    <w:uiPriority w:val="99"/>
    <w:unhideWhenUsed/>
    <w:rsid w:val="00E913C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locked/>
    <w:rsid w:val="00153B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A07FE0"/>
    <w:pPr>
      <w:spacing w:after="0" w:line="240" w:lineRule="auto"/>
      <w:ind w:left="720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Hlavicka_IMMO%20SERVICE%20GROUP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98560-6570-4DE8-AFCB-02CF61713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Hlavicka_IMMO SERVICE GROUP.dot</Template>
  <TotalTime>2241</TotalTime>
  <Pages>1</Pages>
  <Words>50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cubikova</dc:creator>
  <cp:lastModifiedBy>Recepcia Immo Service</cp:lastModifiedBy>
  <cp:revision>51</cp:revision>
  <cp:lastPrinted>2023-07-17T09:59:00Z</cp:lastPrinted>
  <dcterms:created xsi:type="dcterms:W3CDTF">2016-12-05T15:40:00Z</dcterms:created>
  <dcterms:modified xsi:type="dcterms:W3CDTF">2023-09-05T13:36:00Z</dcterms:modified>
</cp:coreProperties>
</file>