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C106" w14:textId="0BCD530A" w:rsidR="004D3F54" w:rsidRDefault="004D3F54" w:rsidP="004D3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769D8" w14:textId="6AF70469" w:rsidR="004D3F54" w:rsidRPr="002E5DC7" w:rsidRDefault="002E5DC7" w:rsidP="004D3F54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>
        <w:rPr>
          <w:rFonts w:ascii="Times New Roman" w:hAnsi="Times New Roman"/>
          <w:b/>
          <w:bCs/>
          <w:sz w:val="96"/>
          <w:szCs w:val="96"/>
        </w:rPr>
        <w:t>OZNAM</w:t>
      </w:r>
    </w:p>
    <w:p w14:paraId="23A86B90" w14:textId="77777777" w:rsidR="004D3F54" w:rsidRDefault="004D3F54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85639" w14:textId="0D58D322" w:rsidR="00757809" w:rsidRPr="009E1882" w:rsidRDefault="00073D91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</w:p>
    <w:p w14:paraId="4DEC9AE6" w14:textId="568DAEA9" w:rsidR="00FF0C02" w:rsidRPr="009C6E76" w:rsidRDefault="008D0C66" w:rsidP="00E4502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C6E76">
        <w:rPr>
          <w:rFonts w:ascii="Times New Roman" w:hAnsi="Times New Roman"/>
          <w:sz w:val="36"/>
          <w:szCs w:val="36"/>
        </w:rPr>
        <w:t>Vážení vlastníci bytov</w:t>
      </w:r>
      <w:r w:rsidR="00FF0C02" w:rsidRPr="009C6E76">
        <w:rPr>
          <w:rFonts w:ascii="Times New Roman" w:hAnsi="Times New Roman"/>
          <w:sz w:val="36"/>
          <w:szCs w:val="36"/>
        </w:rPr>
        <w:t>,</w:t>
      </w:r>
    </w:p>
    <w:p w14:paraId="08FF3BE8" w14:textId="5C384BDE" w:rsidR="00FF0C02" w:rsidRPr="009C6E76" w:rsidRDefault="00FF0C02" w:rsidP="00E4502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C6E76">
        <w:rPr>
          <w:rFonts w:ascii="Times New Roman" w:hAnsi="Times New Roman"/>
          <w:sz w:val="36"/>
          <w:szCs w:val="36"/>
        </w:rPr>
        <w:t>dovoľujeme si Vás informovať, že</w:t>
      </w:r>
    </w:p>
    <w:p w14:paraId="42A9D84C" w14:textId="77777777" w:rsidR="00FF0C02" w:rsidRDefault="00FF0C02" w:rsidP="00FF0C02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2D02D40B" w14:textId="1906CE94" w:rsidR="00496074" w:rsidRPr="009C6E76" w:rsidRDefault="00496074" w:rsidP="00496074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  <w:r w:rsidRPr="009C6E76">
        <w:rPr>
          <w:rFonts w:ascii="Times New Roman" w:hAnsi="Times New Roman"/>
          <w:b/>
          <w:bCs/>
          <w:sz w:val="48"/>
          <w:szCs w:val="48"/>
          <w:u w:val="single"/>
        </w:rPr>
        <w:t xml:space="preserve">v dňoch 18.09.2023 </w:t>
      </w:r>
      <w:r w:rsidR="009C6E76" w:rsidRPr="009C6E76">
        <w:rPr>
          <w:rFonts w:ascii="Times New Roman" w:hAnsi="Times New Roman"/>
          <w:b/>
          <w:bCs/>
          <w:sz w:val="48"/>
          <w:szCs w:val="48"/>
          <w:u w:val="single"/>
        </w:rPr>
        <w:t>až</w:t>
      </w:r>
      <w:r w:rsidRPr="009C6E76">
        <w:rPr>
          <w:rFonts w:ascii="Times New Roman" w:hAnsi="Times New Roman"/>
          <w:b/>
          <w:bCs/>
          <w:sz w:val="48"/>
          <w:szCs w:val="48"/>
          <w:u w:val="single"/>
        </w:rPr>
        <w:t> </w:t>
      </w:r>
      <w:r w:rsidR="009C6E76" w:rsidRPr="009C6E76">
        <w:rPr>
          <w:rFonts w:ascii="Times New Roman" w:hAnsi="Times New Roman"/>
          <w:b/>
          <w:bCs/>
          <w:sz w:val="48"/>
          <w:szCs w:val="48"/>
          <w:u w:val="single"/>
        </w:rPr>
        <w:t>20</w:t>
      </w:r>
      <w:r w:rsidRPr="009C6E76">
        <w:rPr>
          <w:rFonts w:ascii="Times New Roman" w:hAnsi="Times New Roman"/>
          <w:b/>
          <w:bCs/>
          <w:sz w:val="48"/>
          <w:szCs w:val="48"/>
          <w:u w:val="single"/>
        </w:rPr>
        <w:t>.09.2023</w:t>
      </w:r>
    </w:p>
    <w:p w14:paraId="476E7F1B" w14:textId="04788179" w:rsidR="00496074" w:rsidRPr="009C6E76" w:rsidRDefault="00496074" w:rsidP="00496074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9C6E76">
        <w:rPr>
          <w:rFonts w:ascii="Times New Roman" w:hAnsi="Times New Roman"/>
          <w:b/>
          <w:bCs/>
          <w:sz w:val="48"/>
          <w:szCs w:val="48"/>
        </w:rPr>
        <w:t>bude prebiehať údržba kotoln</w:t>
      </w:r>
      <w:r w:rsidR="009C6E76" w:rsidRPr="009C6E76">
        <w:rPr>
          <w:rFonts w:ascii="Times New Roman" w:hAnsi="Times New Roman"/>
          <w:b/>
          <w:bCs/>
          <w:sz w:val="48"/>
          <w:szCs w:val="48"/>
        </w:rPr>
        <w:t>í</w:t>
      </w:r>
      <w:r w:rsidRPr="009C6E76">
        <w:rPr>
          <w:rFonts w:ascii="Times New Roman" w:hAnsi="Times New Roman"/>
          <w:b/>
          <w:bCs/>
          <w:sz w:val="48"/>
          <w:szCs w:val="48"/>
        </w:rPr>
        <w:t xml:space="preserve"> na objekte</w:t>
      </w:r>
    </w:p>
    <w:p w14:paraId="106954E8" w14:textId="2E4DBD91" w:rsidR="00496074" w:rsidRPr="009C6E76" w:rsidRDefault="00496074" w:rsidP="00496074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9C6E76">
        <w:rPr>
          <w:rFonts w:ascii="Times New Roman" w:hAnsi="Times New Roman"/>
          <w:b/>
          <w:bCs/>
          <w:sz w:val="48"/>
          <w:szCs w:val="48"/>
        </w:rPr>
        <w:t>bytové centrum Koloseo.</w:t>
      </w:r>
    </w:p>
    <w:p w14:paraId="3AE557C5" w14:textId="77777777" w:rsidR="00496074" w:rsidRDefault="00496074" w:rsidP="0049607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3DB2137D" w14:textId="77777777" w:rsidR="00496074" w:rsidRPr="009C6E76" w:rsidRDefault="00496074" w:rsidP="00496074">
      <w:pPr>
        <w:spacing w:after="0" w:line="240" w:lineRule="auto"/>
        <w:jc w:val="center"/>
        <w:rPr>
          <w:rFonts w:ascii="Times New Roman" w:hAnsi="Times New Roman"/>
          <w:i/>
          <w:iCs/>
          <w:sz w:val="44"/>
          <w:szCs w:val="44"/>
        </w:rPr>
      </w:pPr>
      <w:r w:rsidRPr="009C6E76">
        <w:rPr>
          <w:rFonts w:ascii="Times New Roman" w:hAnsi="Times New Roman"/>
          <w:i/>
          <w:iCs/>
          <w:sz w:val="44"/>
          <w:szCs w:val="44"/>
        </w:rPr>
        <w:t xml:space="preserve">V uvedenom termíne môže dochádzať </w:t>
      </w:r>
    </w:p>
    <w:p w14:paraId="4300A12C" w14:textId="6DF07B2B" w:rsidR="00496074" w:rsidRPr="009C6E76" w:rsidRDefault="00496074" w:rsidP="00496074">
      <w:pPr>
        <w:spacing w:after="0" w:line="240" w:lineRule="auto"/>
        <w:jc w:val="center"/>
        <w:rPr>
          <w:rFonts w:ascii="Times New Roman" w:hAnsi="Times New Roman"/>
          <w:i/>
          <w:iCs/>
          <w:sz w:val="44"/>
          <w:szCs w:val="44"/>
        </w:rPr>
      </w:pPr>
      <w:r w:rsidRPr="009C6E76">
        <w:rPr>
          <w:rFonts w:ascii="Times New Roman" w:hAnsi="Times New Roman"/>
          <w:i/>
          <w:iCs/>
          <w:sz w:val="44"/>
          <w:szCs w:val="44"/>
        </w:rPr>
        <w:t>k čiastočným výpadkom</w:t>
      </w:r>
    </w:p>
    <w:p w14:paraId="7A7836C4" w14:textId="40B95E2E" w:rsidR="00496074" w:rsidRPr="009C6E76" w:rsidRDefault="00496074" w:rsidP="00496074">
      <w:pPr>
        <w:spacing w:after="0" w:line="240" w:lineRule="auto"/>
        <w:jc w:val="center"/>
        <w:rPr>
          <w:rFonts w:ascii="Times New Roman" w:hAnsi="Times New Roman"/>
          <w:i/>
          <w:iCs/>
          <w:sz w:val="44"/>
          <w:szCs w:val="44"/>
        </w:rPr>
      </w:pPr>
      <w:r w:rsidRPr="009C6E76">
        <w:rPr>
          <w:rFonts w:ascii="Times New Roman" w:hAnsi="Times New Roman"/>
          <w:i/>
          <w:iCs/>
          <w:sz w:val="44"/>
          <w:szCs w:val="44"/>
        </w:rPr>
        <w:t xml:space="preserve">dodávky </w:t>
      </w:r>
      <w:r w:rsidR="009C6E76" w:rsidRPr="009C6E76">
        <w:rPr>
          <w:rFonts w:ascii="Times New Roman" w:hAnsi="Times New Roman"/>
          <w:i/>
          <w:iCs/>
          <w:sz w:val="44"/>
          <w:szCs w:val="44"/>
        </w:rPr>
        <w:t>studenej</w:t>
      </w:r>
      <w:r w:rsidRPr="009C6E76">
        <w:rPr>
          <w:rFonts w:ascii="Times New Roman" w:hAnsi="Times New Roman"/>
          <w:i/>
          <w:iCs/>
          <w:sz w:val="44"/>
          <w:szCs w:val="44"/>
        </w:rPr>
        <w:t xml:space="preserve"> vody do bytov</w:t>
      </w:r>
      <w:r w:rsidR="009C6E76" w:rsidRPr="009C6E76">
        <w:rPr>
          <w:rFonts w:ascii="Times New Roman" w:hAnsi="Times New Roman"/>
          <w:i/>
          <w:iCs/>
          <w:sz w:val="44"/>
          <w:szCs w:val="44"/>
        </w:rPr>
        <w:t xml:space="preserve"> </w:t>
      </w:r>
    </w:p>
    <w:p w14:paraId="608F3FE5" w14:textId="63ED1387" w:rsidR="009C6E76" w:rsidRPr="009C6E76" w:rsidRDefault="009C6E76" w:rsidP="00496074">
      <w:pPr>
        <w:spacing w:after="0" w:line="240" w:lineRule="auto"/>
        <w:jc w:val="center"/>
        <w:rPr>
          <w:rFonts w:ascii="Times New Roman" w:hAnsi="Times New Roman"/>
          <w:i/>
          <w:iCs/>
          <w:sz w:val="44"/>
          <w:szCs w:val="44"/>
        </w:rPr>
      </w:pPr>
      <w:r w:rsidRPr="009C6E76">
        <w:rPr>
          <w:rFonts w:ascii="Times New Roman" w:hAnsi="Times New Roman"/>
          <w:i/>
          <w:iCs/>
          <w:sz w:val="44"/>
          <w:szCs w:val="44"/>
        </w:rPr>
        <w:t>od 9.poschodia po najvyššie poschodie.</w:t>
      </w:r>
    </w:p>
    <w:p w14:paraId="0A0DAAFD" w14:textId="77777777" w:rsidR="009C6E76" w:rsidRPr="009C6E76" w:rsidRDefault="009C6E76" w:rsidP="00496074">
      <w:pPr>
        <w:spacing w:after="0" w:line="240" w:lineRule="auto"/>
        <w:jc w:val="center"/>
        <w:rPr>
          <w:rFonts w:ascii="Times New Roman" w:hAnsi="Times New Roman"/>
          <w:i/>
          <w:iCs/>
          <w:sz w:val="44"/>
          <w:szCs w:val="44"/>
        </w:rPr>
      </w:pPr>
    </w:p>
    <w:p w14:paraId="46CD21B4" w14:textId="304D5F77" w:rsidR="009C6E76" w:rsidRPr="009C6E76" w:rsidRDefault="009C6E76" w:rsidP="009C6E76">
      <w:pPr>
        <w:spacing w:after="0" w:line="240" w:lineRule="auto"/>
        <w:jc w:val="center"/>
        <w:rPr>
          <w:rFonts w:ascii="Times New Roman" w:hAnsi="Times New Roman"/>
          <w:i/>
          <w:iCs/>
          <w:sz w:val="44"/>
          <w:szCs w:val="44"/>
        </w:rPr>
      </w:pPr>
      <w:r w:rsidRPr="009C6E76">
        <w:rPr>
          <w:rFonts w:ascii="Times New Roman" w:hAnsi="Times New Roman"/>
          <w:i/>
          <w:iCs/>
          <w:sz w:val="44"/>
          <w:szCs w:val="44"/>
        </w:rPr>
        <w:t>Zároveň sa budú čistiť výmenníky teplej vody, kedy bude výpadok dlhší čas počas dňa.</w:t>
      </w:r>
    </w:p>
    <w:p w14:paraId="6F6BEBAE" w14:textId="7E948714" w:rsidR="0094725E" w:rsidRDefault="0094725E" w:rsidP="00FF0C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30F0620" w14:textId="126AB6D8" w:rsidR="00E45025" w:rsidRDefault="00E45025" w:rsidP="00FF0C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F53F4F" w14:textId="77777777" w:rsidR="00E45025" w:rsidRDefault="00E45025" w:rsidP="00FF0C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90EB5E" w14:textId="69372832" w:rsidR="00FF0C02" w:rsidRPr="00496074" w:rsidRDefault="00FF0C02" w:rsidP="00FF0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074">
        <w:rPr>
          <w:rFonts w:ascii="Times New Roman" w:hAnsi="Times New Roman"/>
          <w:sz w:val="24"/>
          <w:szCs w:val="24"/>
        </w:rPr>
        <w:t xml:space="preserve">Ďakujeme </w:t>
      </w:r>
      <w:r w:rsidR="0094725E" w:rsidRPr="00496074">
        <w:rPr>
          <w:rFonts w:ascii="Times New Roman" w:hAnsi="Times New Roman"/>
          <w:sz w:val="24"/>
          <w:szCs w:val="24"/>
        </w:rPr>
        <w:t xml:space="preserve">za </w:t>
      </w:r>
      <w:r w:rsidR="003321D7" w:rsidRPr="00496074">
        <w:rPr>
          <w:rFonts w:ascii="Times New Roman" w:hAnsi="Times New Roman"/>
          <w:sz w:val="24"/>
          <w:szCs w:val="24"/>
        </w:rPr>
        <w:t>trpezlivosť a pochopenie</w:t>
      </w:r>
      <w:r w:rsidRPr="00496074">
        <w:rPr>
          <w:rFonts w:ascii="Times New Roman" w:hAnsi="Times New Roman"/>
          <w:sz w:val="24"/>
          <w:szCs w:val="24"/>
        </w:rPr>
        <w:t>.</w:t>
      </w:r>
    </w:p>
    <w:p w14:paraId="15A22CD3" w14:textId="1A3D598A" w:rsidR="00FF0C02" w:rsidRPr="004D3F54" w:rsidRDefault="00FF0C02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6FAE3E" w14:textId="4909C3C9" w:rsidR="0094725E" w:rsidRPr="004D3F54" w:rsidRDefault="0094725E" w:rsidP="009C6E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A8D123" w14:textId="77777777" w:rsidR="0094725E" w:rsidRPr="004D3F54" w:rsidRDefault="0094725E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9E4C8F" w14:textId="77777777" w:rsidR="00FF0C02" w:rsidRPr="00496074" w:rsidRDefault="00FF0C02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sz w:val="24"/>
          <w:szCs w:val="24"/>
        </w:rPr>
      </w:pPr>
    </w:p>
    <w:p w14:paraId="18EBBC61" w14:textId="77777777" w:rsidR="00FF0C02" w:rsidRPr="00496074" w:rsidRDefault="00FF0C02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sz w:val="24"/>
          <w:szCs w:val="24"/>
        </w:rPr>
      </w:pPr>
      <w:r w:rsidRPr="00496074">
        <w:rPr>
          <w:rFonts w:ascii="Times New Roman" w:hAnsi="Times New Roman"/>
          <w:sz w:val="24"/>
          <w:szCs w:val="24"/>
        </w:rPr>
        <w:t xml:space="preserve">                        správca objektu </w:t>
      </w:r>
    </w:p>
    <w:p w14:paraId="26A69215" w14:textId="77777777" w:rsidR="00FF0C02" w:rsidRPr="00496074" w:rsidRDefault="00FF0C02" w:rsidP="00FF0C02">
      <w:pPr>
        <w:spacing w:after="0" w:line="240" w:lineRule="auto"/>
        <w:ind w:left="4254" w:firstLine="709"/>
        <w:jc w:val="both"/>
        <w:rPr>
          <w:rFonts w:ascii="Times New Roman" w:hAnsi="Times New Roman"/>
          <w:sz w:val="24"/>
          <w:szCs w:val="24"/>
        </w:rPr>
      </w:pPr>
      <w:r w:rsidRPr="00496074">
        <w:rPr>
          <w:rFonts w:ascii="Times New Roman" w:hAnsi="Times New Roman"/>
          <w:sz w:val="24"/>
          <w:szCs w:val="24"/>
        </w:rPr>
        <w:t xml:space="preserve">                 bytového centra Koloseo</w:t>
      </w:r>
      <w:r w:rsidRPr="00496074">
        <w:rPr>
          <w:rFonts w:ascii="Times New Roman" w:hAnsi="Times New Roman"/>
          <w:sz w:val="24"/>
          <w:szCs w:val="24"/>
        </w:rPr>
        <w:tab/>
      </w:r>
    </w:p>
    <w:p w14:paraId="5123D517" w14:textId="7727C4E0" w:rsidR="0094725E" w:rsidRDefault="0094725E" w:rsidP="009B568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B8BEC2" w14:textId="77777777" w:rsidR="008D0C66" w:rsidRDefault="008D0C66" w:rsidP="009B568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A634BF" w14:textId="77777777" w:rsidR="0094725E" w:rsidRDefault="0094725E" w:rsidP="009B568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4D5F16" w14:textId="3912F461" w:rsidR="005D4FDB" w:rsidRPr="004D3F54" w:rsidRDefault="00050C0A" w:rsidP="009B568F">
      <w:pPr>
        <w:spacing w:line="240" w:lineRule="auto"/>
        <w:rPr>
          <w:rFonts w:ascii="Times New Roman" w:hAnsi="Times New Roman"/>
          <w:sz w:val="24"/>
          <w:szCs w:val="24"/>
        </w:rPr>
      </w:pPr>
      <w:r w:rsidRPr="004D3F54">
        <w:rPr>
          <w:rFonts w:ascii="Times New Roman" w:hAnsi="Times New Roman"/>
          <w:sz w:val="24"/>
          <w:szCs w:val="24"/>
        </w:rPr>
        <w:t xml:space="preserve">V Bratislave, </w:t>
      </w:r>
      <w:r w:rsidR="003321D7">
        <w:rPr>
          <w:rFonts w:ascii="Times New Roman" w:hAnsi="Times New Roman"/>
          <w:sz w:val="24"/>
          <w:szCs w:val="24"/>
        </w:rPr>
        <w:t xml:space="preserve">dňa </w:t>
      </w:r>
      <w:r w:rsidR="009C6E76">
        <w:rPr>
          <w:rFonts w:ascii="Times New Roman" w:hAnsi="Times New Roman"/>
          <w:sz w:val="24"/>
          <w:szCs w:val="24"/>
        </w:rPr>
        <w:t>14.09.2023</w:t>
      </w:r>
      <w:r w:rsidR="00434005" w:rsidRPr="004D3F54">
        <w:rPr>
          <w:rFonts w:ascii="Times New Roman" w:hAnsi="Times New Roman"/>
          <w:sz w:val="24"/>
          <w:szCs w:val="24"/>
        </w:rPr>
        <w:tab/>
      </w:r>
      <w:r w:rsidR="00511A6D" w:rsidRPr="004D3F54">
        <w:rPr>
          <w:sz w:val="24"/>
          <w:szCs w:val="24"/>
        </w:rPr>
        <w:tab/>
      </w:r>
      <w:r w:rsidR="00381F86" w:rsidRPr="004D3F54">
        <w:rPr>
          <w:sz w:val="24"/>
          <w:szCs w:val="24"/>
        </w:rPr>
        <w:tab/>
      </w:r>
      <w:r w:rsidR="00511A6D" w:rsidRPr="004D3F54">
        <w:rPr>
          <w:sz w:val="24"/>
          <w:szCs w:val="24"/>
        </w:rPr>
        <w:t xml:space="preserve">                                                                                              </w:t>
      </w:r>
      <w:r w:rsidR="005D4FDB" w:rsidRPr="004D3F54">
        <w:rPr>
          <w:rFonts w:ascii="Times New Roman" w:hAnsi="Times New Roman"/>
          <w:sz w:val="24"/>
          <w:szCs w:val="24"/>
        </w:rPr>
        <w:tab/>
      </w:r>
      <w:r w:rsidR="005D4FDB" w:rsidRPr="004D3F54">
        <w:rPr>
          <w:rFonts w:ascii="Times New Roman" w:hAnsi="Times New Roman"/>
          <w:sz w:val="24"/>
          <w:szCs w:val="24"/>
        </w:rPr>
        <w:tab/>
      </w:r>
      <w:r w:rsidR="005D4FDB" w:rsidRPr="004D3F54">
        <w:rPr>
          <w:rFonts w:ascii="Times New Roman" w:hAnsi="Times New Roman"/>
          <w:sz w:val="24"/>
          <w:szCs w:val="24"/>
        </w:rPr>
        <w:tab/>
      </w:r>
      <w:r w:rsidR="005D4FDB" w:rsidRPr="004D3F54">
        <w:rPr>
          <w:rFonts w:ascii="Times New Roman" w:hAnsi="Times New Roman"/>
          <w:sz w:val="24"/>
          <w:szCs w:val="24"/>
        </w:rPr>
        <w:tab/>
      </w:r>
    </w:p>
    <w:sectPr w:rsidR="005D4FDB" w:rsidRPr="004D3F54" w:rsidSect="00050C0A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2E14" w14:textId="77777777" w:rsidR="0043785B" w:rsidRDefault="0043785B" w:rsidP="00DD5EDE">
      <w:pPr>
        <w:spacing w:after="0" w:line="240" w:lineRule="auto"/>
      </w:pPr>
      <w:r>
        <w:separator/>
      </w:r>
    </w:p>
  </w:endnote>
  <w:endnote w:type="continuationSeparator" w:id="0">
    <w:p w14:paraId="234E2254" w14:textId="77777777" w:rsidR="0043785B" w:rsidRDefault="0043785B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33FC" w14:textId="77777777" w:rsidR="00D52772" w:rsidRDefault="00D52772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BEDC" w14:textId="77777777" w:rsidR="0043785B" w:rsidRDefault="0043785B" w:rsidP="00DD5EDE">
      <w:pPr>
        <w:spacing w:after="0" w:line="240" w:lineRule="auto"/>
      </w:pPr>
      <w:r>
        <w:separator/>
      </w:r>
    </w:p>
  </w:footnote>
  <w:footnote w:type="continuationSeparator" w:id="0">
    <w:p w14:paraId="59F3F8F7" w14:textId="77777777" w:rsidR="0043785B" w:rsidRDefault="0043785B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324" w14:textId="77777777" w:rsidR="0043785B" w:rsidRPr="001F7F6E" w:rsidRDefault="00434005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4AFC95" wp14:editId="00C8BA92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02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 wp14:anchorId="2FAA2FBB" wp14:editId="2EF5F7B8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23958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97796">
    <w:abstractNumId w:val="1"/>
  </w:num>
  <w:num w:numId="3" w16cid:durableId="996685557">
    <w:abstractNumId w:val="2"/>
  </w:num>
  <w:num w:numId="4" w16cid:durableId="184936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0C0A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3D91"/>
    <w:rsid w:val="000765D0"/>
    <w:rsid w:val="00081CC2"/>
    <w:rsid w:val="00093C3B"/>
    <w:rsid w:val="000A0AE9"/>
    <w:rsid w:val="000A3ECC"/>
    <w:rsid w:val="000A6CDA"/>
    <w:rsid w:val="000A70A3"/>
    <w:rsid w:val="000D2BA5"/>
    <w:rsid w:val="000E288E"/>
    <w:rsid w:val="000F6DB7"/>
    <w:rsid w:val="00101E9D"/>
    <w:rsid w:val="001026E7"/>
    <w:rsid w:val="00104E94"/>
    <w:rsid w:val="001077D0"/>
    <w:rsid w:val="0011157C"/>
    <w:rsid w:val="001150ED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19F4"/>
    <w:rsid w:val="00203D0A"/>
    <w:rsid w:val="002139BE"/>
    <w:rsid w:val="00223427"/>
    <w:rsid w:val="0022354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530C"/>
    <w:rsid w:val="002E03E8"/>
    <w:rsid w:val="002E0842"/>
    <w:rsid w:val="002E2DAB"/>
    <w:rsid w:val="002E5DC7"/>
    <w:rsid w:val="002F44A3"/>
    <w:rsid w:val="00313383"/>
    <w:rsid w:val="0033063C"/>
    <w:rsid w:val="003321D7"/>
    <w:rsid w:val="00336E27"/>
    <w:rsid w:val="00337249"/>
    <w:rsid w:val="00346836"/>
    <w:rsid w:val="00354CC4"/>
    <w:rsid w:val="00361EDC"/>
    <w:rsid w:val="0037142B"/>
    <w:rsid w:val="003769BA"/>
    <w:rsid w:val="00376D6B"/>
    <w:rsid w:val="00381F86"/>
    <w:rsid w:val="00393B5E"/>
    <w:rsid w:val="00394EC6"/>
    <w:rsid w:val="00396233"/>
    <w:rsid w:val="003A48B6"/>
    <w:rsid w:val="003A7057"/>
    <w:rsid w:val="003C1D52"/>
    <w:rsid w:val="003D49BB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34005"/>
    <w:rsid w:val="0043785B"/>
    <w:rsid w:val="00440900"/>
    <w:rsid w:val="00441BF1"/>
    <w:rsid w:val="00457751"/>
    <w:rsid w:val="004606BA"/>
    <w:rsid w:val="004720D8"/>
    <w:rsid w:val="00474086"/>
    <w:rsid w:val="00476523"/>
    <w:rsid w:val="00485D69"/>
    <w:rsid w:val="00490A45"/>
    <w:rsid w:val="00493DEC"/>
    <w:rsid w:val="00495D40"/>
    <w:rsid w:val="00496074"/>
    <w:rsid w:val="004A60FA"/>
    <w:rsid w:val="004B4FC3"/>
    <w:rsid w:val="004B57A4"/>
    <w:rsid w:val="004C5930"/>
    <w:rsid w:val="004D3F54"/>
    <w:rsid w:val="004D751E"/>
    <w:rsid w:val="004E7926"/>
    <w:rsid w:val="004F0F1F"/>
    <w:rsid w:val="004F3B8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30105"/>
    <w:rsid w:val="00530DA0"/>
    <w:rsid w:val="00531EBB"/>
    <w:rsid w:val="005336AD"/>
    <w:rsid w:val="00547FD6"/>
    <w:rsid w:val="00555230"/>
    <w:rsid w:val="00561E74"/>
    <w:rsid w:val="00567529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280A"/>
    <w:rsid w:val="005A7ED9"/>
    <w:rsid w:val="005B51E6"/>
    <w:rsid w:val="005C2AE0"/>
    <w:rsid w:val="005C2DE9"/>
    <w:rsid w:val="005C5835"/>
    <w:rsid w:val="005D4FDB"/>
    <w:rsid w:val="005E2DCC"/>
    <w:rsid w:val="005E3D88"/>
    <w:rsid w:val="005E4820"/>
    <w:rsid w:val="005F0B9E"/>
    <w:rsid w:val="005F1B81"/>
    <w:rsid w:val="0061169D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87A3C"/>
    <w:rsid w:val="006900FE"/>
    <w:rsid w:val="00692221"/>
    <w:rsid w:val="00696E7B"/>
    <w:rsid w:val="006A4A4B"/>
    <w:rsid w:val="006A5E07"/>
    <w:rsid w:val="006B58DF"/>
    <w:rsid w:val="006B66E9"/>
    <w:rsid w:val="006B77C2"/>
    <w:rsid w:val="006D1C21"/>
    <w:rsid w:val="006D41BF"/>
    <w:rsid w:val="006E1594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7EE5"/>
    <w:rsid w:val="00782F0F"/>
    <w:rsid w:val="0079570F"/>
    <w:rsid w:val="0079717D"/>
    <w:rsid w:val="007A4694"/>
    <w:rsid w:val="007A4B1D"/>
    <w:rsid w:val="007C059B"/>
    <w:rsid w:val="007C60A8"/>
    <w:rsid w:val="007D185C"/>
    <w:rsid w:val="007D4019"/>
    <w:rsid w:val="007D535E"/>
    <w:rsid w:val="007E02E3"/>
    <w:rsid w:val="007E5EC5"/>
    <w:rsid w:val="007E7F86"/>
    <w:rsid w:val="007F4E33"/>
    <w:rsid w:val="007F67B8"/>
    <w:rsid w:val="00807094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002C"/>
    <w:rsid w:val="00883DE7"/>
    <w:rsid w:val="00886A1F"/>
    <w:rsid w:val="008879C7"/>
    <w:rsid w:val="00891D36"/>
    <w:rsid w:val="008A2537"/>
    <w:rsid w:val="008A404C"/>
    <w:rsid w:val="008A4F01"/>
    <w:rsid w:val="008B22AE"/>
    <w:rsid w:val="008B2D96"/>
    <w:rsid w:val="008C18F3"/>
    <w:rsid w:val="008C22DB"/>
    <w:rsid w:val="008C5E96"/>
    <w:rsid w:val="008C5F78"/>
    <w:rsid w:val="008D0C66"/>
    <w:rsid w:val="008D18D4"/>
    <w:rsid w:val="008D2D57"/>
    <w:rsid w:val="008D4EA5"/>
    <w:rsid w:val="008E2498"/>
    <w:rsid w:val="008E3351"/>
    <w:rsid w:val="008E63DA"/>
    <w:rsid w:val="008F1017"/>
    <w:rsid w:val="008F1195"/>
    <w:rsid w:val="008F741E"/>
    <w:rsid w:val="008F7D76"/>
    <w:rsid w:val="00906557"/>
    <w:rsid w:val="00922B92"/>
    <w:rsid w:val="00925CF9"/>
    <w:rsid w:val="00930560"/>
    <w:rsid w:val="00932BA4"/>
    <w:rsid w:val="009436FB"/>
    <w:rsid w:val="0094725E"/>
    <w:rsid w:val="0096255C"/>
    <w:rsid w:val="00963F2D"/>
    <w:rsid w:val="009706B1"/>
    <w:rsid w:val="00975775"/>
    <w:rsid w:val="00983EB3"/>
    <w:rsid w:val="00987D59"/>
    <w:rsid w:val="00993217"/>
    <w:rsid w:val="00993CC4"/>
    <w:rsid w:val="009954E0"/>
    <w:rsid w:val="009A1900"/>
    <w:rsid w:val="009A3BC1"/>
    <w:rsid w:val="009A3DE9"/>
    <w:rsid w:val="009A45DE"/>
    <w:rsid w:val="009B2D07"/>
    <w:rsid w:val="009B3EE9"/>
    <w:rsid w:val="009B568F"/>
    <w:rsid w:val="009C1757"/>
    <w:rsid w:val="009C1DC6"/>
    <w:rsid w:val="009C6E76"/>
    <w:rsid w:val="009D30B8"/>
    <w:rsid w:val="009D56DF"/>
    <w:rsid w:val="009D6D5A"/>
    <w:rsid w:val="009D7541"/>
    <w:rsid w:val="009E1882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4593"/>
    <w:rsid w:val="00A95444"/>
    <w:rsid w:val="00A95B05"/>
    <w:rsid w:val="00AA1FEA"/>
    <w:rsid w:val="00AA2B1C"/>
    <w:rsid w:val="00AA4A13"/>
    <w:rsid w:val="00AB080B"/>
    <w:rsid w:val="00AB6C03"/>
    <w:rsid w:val="00AB7A71"/>
    <w:rsid w:val="00AC2A3C"/>
    <w:rsid w:val="00AD3FA3"/>
    <w:rsid w:val="00AD6D90"/>
    <w:rsid w:val="00AE2A3F"/>
    <w:rsid w:val="00AF2F45"/>
    <w:rsid w:val="00AF3FCD"/>
    <w:rsid w:val="00B10FE2"/>
    <w:rsid w:val="00B160CB"/>
    <w:rsid w:val="00B167C8"/>
    <w:rsid w:val="00B20BC0"/>
    <w:rsid w:val="00B20D9A"/>
    <w:rsid w:val="00B2412C"/>
    <w:rsid w:val="00B24ACF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4B84"/>
    <w:rsid w:val="00BE5BE8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330F"/>
    <w:rsid w:val="00C70AD1"/>
    <w:rsid w:val="00C72643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C77E6"/>
    <w:rsid w:val="00CD78F6"/>
    <w:rsid w:val="00CE20DF"/>
    <w:rsid w:val="00CF3788"/>
    <w:rsid w:val="00CF557C"/>
    <w:rsid w:val="00D0644C"/>
    <w:rsid w:val="00D10B1F"/>
    <w:rsid w:val="00D110E1"/>
    <w:rsid w:val="00D13FD0"/>
    <w:rsid w:val="00D15C4B"/>
    <w:rsid w:val="00D1766A"/>
    <w:rsid w:val="00D35B9F"/>
    <w:rsid w:val="00D37181"/>
    <w:rsid w:val="00D42C72"/>
    <w:rsid w:val="00D43613"/>
    <w:rsid w:val="00D44C3D"/>
    <w:rsid w:val="00D51753"/>
    <w:rsid w:val="00D52772"/>
    <w:rsid w:val="00D53D01"/>
    <w:rsid w:val="00D561D4"/>
    <w:rsid w:val="00D56F74"/>
    <w:rsid w:val="00D62055"/>
    <w:rsid w:val="00D62B6D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4B68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5025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0354E"/>
    <w:rsid w:val="00F118F1"/>
    <w:rsid w:val="00F1568B"/>
    <w:rsid w:val="00F27677"/>
    <w:rsid w:val="00F42E8B"/>
    <w:rsid w:val="00F61752"/>
    <w:rsid w:val="00F62420"/>
    <w:rsid w:val="00F63B3F"/>
    <w:rsid w:val="00F70A48"/>
    <w:rsid w:val="00F74A3C"/>
    <w:rsid w:val="00F84607"/>
    <w:rsid w:val="00F875A9"/>
    <w:rsid w:val="00FA1BA5"/>
    <w:rsid w:val="00FA3D72"/>
    <w:rsid w:val="00FB39CC"/>
    <w:rsid w:val="00FB50E6"/>
    <w:rsid w:val="00FB7AEA"/>
    <w:rsid w:val="00FC038F"/>
    <w:rsid w:val="00FC3080"/>
    <w:rsid w:val="00FC79AD"/>
    <w:rsid w:val="00FD2E62"/>
    <w:rsid w:val="00FD5248"/>
    <w:rsid w:val="00FE0DA4"/>
    <w:rsid w:val="00FE11FF"/>
    <w:rsid w:val="00FF0C02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8C6E145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5E74-2F4E-4E98-B458-8A3BA28B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19</TotalTime>
  <Pages>1</Pages>
  <Words>69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9</cp:revision>
  <cp:lastPrinted>2023-09-14T08:04:00Z</cp:lastPrinted>
  <dcterms:created xsi:type="dcterms:W3CDTF">2022-07-22T09:44:00Z</dcterms:created>
  <dcterms:modified xsi:type="dcterms:W3CDTF">2023-09-14T08:09:00Z</dcterms:modified>
</cp:coreProperties>
</file>