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A0E9B" w14:textId="23D6D250" w:rsidR="0089614E" w:rsidRPr="009438FF" w:rsidRDefault="0089614E" w:rsidP="0089614E">
      <w:pPr>
        <w:jc w:val="center"/>
        <w:rPr>
          <w:rFonts w:ascii="Times New Roman" w:hAnsi="Times New Roman"/>
          <w:b/>
          <w:sz w:val="72"/>
          <w:szCs w:val="72"/>
          <w:u w:val="single"/>
        </w:rPr>
      </w:pPr>
      <w:r w:rsidRPr="009438FF">
        <w:rPr>
          <w:rFonts w:ascii="Times New Roman" w:hAnsi="Times New Roman"/>
          <w:b/>
          <w:sz w:val="72"/>
          <w:szCs w:val="72"/>
          <w:u w:val="single"/>
        </w:rPr>
        <w:t>OZNAM</w:t>
      </w:r>
    </w:p>
    <w:p w14:paraId="547B0255" w14:textId="650BEF8D" w:rsidR="00D622A7" w:rsidRPr="008853D6" w:rsidRDefault="00D622A7" w:rsidP="0089614E">
      <w:pPr>
        <w:spacing w:after="0" w:line="240" w:lineRule="auto"/>
        <w:rPr>
          <w:rFonts w:ascii="Times New Roman" w:hAnsi="Times New Roman"/>
          <w:sz w:val="40"/>
          <w:szCs w:val="40"/>
        </w:rPr>
      </w:pPr>
    </w:p>
    <w:p w14:paraId="107D91E1" w14:textId="38A1118A" w:rsidR="00D208F9" w:rsidRPr="008853D6" w:rsidRDefault="00C96E45" w:rsidP="009438FF">
      <w:pPr>
        <w:spacing w:after="0" w:line="240" w:lineRule="auto"/>
        <w:rPr>
          <w:rFonts w:ascii="Times New Roman" w:hAnsi="Times New Roman"/>
          <w:b/>
          <w:bCs/>
          <w:sz w:val="40"/>
          <w:szCs w:val="40"/>
        </w:rPr>
      </w:pPr>
      <w:r w:rsidRPr="008853D6">
        <w:rPr>
          <w:rFonts w:ascii="Times New Roman" w:hAnsi="Times New Roman"/>
          <w:sz w:val="40"/>
          <w:szCs w:val="40"/>
        </w:rPr>
        <w:t xml:space="preserve">Vážení vlastníci bytov, </w:t>
      </w:r>
    </w:p>
    <w:p w14:paraId="162AA23E" w14:textId="556BC8B8" w:rsidR="00C96E45" w:rsidRPr="00BC3615" w:rsidRDefault="00C96E45" w:rsidP="009438FF">
      <w:pPr>
        <w:spacing w:after="0" w:line="240" w:lineRule="auto"/>
        <w:rPr>
          <w:rFonts w:ascii="Times New Roman" w:hAnsi="Times New Roman"/>
          <w:b/>
          <w:bCs/>
          <w:sz w:val="36"/>
          <w:szCs w:val="36"/>
        </w:rPr>
      </w:pPr>
    </w:p>
    <w:p w14:paraId="6A290856" w14:textId="37E20527" w:rsidR="008853D6" w:rsidRDefault="008853D6" w:rsidP="008853D6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dávame Vám touto cestou na vedomie,  že v týchto dňoch  prebieha v dome Tomášikova 50/D</w:t>
      </w:r>
    </w:p>
    <w:p w14:paraId="779FDF04" w14:textId="77777777" w:rsidR="008853D6" w:rsidRDefault="008853D6" w:rsidP="008853D6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</w:p>
    <w:p w14:paraId="643A956B" w14:textId="74EC6ABA" w:rsidR="008853D6" w:rsidRPr="008853D6" w:rsidRDefault="008853D6" w:rsidP="008853D6">
      <w:pPr>
        <w:spacing w:after="0" w:line="240" w:lineRule="auto"/>
        <w:ind w:left="1418" w:firstLine="709"/>
        <w:jc w:val="center"/>
        <w:rPr>
          <w:rFonts w:ascii="Times New Roman" w:hAnsi="Times New Roman"/>
          <w:b/>
          <w:bCs/>
          <w:sz w:val="48"/>
          <w:szCs w:val="48"/>
        </w:rPr>
      </w:pPr>
      <w:r w:rsidRPr="008853D6">
        <w:rPr>
          <w:rFonts w:ascii="Times New Roman" w:hAnsi="Times New Roman"/>
          <w:b/>
          <w:bCs/>
          <w:sz w:val="48"/>
          <w:szCs w:val="48"/>
        </w:rPr>
        <w:t>výmena núdzového osvetlenia</w:t>
      </w:r>
    </w:p>
    <w:p w14:paraId="5AA0F77E" w14:textId="7B89BD48" w:rsidR="00F557FD" w:rsidRPr="008853D6" w:rsidRDefault="008853D6" w:rsidP="008853D6">
      <w:pPr>
        <w:spacing w:after="0" w:line="240" w:lineRule="auto"/>
        <w:ind w:left="709" w:firstLine="709"/>
        <w:jc w:val="center"/>
        <w:rPr>
          <w:rFonts w:ascii="Times New Roman" w:hAnsi="Times New Roman"/>
          <w:b/>
          <w:bCs/>
          <w:sz w:val="48"/>
          <w:szCs w:val="48"/>
        </w:rPr>
      </w:pPr>
      <w:r w:rsidRPr="008853D6">
        <w:rPr>
          <w:rFonts w:ascii="Times New Roman" w:hAnsi="Times New Roman"/>
          <w:b/>
          <w:bCs/>
          <w:sz w:val="48"/>
          <w:szCs w:val="48"/>
        </w:rPr>
        <w:t>na spoločných chodbách a schodiskách.</w:t>
      </w:r>
    </w:p>
    <w:p w14:paraId="2E2719A2" w14:textId="77777777" w:rsidR="008853D6" w:rsidRPr="008853D6" w:rsidRDefault="008853D6" w:rsidP="008853D6">
      <w:pPr>
        <w:spacing w:after="0" w:line="240" w:lineRule="auto"/>
        <w:ind w:left="709" w:firstLine="709"/>
        <w:jc w:val="center"/>
        <w:rPr>
          <w:rFonts w:ascii="Times New Roman" w:hAnsi="Times New Roman"/>
          <w:b/>
          <w:bCs/>
          <w:sz w:val="48"/>
          <w:szCs w:val="48"/>
        </w:rPr>
      </w:pPr>
    </w:p>
    <w:p w14:paraId="761F24E1" w14:textId="0B4E8514" w:rsidR="008853D6" w:rsidRDefault="00936E83" w:rsidP="00936E83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Pri výmene môže prísť k zvýšenému hluku v dome.</w:t>
      </w:r>
    </w:p>
    <w:p w14:paraId="5B6A9BCD" w14:textId="77777777" w:rsidR="00936E83" w:rsidRDefault="00936E83" w:rsidP="00936E83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</w:p>
    <w:p w14:paraId="14AF89B9" w14:textId="77777777" w:rsidR="00936E83" w:rsidRDefault="00936E83" w:rsidP="00936E83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</w:p>
    <w:p w14:paraId="0A11877E" w14:textId="77777777" w:rsidR="00936E83" w:rsidRDefault="00936E83" w:rsidP="00936E83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</w:p>
    <w:p w14:paraId="009BD3D1" w14:textId="77777777" w:rsidR="00936E83" w:rsidRDefault="00936E83" w:rsidP="009438FF">
      <w:pPr>
        <w:spacing w:after="0" w:line="240" w:lineRule="auto"/>
        <w:rPr>
          <w:rFonts w:ascii="Times New Roman" w:hAnsi="Times New Roman"/>
          <w:sz w:val="40"/>
          <w:szCs w:val="40"/>
        </w:rPr>
      </w:pPr>
    </w:p>
    <w:p w14:paraId="485D51B5" w14:textId="06EA7E72" w:rsidR="008853D6" w:rsidRPr="008853D6" w:rsidRDefault="008853D6" w:rsidP="009438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853D6">
        <w:rPr>
          <w:rFonts w:ascii="Times New Roman" w:hAnsi="Times New Roman"/>
          <w:sz w:val="28"/>
          <w:szCs w:val="28"/>
        </w:rPr>
        <w:t>Ďakujeme za trpezlivosť.</w:t>
      </w:r>
    </w:p>
    <w:p w14:paraId="7FCFC86F" w14:textId="77777777" w:rsidR="0089614E" w:rsidRPr="00C72643" w:rsidRDefault="0089614E" w:rsidP="0089614E">
      <w:pPr>
        <w:spacing w:after="0" w:line="240" w:lineRule="auto"/>
        <w:ind w:left="5672"/>
        <w:rPr>
          <w:rFonts w:ascii="Times New Roman" w:hAnsi="Times New Roman"/>
          <w:sz w:val="28"/>
          <w:szCs w:val="28"/>
        </w:rPr>
      </w:pPr>
      <w:r w:rsidRPr="00C72643">
        <w:rPr>
          <w:rFonts w:ascii="Times New Roman" w:hAnsi="Times New Roman"/>
          <w:sz w:val="28"/>
          <w:szCs w:val="28"/>
        </w:rPr>
        <w:t xml:space="preserve">  IMMO Service Group, s.r.o.</w:t>
      </w:r>
    </w:p>
    <w:p w14:paraId="56DC31E0" w14:textId="5CE4F4A1" w:rsidR="00186B8D" w:rsidRPr="009A26B6" w:rsidRDefault="0089614E" w:rsidP="009A26B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72643">
        <w:rPr>
          <w:rFonts w:ascii="Times New Roman" w:hAnsi="Times New Roman"/>
          <w:sz w:val="28"/>
          <w:szCs w:val="28"/>
        </w:rPr>
        <w:tab/>
      </w:r>
      <w:r w:rsidRPr="00C72643">
        <w:rPr>
          <w:rFonts w:ascii="Times New Roman" w:hAnsi="Times New Roman"/>
          <w:sz w:val="28"/>
          <w:szCs w:val="28"/>
        </w:rPr>
        <w:tab/>
      </w:r>
      <w:r w:rsidRPr="00C72643">
        <w:rPr>
          <w:rFonts w:ascii="Times New Roman" w:hAnsi="Times New Roman"/>
          <w:sz w:val="28"/>
          <w:szCs w:val="28"/>
        </w:rPr>
        <w:tab/>
      </w:r>
      <w:r w:rsidRPr="00C72643">
        <w:rPr>
          <w:rFonts w:ascii="Times New Roman" w:hAnsi="Times New Roman"/>
          <w:sz w:val="28"/>
          <w:szCs w:val="28"/>
        </w:rPr>
        <w:tab/>
      </w:r>
      <w:r w:rsidRPr="00C72643">
        <w:rPr>
          <w:rFonts w:ascii="Times New Roman" w:hAnsi="Times New Roman"/>
          <w:sz w:val="28"/>
          <w:szCs w:val="28"/>
        </w:rPr>
        <w:tab/>
      </w:r>
      <w:r w:rsidRPr="00C72643">
        <w:rPr>
          <w:rFonts w:ascii="Times New Roman" w:hAnsi="Times New Roman"/>
          <w:sz w:val="28"/>
          <w:szCs w:val="28"/>
        </w:rPr>
        <w:tab/>
      </w:r>
      <w:r w:rsidRPr="00C72643">
        <w:rPr>
          <w:rFonts w:ascii="Times New Roman" w:hAnsi="Times New Roman"/>
          <w:sz w:val="28"/>
          <w:szCs w:val="28"/>
        </w:rPr>
        <w:tab/>
      </w:r>
      <w:r w:rsidRPr="00C72643">
        <w:rPr>
          <w:rFonts w:ascii="Times New Roman" w:hAnsi="Times New Roman"/>
          <w:sz w:val="28"/>
          <w:szCs w:val="28"/>
        </w:rPr>
        <w:tab/>
      </w:r>
      <w:r w:rsidRPr="00C72643">
        <w:rPr>
          <w:rFonts w:ascii="Times New Roman" w:hAnsi="Times New Roman"/>
          <w:sz w:val="28"/>
          <w:szCs w:val="28"/>
        </w:rPr>
        <w:tab/>
        <w:t xml:space="preserve">   správca</w:t>
      </w:r>
    </w:p>
    <w:p w14:paraId="3F35C97E" w14:textId="77777777" w:rsidR="00382BC3" w:rsidRPr="00F2722C" w:rsidRDefault="00382BC3" w:rsidP="00F2722C">
      <w:pPr>
        <w:rPr>
          <w:rFonts w:ascii="Times New Roman" w:hAnsi="Times New Roman"/>
          <w:sz w:val="24"/>
          <w:szCs w:val="24"/>
        </w:rPr>
      </w:pPr>
    </w:p>
    <w:p w14:paraId="7BC4D488" w14:textId="77777777" w:rsidR="00F557FD" w:rsidRDefault="00F557FD">
      <w:pPr>
        <w:rPr>
          <w:rFonts w:ascii="Times New Roman" w:hAnsi="Times New Roman"/>
          <w:sz w:val="28"/>
          <w:szCs w:val="28"/>
        </w:rPr>
      </w:pPr>
    </w:p>
    <w:p w14:paraId="454567CF" w14:textId="77777777" w:rsidR="008853D6" w:rsidRDefault="008853D6">
      <w:pPr>
        <w:rPr>
          <w:rFonts w:ascii="Times New Roman" w:hAnsi="Times New Roman"/>
          <w:sz w:val="28"/>
          <w:szCs w:val="28"/>
        </w:rPr>
      </w:pPr>
    </w:p>
    <w:p w14:paraId="146E26C9" w14:textId="77777777" w:rsidR="00F557FD" w:rsidRDefault="00F557FD">
      <w:pPr>
        <w:rPr>
          <w:rFonts w:ascii="Times New Roman" w:hAnsi="Times New Roman"/>
          <w:sz w:val="28"/>
          <w:szCs w:val="28"/>
        </w:rPr>
      </w:pPr>
    </w:p>
    <w:p w14:paraId="34337A1F" w14:textId="093BC2CE" w:rsidR="009438FF" w:rsidRPr="008853D6" w:rsidRDefault="00007E1C">
      <w:pPr>
        <w:rPr>
          <w:rFonts w:ascii="Times New Roman" w:hAnsi="Times New Roman"/>
          <w:sz w:val="28"/>
          <w:szCs w:val="28"/>
        </w:rPr>
      </w:pPr>
      <w:r w:rsidRPr="009438FF">
        <w:rPr>
          <w:rFonts w:ascii="Times New Roman" w:hAnsi="Times New Roman"/>
          <w:sz w:val="28"/>
          <w:szCs w:val="28"/>
        </w:rPr>
        <w:t xml:space="preserve">V Bratislave, dňa </w:t>
      </w:r>
      <w:r w:rsidR="00F73B41" w:rsidRPr="009438FF">
        <w:rPr>
          <w:rFonts w:ascii="Times New Roman" w:hAnsi="Times New Roman"/>
          <w:sz w:val="28"/>
          <w:szCs w:val="28"/>
        </w:rPr>
        <w:t xml:space="preserve"> </w:t>
      </w:r>
      <w:r w:rsidR="008853D6">
        <w:rPr>
          <w:rFonts w:ascii="Times New Roman" w:hAnsi="Times New Roman"/>
          <w:sz w:val="28"/>
          <w:szCs w:val="28"/>
        </w:rPr>
        <w:t>19.06.2023</w:t>
      </w:r>
    </w:p>
    <w:sectPr w:rsidR="009438FF" w:rsidRPr="008853D6" w:rsidSect="006B66E9">
      <w:headerReference w:type="default" r:id="rId8"/>
      <w:pgSz w:w="11906" w:h="16838"/>
      <w:pgMar w:top="284" w:right="1134" w:bottom="284" w:left="1134" w:header="709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5FC094" w14:textId="77777777" w:rsidR="007605E9" w:rsidRDefault="007605E9" w:rsidP="00DD5EDE">
      <w:pPr>
        <w:spacing w:after="0" w:line="240" w:lineRule="auto"/>
      </w:pPr>
      <w:r>
        <w:separator/>
      </w:r>
    </w:p>
  </w:endnote>
  <w:endnote w:type="continuationSeparator" w:id="0">
    <w:p w14:paraId="3808BDA2" w14:textId="77777777" w:rsidR="007605E9" w:rsidRDefault="007605E9" w:rsidP="00DD5E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C0318F" w14:textId="77777777" w:rsidR="007605E9" w:rsidRDefault="007605E9" w:rsidP="00DD5EDE">
      <w:pPr>
        <w:spacing w:after="0" w:line="240" w:lineRule="auto"/>
      </w:pPr>
      <w:r>
        <w:separator/>
      </w:r>
    </w:p>
  </w:footnote>
  <w:footnote w:type="continuationSeparator" w:id="0">
    <w:p w14:paraId="7D84E5DC" w14:textId="77777777" w:rsidR="007605E9" w:rsidRDefault="007605E9" w:rsidP="00DD5E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7A15E" w14:textId="77777777" w:rsidR="007605E9" w:rsidRPr="001F7F6E" w:rsidRDefault="00C967DE">
    <w:pPr>
      <w:pStyle w:val="Hlavika"/>
      <w:rPr>
        <w:sz w:val="32"/>
      </w:rPr>
    </w:pPr>
    <w:r>
      <w:rPr>
        <w:noProof/>
        <w:sz w:val="32"/>
        <w:lang w:eastAsia="sk-SK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FF4749B" wp14:editId="002A10D1">
              <wp:simplePos x="0" y="0"/>
              <wp:positionH relativeFrom="column">
                <wp:posOffset>-72390</wp:posOffset>
              </wp:positionH>
              <wp:positionV relativeFrom="paragraph">
                <wp:posOffset>788035</wp:posOffset>
              </wp:positionV>
              <wp:extent cx="6248400" cy="0"/>
              <wp:effectExtent l="13335" t="6985" r="5715" b="12065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484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B9A87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5.7pt;margin-top:62.05pt;width:492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EJ6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"/>
          </w:pict>
        </mc:Fallback>
      </mc:AlternateContent>
    </w:r>
    <w:r w:rsidR="007605E9">
      <w:rPr>
        <w:noProof/>
        <w:sz w:val="32"/>
        <w:lang w:eastAsia="sk-SK"/>
      </w:rPr>
      <w:drawing>
        <wp:anchor distT="0" distB="0" distL="0" distR="0" simplePos="0" relativeHeight="251658240" behindDoc="0" locked="0" layoutInCell="1" allowOverlap="1" wp14:anchorId="68D3BF5F" wp14:editId="1E61881E">
          <wp:simplePos x="0" y="0"/>
          <wp:positionH relativeFrom="column">
            <wp:posOffset>-62865</wp:posOffset>
          </wp:positionH>
          <wp:positionV relativeFrom="paragraph">
            <wp:posOffset>-2540</wp:posOffset>
          </wp:positionV>
          <wp:extent cx="2000250" cy="781050"/>
          <wp:effectExtent l="19050" t="0" r="0" b="0"/>
          <wp:wrapTopAndBottom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0250" cy="78105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605E9">
      <w:rPr>
        <w:noProof/>
        <w:sz w:val="32"/>
        <w:lang w:eastAsia="sk-SK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A2F08"/>
    <w:multiLevelType w:val="hybridMultilevel"/>
    <w:tmpl w:val="28A840D8"/>
    <w:lvl w:ilvl="0" w:tplc="C99A9EE4">
      <w:start w:val="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63F22"/>
    <w:multiLevelType w:val="hybridMultilevel"/>
    <w:tmpl w:val="36FCC006"/>
    <w:lvl w:ilvl="0" w:tplc="F43685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BC4284"/>
    <w:multiLevelType w:val="hybridMultilevel"/>
    <w:tmpl w:val="058C1A72"/>
    <w:lvl w:ilvl="0" w:tplc="0D585BB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7246D8"/>
    <w:multiLevelType w:val="hybridMultilevel"/>
    <w:tmpl w:val="F232119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B6502A"/>
    <w:multiLevelType w:val="hybridMultilevel"/>
    <w:tmpl w:val="C456B658"/>
    <w:lvl w:ilvl="0" w:tplc="A0A21862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790279"/>
    <w:multiLevelType w:val="hybridMultilevel"/>
    <w:tmpl w:val="B3CC2A72"/>
    <w:lvl w:ilvl="0" w:tplc="54D01F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A409D8"/>
    <w:multiLevelType w:val="hybridMultilevel"/>
    <w:tmpl w:val="70500BFE"/>
    <w:lvl w:ilvl="0" w:tplc="2F74ED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056115"/>
    <w:multiLevelType w:val="hybridMultilevel"/>
    <w:tmpl w:val="FCB0AB08"/>
    <w:lvl w:ilvl="0" w:tplc="D1842EB0">
      <w:start w:val="1"/>
      <w:numFmt w:val="lowerLetter"/>
      <w:lvlText w:val="%1.)"/>
      <w:lvlJc w:val="left"/>
      <w:pPr>
        <w:ind w:left="644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22235112"/>
    <w:multiLevelType w:val="hybridMultilevel"/>
    <w:tmpl w:val="4A32B59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B57379"/>
    <w:multiLevelType w:val="hybridMultilevel"/>
    <w:tmpl w:val="04101150"/>
    <w:lvl w:ilvl="0" w:tplc="2D4AEC34">
      <w:start w:val="10"/>
      <w:numFmt w:val="bullet"/>
      <w:lvlText w:val="-"/>
      <w:lvlJc w:val="left"/>
      <w:pPr>
        <w:ind w:left="24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</w:abstractNum>
  <w:abstractNum w:abstractNumId="10" w15:restartNumberingAfterBreak="0">
    <w:nsid w:val="3A371F93"/>
    <w:multiLevelType w:val="hybridMultilevel"/>
    <w:tmpl w:val="F6804DE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C53F11"/>
    <w:multiLevelType w:val="hybridMultilevel"/>
    <w:tmpl w:val="381CDAA6"/>
    <w:lvl w:ilvl="0" w:tplc="A314BA7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6A3F9C"/>
    <w:multiLevelType w:val="hybridMultilevel"/>
    <w:tmpl w:val="EE5C057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C64D7E"/>
    <w:multiLevelType w:val="hybridMultilevel"/>
    <w:tmpl w:val="B13E45E0"/>
    <w:lvl w:ilvl="0" w:tplc="EDB0164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167327"/>
    <w:multiLevelType w:val="hybridMultilevel"/>
    <w:tmpl w:val="813C4D48"/>
    <w:lvl w:ilvl="0" w:tplc="F6468A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895F04"/>
    <w:multiLevelType w:val="hybridMultilevel"/>
    <w:tmpl w:val="CAF811A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964D9B"/>
    <w:multiLevelType w:val="hybridMultilevel"/>
    <w:tmpl w:val="5DE0DA3E"/>
    <w:lvl w:ilvl="0" w:tplc="CC7439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4F0674"/>
    <w:multiLevelType w:val="hybridMultilevel"/>
    <w:tmpl w:val="A4582CE2"/>
    <w:lvl w:ilvl="0" w:tplc="9358211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76B6560"/>
    <w:multiLevelType w:val="hybridMultilevel"/>
    <w:tmpl w:val="8E26F462"/>
    <w:lvl w:ilvl="0" w:tplc="041B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0E7602"/>
    <w:multiLevelType w:val="hybridMultilevel"/>
    <w:tmpl w:val="8EA4A184"/>
    <w:lvl w:ilvl="0" w:tplc="EF0E7554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3F134E"/>
    <w:multiLevelType w:val="hybridMultilevel"/>
    <w:tmpl w:val="A93CD66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5F58E4"/>
    <w:multiLevelType w:val="hybridMultilevel"/>
    <w:tmpl w:val="01F433DC"/>
    <w:lvl w:ilvl="0" w:tplc="F1282768">
      <w:start w:val="1"/>
      <w:numFmt w:val="lowerLetter"/>
      <w:lvlText w:val="%1.)"/>
      <w:lvlJc w:val="left"/>
      <w:pPr>
        <w:ind w:left="644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310082"/>
    <w:multiLevelType w:val="hybridMultilevel"/>
    <w:tmpl w:val="F3A0E2F8"/>
    <w:lvl w:ilvl="0" w:tplc="63D44D7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02517E1"/>
    <w:multiLevelType w:val="hybridMultilevel"/>
    <w:tmpl w:val="A336B99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493A54"/>
    <w:multiLevelType w:val="hybridMultilevel"/>
    <w:tmpl w:val="52C6E11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8529348">
    <w:abstractNumId w:val="7"/>
  </w:num>
  <w:num w:numId="2" w16cid:durableId="1069228570">
    <w:abstractNumId w:val="6"/>
  </w:num>
  <w:num w:numId="3" w16cid:durableId="375011468">
    <w:abstractNumId w:val="5"/>
  </w:num>
  <w:num w:numId="4" w16cid:durableId="1096747431">
    <w:abstractNumId w:val="20"/>
  </w:num>
  <w:num w:numId="5" w16cid:durableId="748037298">
    <w:abstractNumId w:val="21"/>
  </w:num>
  <w:num w:numId="6" w16cid:durableId="1612400661">
    <w:abstractNumId w:val="0"/>
  </w:num>
  <w:num w:numId="7" w16cid:durableId="1823741133">
    <w:abstractNumId w:val="3"/>
  </w:num>
  <w:num w:numId="8" w16cid:durableId="524053915">
    <w:abstractNumId w:val="9"/>
  </w:num>
  <w:num w:numId="9" w16cid:durableId="343167469">
    <w:abstractNumId w:val="4"/>
  </w:num>
  <w:num w:numId="10" w16cid:durableId="1145050059">
    <w:abstractNumId w:val="18"/>
  </w:num>
  <w:num w:numId="11" w16cid:durableId="349645695">
    <w:abstractNumId w:val="11"/>
  </w:num>
  <w:num w:numId="12" w16cid:durableId="1411653810">
    <w:abstractNumId w:val="22"/>
  </w:num>
  <w:num w:numId="13" w16cid:durableId="1075010901">
    <w:abstractNumId w:val="19"/>
  </w:num>
  <w:num w:numId="14" w16cid:durableId="973146474">
    <w:abstractNumId w:val="23"/>
  </w:num>
  <w:num w:numId="15" w16cid:durableId="489449514">
    <w:abstractNumId w:val="12"/>
  </w:num>
  <w:num w:numId="16" w16cid:durableId="287123358">
    <w:abstractNumId w:val="24"/>
  </w:num>
  <w:num w:numId="17" w16cid:durableId="442582026">
    <w:abstractNumId w:val="15"/>
  </w:num>
  <w:num w:numId="18" w16cid:durableId="856506103">
    <w:abstractNumId w:val="2"/>
  </w:num>
  <w:num w:numId="19" w16cid:durableId="1711615068">
    <w:abstractNumId w:val="17"/>
  </w:num>
  <w:num w:numId="20" w16cid:durableId="1105073421">
    <w:abstractNumId w:val="10"/>
  </w:num>
  <w:num w:numId="21" w16cid:durableId="24521222">
    <w:abstractNumId w:val="14"/>
  </w:num>
  <w:num w:numId="22" w16cid:durableId="1870289831">
    <w:abstractNumId w:val="16"/>
  </w:num>
  <w:num w:numId="23" w16cid:durableId="1321157059">
    <w:abstractNumId w:val="8"/>
  </w:num>
  <w:num w:numId="24" w16cid:durableId="468017769">
    <w:abstractNumId w:val="13"/>
  </w:num>
  <w:num w:numId="25" w16cid:durableId="666789250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readOnly" w:formatting="1" w:enforcement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53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3EE9"/>
    <w:rsid w:val="000033FC"/>
    <w:rsid w:val="00007E1C"/>
    <w:rsid w:val="00010C00"/>
    <w:rsid w:val="00011063"/>
    <w:rsid w:val="000126CF"/>
    <w:rsid w:val="0001317E"/>
    <w:rsid w:val="000131CE"/>
    <w:rsid w:val="00014AAF"/>
    <w:rsid w:val="000151F6"/>
    <w:rsid w:val="00022DB7"/>
    <w:rsid w:val="000233B5"/>
    <w:rsid w:val="00023A27"/>
    <w:rsid w:val="000248EE"/>
    <w:rsid w:val="000343FE"/>
    <w:rsid w:val="00041ED4"/>
    <w:rsid w:val="0004284F"/>
    <w:rsid w:val="00043EF0"/>
    <w:rsid w:val="00054FE2"/>
    <w:rsid w:val="000552D9"/>
    <w:rsid w:val="00057B47"/>
    <w:rsid w:val="00062DDA"/>
    <w:rsid w:val="0006675D"/>
    <w:rsid w:val="00066ED2"/>
    <w:rsid w:val="000707BC"/>
    <w:rsid w:val="00070F05"/>
    <w:rsid w:val="00072A22"/>
    <w:rsid w:val="000730D2"/>
    <w:rsid w:val="000733AE"/>
    <w:rsid w:val="00074309"/>
    <w:rsid w:val="00076178"/>
    <w:rsid w:val="00081CC2"/>
    <w:rsid w:val="0008495D"/>
    <w:rsid w:val="00087540"/>
    <w:rsid w:val="00092FD0"/>
    <w:rsid w:val="00093C3B"/>
    <w:rsid w:val="000956F1"/>
    <w:rsid w:val="000A6CDA"/>
    <w:rsid w:val="000A70A3"/>
    <w:rsid w:val="000B0301"/>
    <w:rsid w:val="000B0B51"/>
    <w:rsid w:val="000B70A3"/>
    <w:rsid w:val="000C2EF3"/>
    <w:rsid w:val="000C7294"/>
    <w:rsid w:val="000C7392"/>
    <w:rsid w:val="000D2BA5"/>
    <w:rsid w:val="000D3834"/>
    <w:rsid w:val="000D457D"/>
    <w:rsid w:val="000D6267"/>
    <w:rsid w:val="000D76C2"/>
    <w:rsid w:val="000E0500"/>
    <w:rsid w:val="000E1505"/>
    <w:rsid w:val="000E1B35"/>
    <w:rsid w:val="000E288E"/>
    <w:rsid w:val="000E3925"/>
    <w:rsid w:val="000E3D03"/>
    <w:rsid w:val="000E6161"/>
    <w:rsid w:val="000F28C2"/>
    <w:rsid w:val="000F303B"/>
    <w:rsid w:val="000F3A43"/>
    <w:rsid w:val="000F6DB7"/>
    <w:rsid w:val="000F73D1"/>
    <w:rsid w:val="000F78EA"/>
    <w:rsid w:val="00101D3C"/>
    <w:rsid w:val="00101E9D"/>
    <w:rsid w:val="001026E7"/>
    <w:rsid w:val="00105AA4"/>
    <w:rsid w:val="0011131D"/>
    <w:rsid w:val="00122629"/>
    <w:rsid w:val="00131905"/>
    <w:rsid w:val="00135D4E"/>
    <w:rsid w:val="001362F0"/>
    <w:rsid w:val="00144533"/>
    <w:rsid w:val="00147791"/>
    <w:rsid w:val="00153B19"/>
    <w:rsid w:val="00154335"/>
    <w:rsid w:val="001557E7"/>
    <w:rsid w:val="0015612F"/>
    <w:rsid w:val="001565EE"/>
    <w:rsid w:val="00160B99"/>
    <w:rsid w:val="0016146E"/>
    <w:rsid w:val="00161AE1"/>
    <w:rsid w:val="001641C4"/>
    <w:rsid w:val="00164883"/>
    <w:rsid w:val="00165A77"/>
    <w:rsid w:val="00170EA3"/>
    <w:rsid w:val="00174749"/>
    <w:rsid w:val="00174DEA"/>
    <w:rsid w:val="001761C0"/>
    <w:rsid w:val="00180601"/>
    <w:rsid w:val="00182638"/>
    <w:rsid w:val="00184695"/>
    <w:rsid w:val="00184F29"/>
    <w:rsid w:val="0018614B"/>
    <w:rsid w:val="00186B8D"/>
    <w:rsid w:val="00194B3A"/>
    <w:rsid w:val="001963D8"/>
    <w:rsid w:val="001A1427"/>
    <w:rsid w:val="001A1607"/>
    <w:rsid w:val="001A31EF"/>
    <w:rsid w:val="001A4367"/>
    <w:rsid w:val="001B1B14"/>
    <w:rsid w:val="001B26CD"/>
    <w:rsid w:val="001B5843"/>
    <w:rsid w:val="001C0261"/>
    <w:rsid w:val="001C06F3"/>
    <w:rsid w:val="001C0A7F"/>
    <w:rsid w:val="001C3790"/>
    <w:rsid w:val="001C4382"/>
    <w:rsid w:val="001C6DFA"/>
    <w:rsid w:val="001C7373"/>
    <w:rsid w:val="001C737E"/>
    <w:rsid w:val="001E31C5"/>
    <w:rsid w:val="001E4D65"/>
    <w:rsid w:val="001F0C6D"/>
    <w:rsid w:val="001F2594"/>
    <w:rsid w:val="001F6E8D"/>
    <w:rsid w:val="001F7B10"/>
    <w:rsid w:val="001F7F1F"/>
    <w:rsid w:val="001F7F6E"/>
    <w:rsid w:val="002019F4"/>
    <w:rsid w:val="00203D95"/>
    <w:rsid w:val="00206B57"/>
    <w:rsid w:val="00206B8F"/>
    <w:rsid w:val="002129A9"/>
    <w:rsid w:val="002137FC"/>
    <w:rsid w:val="002139BE"/>
    <w:rsid w:val="00216631"/>
    <w:rsid w:val="00223427"/>
    <w:rsid w:val="00227FD4"/>
    <w:rsid w:val="00230C6E"/>
    <w:rsid w:val="0023370E"/>
    <w:rsid w:val="00234F9D"/>
    <w:rsid w:val="002364A0"/>
    <w:rsid w:val="00240001"/>
    <w:rsid w:val="0024236F"/>
    <w:rsid w:val="00250C97"/>
    <w:rsid w:val="002515F6"/>
    <w:rsid w:val="00252202"/>
    <w:rsid w:val="002528D7"/>
    <w:rsid w:val="00255E09"/>
    <w:rsid w:val="00274360"/>
    <w:rsid w:val="00274B00"/>
    <w:rsid w:val="00274B01"/>
    <w:rsid w:val="00274EA4"/>
    <w:rsid w:val="002769BC"/>
    <w:rsid w:val="00284CF0"/>
    <w:rsid w:val="00287B21"/>
    <w:rsid w:val="002930D9"/>
    <w:rsid w:val="00295043"/>
    <w:rsid w:val="0029710D"/>
    <w:rsid w:val="002A4209"/>
    <w:rsid w:val="002A6052"/>
    <w:rsid w:val="002B2202"/>
    <w:rsid w:val="002B2909"/>
    <w:rsid w:val="002B4472"/>
    <w:rsid w:val="002B6AE5"/>
    <w:rsid w:val="002B7A8F"/>
    <w:rsid w:val="002D3862"/>
    <w:rsid w:val="002D5A32"/>
    <w:rsid w:val="002E03E8"/>
    <w:rsid w:val="002E0842"/>
    <w:rsid w:val="002E2DAB"/>
    <w:rsid w:val="002F2690"/>
    <w:rsid w:val="002F7F2C"/>
    <w:rsid w:val="00305311"/>
    <w:rsid w:val="00307354"/>
    <w:rsid w:val="00307B0E"/>
    <w:rsid w:val="00312512"/>
    <w:rsid w:val="0032249A"/>
    <w:rsid w:val="0032420C"/>
    <w:rsid w:val="00326BA0"/>
    <w:rsid w:val="0033063C"/>
    <w:rsid w:val="00331138"/>
    <w:rsid w:val="00336273"/>
    <w:rsid w:val="00336E27"/>
    <w:rsid w:val="00337249"/>
    <w:rsid w:val="00341E74"/>
    <w:rsid w:val="0034323D"/>
    <w:rsid w:val="003463BB"/>
    <w:rsid w:val="00346E8C"/>
    <w:rsid w:val="00352598"/>
    <w:rsid w:val="003529EC"/>
    <w:rsid w:val="00354ACF"/>
    <w:rsid w:val="00354CC4"/>
    <w:rsid w:val="00357FA2"/>
    <w:rsid w:val="00360074"/>
    <w:rsid w:val="003603FB"/>
    <w:rsid w:val="00361EDC"/>
    <w:rsid w:val="003663CC"/>
    <w:rsid w:val="00366879"/>
    <w:rsid w:val="00366AE8"/>
    <w:rsid w:val="0037142B"/>
    <w:rsid w:val="00371C9A"/>
    <w:rsid w:val="003769BA"/>
    <w:rsid w:val="00376D6B"/>
    <w:rsid w:val="00382BC3"/>
    <w:rsid w:val="003840EE"/>
    <w:rsid w:val="0039283F"/>
    <w:rsid w:val="00392FFE"/>
    <w:rsid w:val="00393B5E"/>
    <w:rsid w:val="00393F37"/>
    <w:rsid w:val="00394EC6"/>
    <w:rsid w:val="0039542D"/>
    <w:rsid w:val="00397752"/>
    <w:rsid w:val="003A48B6"/>
    <w:rsid w:val="003A7057"/>
    <w:rsid w:val="003B50E3"/>
    <w:rsid w:val="003B567D"/>
    <w:rsid w:val="003C1B46"/>
    <w:rsid w:val="003D650B"/>
    <w:rsid w:val="003D68AF"/>
    <w:rsid w:val="003E0686"/>
    <w:rsid w:val="003E2E6E"/>
    <w:rsid w:val="003E534B"/>
    <w:rsid w:val="003E5497"/>
    <w:rsid w:val="003E5B3D"/>
    <w:rsid w:val="003E75D0"/>
    <w:rsid w:val="003E7A0A"/>
    <w:rsid w:val="003F32D1"/>
    <w:rsid w:val="00401FC0"/>
    <w:rsid w:val="004107E6"/>
    <w:rsid w:val="00415B8E"/>
    <w:rsid w:val="00422336"/>
    <w:rsid w:val="004249CB"/>
    <w:rsid w:val="004268C3"/>
    <w:rsid w:val="00430E4A"/>
    <w:rsid w:val="00431718"/>
    <w:rsid w:val="00432E55"/>
    <w:rsid w:val="00441BF1"/>
    <w:rsid w:val="00454153"/>
    <w:rsid w:val="00454200"/>
    <w:rsid w:val="004566F5"/>
    <w:rsid w:val="004606BA"/>
    <w:rsid w:val="00460746"/>
    <w:rsid w:val="0046187D"/>
    <w:rsid w:val="00462D5E"/>
    <w:rsid w:val="0046677F"/>
    <w:rsid w:val="00470E39"/>
    <w:rsid w:val="004720D8"/>
    <w:rsid w:val="00474086"/>
    <w:rsid w:val="00475980"/>
    <w:rsid w:val="004800C7"/>
    <w:rsid w:val="004850FA"/>
    <w:rsid w:val="00485D69"/>
    <w:rsid w:val="00487C18"/>
    <w:rsid w:val="00490A45"/>
    <w:rsid w:val="00493DEC"/>
    <w:rsid w:val="00495D40"/>
    <w:rsid w:val="004A0053"/>
    <w:rsid w:val="004A1B3D"/>
    <w:rsid w:val="004A20F5"/>
    <w:rsid w:val="004A60FA"/>
    <w:rsid w:val="004A6C58"/>
    <w:rsid w:val="004A6C7C"/>
    <w:rsid w:val="004B0A39"/>
    <w:rsid w:val="004B1579"/>
    <w:rsid w:val="004B4FC3"/>
    <w:rsid w:val="004B57A4"/>
    <w:rsid w:val="004B6E2C"/>
    <w:rsid w:val="004C2DBC"/>
    <w:rsid w:val="004C2E13"/>
    <w:rsid w:val="004C5930"/>
    <w:rsid w:val="004C7A78"/>
    <w:rsid w:val="004D4EF5"/>
    <w:rsid w:val="004D533C"/>
    <w:rsid w:val="004D577A"/>
    <w:rsid w:val="004D751E"/>
    <w:rsid w:val="004E0788"/>
    <w:rsid w:val="004E32A4"/>
    <w:rsid w:val="004E51F7"/>
    <w:rsid w:val="004E7926"/>
    <w:rsid w:val="004E7E18"/>
    <w:rsid w:val="004F34B8"/>
    <w:rsid w:val="004F3B8C"/>
    <w:rsid w:val="004F56FA"/>
    <w:rsid w:val="004F6C2A"/>
    <w:rsid w:val="004F71F2"/>
    <w:rsid w:val="0050059A"/>
    <w:rsid w:val="00500C19"/>
    <w:rsid w:val="00501C77"/>
    <w:rsid w:val="00505085"/>
    <w:rsid w:val="00506E7D"/>
    <w:rsid w:val="005118B6"/>
    <w:rsid w:val="005130AA"/>
    <w:rsid w:val="00514B1A"/>
    <w:rsid w:val="005164A2"/>
    <w:rsid w:val="0051760F"/>
    <w:rsid w:val="00520D49"/>
    <w:rsid w:val="005238E7"/>
    <w:rsid w:val="00523A83"/>
    <w:rsid w:val="005253D5"/>
    <w:rsid w:val="00530105"/>
    <w:rsid w:val="00530DA0"/>
    <w:rsid w:val="00532A30"/>
    <w:rsid w:val="005336AD"/>
    <w:rsid w:val="00542D7F"/>
    <w:rsid w:val="00547FD6"/>
    <w:rsid w:val="00555230"/>
    <w:rsid w:val="00555DF1"/>
    <w:rsid w:val="00561E74"/>
    <w:rsid w:val="005706DC"/>
    <w:rsid w:val="005746E3"/>
    <w:rsid w:val="00575B42"/>
    <w:rsid w:val="00580141"/>
    <w:rsid w:val="005803B1"/>
    <w:rsid w:val="0058212A"/>
    <w:rsid w:val="005830D5"/>
    <w:rsid w:val="00585218"/>
    <w:rsid w:val="00587358"/>
    <w:rsid w:val="00590204"/>
    <w:rsid w:val="00592301"/>
    <w:rsid w:val="005927DC"/>
    <w:rsid w:val="00595B26"/>
    <w:rsid w:val="005966E5"/>
    <w:rsid w:val="005969CA"/>
    <w:rsid w:val="005969F0"/>
    <w:rsid w:val="00597F53"/>
    <w:rsid w:val="005A2FB7"/>
    <w:rsid w:val="005A3AF8"/>
    <w:rsid w:val="005A5F2F"/>
    <w:rsid w:val="005B2215"/>
    <w:rsid w:val="005B3232"/>
    <w:rsid w:val="005B51E6"/>
    <w:rsid w:val="005B75DB"/>
    <w:rsid w:val="005C36EE"/>
    <w:rsid w:val="005C5835"/>
    <w:rsid w:val="005C61C3"/>
    <w:rsid w:val="005D2CE8"/>
    <w:rsid w:val="005D684B"/>
    <w:rsid w:val="005E2DCC"/>
    <w:rsid w:val="005E7B59"/>
    <w:rsid w:val="005F1B81"/>
    <w:rsid w:val="005F7807"/>
    <w:rsid w:val="006055EE"/>
    <w:rsid w:val="00606CB2"/>
    <w:rsid w:val="00607E3E"/>
    <w:rsid w:val="0061169D"/>
    <w:rsid w:val="006148AD"/>
    <w:rsid w:val="006176AD"/>
    <w:rsid w:val="006179E4"/>
    <w:rsid w:val="00622273"/>
    <w:rsid w:val="00624665"/>
    <w:rsid w:val="006247D2"/>
    <w:rsid w:val="0062758C"/>
    <w:rsid w:val="00627615"/>
    <w:rsid w:val="00630336"/>
    <w:rsid w:val="0063163B"/>
    <w:rsid w:val="00643C1B"/>
    <w:rsid w:val="00645072"/>
    <w:rsid w:val="00646375"/>
    <w:rsid w:val="00651331"/>
    <w:rsid w:val="006516C9"/>
    <w:rsid w:val="006524E1"/>
    <w:rsid w:val="00655034"/>
    <w:rsid w:val="00661E6B"/>
    <w:rsid w:val="0066204E"/>
    <w:rsid w:val="0066272C"/>
    <w:rsid w:val="00664163"/>
    <w:rsid w:val="006722F7"/>
    <w:rsid w:val="00677C43"/>
    <w:rsid w:val="00677CA1"/>
    <w:rsid w:val="006812C1"/>
    <w:rsid w:val="006827F8"/>
    <w:rsid w:val="00684FA3"/>
    <w:rsid w:val="00686240"/>
    <w:rsid w:val="006900FE"/>
    <w:rsid w:val="00690D26"/>
    <w:rsid w:val="00692221"/>
    <w:rsid w:val="0069607A"/>
    <w:rsid w:val="00696E7B"/>
    <w:rsid w:val="006A4A4B"/>
    <w:rsid w:val="006A5E07"/>
    <w:rsid w:val="006A7BE8"/>
    <w:rsid w:val="006B07DD"/>
    <w:rsid w:val="006B1947"/>
    <w:rsid w:val="006B58DF"/>
    <w:rsid w:val="006B66E9"/>
    <w:rsid w:val="006C1361"/>
    <w:rsid w:val="006C42A9"/>
    <w:rsid w:val="006D1C21"/>
    <w:rsid w:val="006D2EE7"/>
    <w:rsid w:val="006D41BF"/>
    <w:rsid w:val="006E055D"/>
    <w:rsid w:val="006E05C8"/>
    <w:rsid w:val="006E207D"/>
    <w:rsid w:val="006E3198"/>
    <w:rsid w:val="006E45F9"/>
    <w:rsid w:val="006F10F2"/>
    <w:rsid w:val="006F1C57"/>
    <w:rsid w:val="006F2A5E"/>
    <w:rsid w:val="006F6BB3"/>
    <w:rsid w:val="00700FB5"/>
    <w:rsid w:val="007105C5"/>
    <w:rsid w:val="00716958"/>
    <w:rsid w:val="0072055B"/>
    <w:rsid w:val="00721786"/>
    <w:rsid w:val="00722024"/>
    <w:rsid w:val="00722B5C"/>
    <w:rsid w:val="00723865"/>
    <w:rsid w:val="0072646D"/>
    <w:rsid w:val="0073057B"/>
    <w:rsid w:val="007327CE"/>
    <w:rsid w:val="00733035"/>
    <w:rsid w:val="007378ED"/>
    <w:rsid w:val="00740DA2"/>
    <w:rsid w:val="00744843"/>
    <w:rsid w:val="00745126"/>
    <w:rsid w:val="00752968"/>
    <w:rsid w:val="00752C44"/>
    <w:rsid w:val="00752F35"/>
    <w:rsid w:val="00754899"/>
    <w:rsid w:val="0075691D"/>
    <w:rsid w:val="00760252"/>
    <w:rsid w:val="007605E9"/>
    <w:rsid w:val="00761EBA"/>
    <w:rsid w:val="00766281"/>
    <w:rsid w:val="0077014E"/>
    <w:rsid w:val="00770363"/>
    <w:rsid w:val="00771FE5"/>
    <w:rsid w:val="00782B39"/>
    <w:rsid w:val="00782F0F"/>
    <w:rsid w:val="00794A79"/>
    <w:rsid w:val="00794DAC"/>
    <w:rsid w:val="0079570F"/>
    <w:rsid w:val="0079717D"/>
    <w:rsid w:val="007A0E37"/>
    <w:rsid w:val="007A4694"/>
    <w:rsid w:val="007B0974"/>
    <w:rsid w:val="007B3BA1"/>
    <w:rsid w:val="007B5FA9"/>
    <w:rsid w:val="007C0F63"/>
    <w:rsid w:val="007D185C"/>
    <w:rsid w:val="007D4019"/>
    <w:rsid w:val="007D4F9F"/>
    <w:rsid w:val="007E02E3"/>
    <w:rsid w:val="007E5EC5"/>
    <w:rsid w:val="007E728F"/>
    <w:rsid w:val="007E7F86"/>
    <w:rsid w:val="007F055F"/>
    <w:rsid w:val="007F0624"/>
    <w:rsid w:val="007F4E33"/>
    <w:rsid w:val="007F5EF4"/>
    <w:rsid w:val="007F67B8"/>
    <w:rsid w:val="00807094"/>
    <w:rsid w:val="00810F6B"/>
    <w:rsid w:val="00813799"/>
    <w:rsid w:val="008170DA"/>
    <w:rsid w:val="0081764E"/>
    <w:rsid w:val="008207B1"/>
    <w:rsid w:val="008234D1"/>
    <w:rsid w:val="00825217"/>
    <w:rsid w:val="0083119C"/>
    <w:rsid w:val="0083713F"/>
    <w:rsid w:val="00837C06"/>
    <w:rsid w:val="00840751"/>
    <w:rsid w:val="00843CF5"/>
    <w:rsid w:val="00843F7F"/>
    <w:rsid w:val="008457AA"/>
    <w:rsid w:val="0085205C"/>
    <w:rsid w:val="0085660A"/>
    <w:rsid w:val="00857252"/>
    <w:rsid w:val="00860F91"/>
    <w:rsid w:val="0086276E"/>
    <w:rsid w:val="00863B05"/>
    <w:rsid w:val="008661EA"/>
    <w:rsid w:val="008677FA"/>
    <w:rsid w:val="00875D23"/>
    <w:rsid w:val="008853D6"/>
    <w:rsid w:val="00886A1F"/>
    <w:rsid w:val="008879C7"/>
    <w:rsid w:val="00891D36"/>
    <w:rsid w:val="008938CD"/>
    <w:rsid w:val="0089614E"/>
    <w:rsid w:val="008964C5"/>
    <w:rsid w:val="008A2D9F"/>
    <w:rsid w:val="008A4F01"/>
    <w:rsid w:val="008A70DB"/>
    <w:rsid w:val="008A7234"/>
    <w:rsid w:val="008B22AE"/>
    <w:rsid w:val="008B28C0"/>
    <w:rsid w:val="008B2D96"/>
    <w:rsid w:val="008B3024"/>
    <w:rsid w:val="008B3C5B"/>
    <w:rsid w:val="008C00C3"/>
    <w:rsid w:val="008C124F"/>
    <w:rsid w:val="008C22DB"/>
    <w:rsid w:val="008C3F07"/>
    <w:rsid w:val="008C5654"/>
    <w:rsid w:val="008C5E96"/>
    <w:rsid w:val="008C5F78"/>
    <w:rsid w:val="008C688E"/>
    <w:rsid w:val="008D18D4"/>
    <w:rsid w:val="008E06DA"/>
    <w:rsid w:val="008E2498"/>
    <w:rsid w:val="008E3351"/>
    <w:rsid w:val="008E3746"/>
    <w:rsid w:val="008E63DA"/>
    <w:rsid w:val="008F1017"/>
    <w:rsid w:val="008F7D76"/>
    <w:rsid w:val="00906359"/>
    <w:rsid w:val="0090653A"/>
    <w:rsid w:val="00906557"/>
    <w:rsid w:val="00922B92"/>
    <w:rsid w:val="00923047"/>
    <w:rsid w:val="00925CF9"/>
    <w:rsid w:val="00930560"/>
    <w:rsid w:val="0093272D"/>
    <w:rsid w:val="00932BA4"/>
    <w:rsid w:val="00936E83"/>
    <w:rsid w:val="0093797D"/>
    <w:rsid w:val="009436FB"/>
    <w:rsid w:val="009438FF"/>
    <w:rsid w:val="00947A7D"/>
    <w:rsid w:val="00956601"/>
    <w:rsid w:val="009600D7"/>
    <w:rsid w:val="00960413"/>
    <w:rsid w:val="0096255C"/>
    <w:rsid w:val="00962BB1"/>
    <w:rsid w:val="00963F2D"/>
    <w:rsid w:val="00964A8A"/>
    <w:rsid w:val="00964CE9"/>
    <w:rsid w:val="009660DC"/>
    <w:rsid w:val="0096658D"/>
    <w:rsid w:val="00966C50"/>
    <w:rsid w:val="009706B1"/>
    <w:rsid w:val="00975775"/>
    <w:rsid w:val="00977CA5"/>
    <w:rsid w:val="00983EB3"/>
    <w:rsid w:val="00984A10"/>
    <w:rsid w:val="00985E48"/>
    <w:rsid w:val="00987D59"/>
    <w:rsid w:val="00992E59"/>
    <w:rsid w:val="009954E0"/>
    <w:rsid w:val="009A1900"/>
    <w:rsid w:val="009A26B6"/>
    <w:rsid w:val="009A681F"/>
    <w:rsid w:val="009B2D07"/>
    <w:rsid w:val="009B3EE9"/>
    <w:rsid w:val="009B49FE"/>
    <w:rsid w:val="009B7869"/>
    <w:rsid w:val="009C088E"/>
    <w:rsid w:val="009C1757"/>
    <w:rsid w:val="009C40EF"/>
    <w:rsid w:val="009C7805"/>
    <w:rsid w:val="009D0188"/>
    <w:rsid w:val="009D5218"/>
    <w:rsid w:val="009D56DF"/>
    <w:rsid w:val="009D5E7A"/>
    <w:rsid w:val="009D6D5A"/>
    <w:rsid w:val="009D7541"/>
    <w:rsid w:val="009E41F3"/>
    <w:rsid w:val="009E6FCA"/>
    <w:rsid w:val="009F1A28"/>
    <w:rsid w:val="009F2779"/>
    <w:rsid w:val="009F5FEE"/>
    <w:rsid w:val="009F7651"/>
    <w:rsid w:val="00A024CB"/>
    <w:rsid w:val="00A025C5"/>
    <w:rsid w:val="00A04698"/>
    <w:rsid w:val="00A07FE0"/>
    <w:rsid w:val="00A129B9"/>
    <w:rsid w:val="00A140FF"/>
    <w:rsid w:val="00A14F7A"/>
    <w:rsid w:val="00A15E17"/>
    <w:rsid w:val="00A20C19"/>
    <w:rsid w:val="00A228EB"/>
    <w:rsid w:val="00A22E4F"/>
    <w:rsid w:val="00A255F1"/>
    <w:rsid w:val="00A25FF5"/>
    <w:rsid w:val="00A26014"/>
    <w:rsid w:val="00A306B5"/>
    <w:rsid w:val="00A315B9"/>
    <w:rsid w:val="00A323C9"/>
    <w:rsid w:val="00A329AA"/>
    <w:rsid w:val="00A32DD6"/>
    <w:rsid w:val="00A40E83"/>
    <w:rsid w:val="00A40EC7"/>
    <w:rsid w:val="00A44A42"/>
    <w:rsid w:val="00A455C8"/>
    <w:rsid w:val="00A46727"/>
    <w:rsid w:val="00A4744C"/>
    <w:rsid w:val="00A50257"/>
    <w:rsid w:val="00A51B6B"/>
    <w:rsid w:val="00A53A18"/>
    <w:rsid w:val="00A53A1C"/>
    <w:rsid w:val="00A5593F"/>
    <w:rsid w:val="00A6030D"/>
    <w:rsid w:val="00A616A0"/>
    <w:rsid w:val="00A62AF1"/>
    <w:rsid w:val="00A638CA"/>
    <w:rsid w:val="00A646B1"/>
    <w:rsid w:val="00A657E9"/>
    <w:rsid w:val="00A707C1"/>
    <w:rsid w:val="00A75DAD"/>
    <w:rsid w:val="00A77B3A"/>
    <w:rsid w:val="00A77B46"/>
    <w:rsid w:val="00A80190"/>
    <w:rsid w:val="00A80E1D"/>
    <w:rsid w:val="00A82B3B"/>
    <w:rsid w:val="00A9060B"/>
    <w:rsid w:val="00A91404"/>
    <w:rsid w:val="00A91A25"/>
    <w:rsid w:val="00A95444"/>
    <w:rsid w:val="00A95A77"/>
    <w:rsid w:val="00A95B05"/>
    <w:rsid w:val="00AA0241"/>
    <w:rsid w:val="00AA1A30"/>
    <w:rsid w:val="00AA1AA8"/>
    <w:rsid w:val="00AA2B1C"/>
    <w:rsid w:val="00AA4A13"/>
    <w:rsid w:val="00AA6F49"/>
    <w:rsid w:val="00AB080B"/>
    <w:rsid w:val="00AB1D39"/>
    <w:rsid w:val="00AB7A71"/>
    <w:rsid w:val="00AC39B8"/>
    <w:rsid w:val="00AD6472"/>
    <w:rsid w:val="00AD6D90"/>
    <w:rsid w:val="00AE3AF5"/>
    <w:rsid w:val="00AF051A"/>
    <w:rsid w:val="00AF2F45"/>
    <w:rsid w:val="00AF3D79"/>
    <w:rsid w:val="00AF7178"/>
    <w:rsid w:val="00B070F5"/>
    <w:rsid w:val="00B10FE2"/>
    <w:rsid w:val="00B160CB"/>
    <w:rsid w:val="00B20BC0"/>
    <w:rsid w:val="00B20D9A"/>
    <w:rsid w:val="00B2412C"/>
    <w:rsid w:val="00B26E59"/>
    <w:rsid w:val="00B339D0"/>
    <w:rsid w:val="00B34A71"/>
    <w:rsid w:val="00B35583"/>
    <w:rsid w:val="00B414D1"/>
    <w:rsid w:val="00B41E55"/>
    <w:rsid w:val="00B43E14"/>
    <w:rsid w:val="00B4566D"/>
    <w:rsid w:val="00B521E0"/>
    <w:rsid w:val="00B548F7"/>
    <w:rsid w:val="00B56F08"/>
    <w:rsid w:val="00B604DF"/>
    <w:rsid w:val="00B621A4"/>
    <w:rsid w:val="00B62457"/>
    <w:rsid w:val="00B64DB7"/>
    <w:rsid w:val="00B64DBF"/>
    <w:rsid w:val="00B671E8"/>
    <w:rsid w:val="00B717F4"/>
    <w:rsid w:val="00B736EB"/>
    <w:rsid w:val="00B743E4"/>
    <w:rsid w:val="00B74D06"/>
    <w:rsid w:val="00B775B6"/>
    <w:rsid w:val="00B80D0C"/>
    <w:rsid w:val="00B81969"/>
    <w:rsid w:val="00B82E37"/>
    <w:rsid w:val="00B838EF"/>
    <w:rsid w:val="00B849C9"/>
    <w:rsid w:val="00B91CFC"/>
    <w:rsid w:val="00B962FE"/>
    <w:rsid w:val="00BA0C64"/>
    <w:rsid w:val="00BA4EB9"/>
    <w:rsid w:val="00BA51A2"/>
    <w:rsid w:val="00BA6542"/>
    <w:rsid w:val="00BA7ED0"/>
    <w:rsid w:val="00BB4F5F"/>
    <w:rsid w:val="00BB78DB"/>
    <w:rsid w:val="00BC0557"/>
    <w:rsid w:val="00BC0AD3"/>
    <w:rsid w:val="00BC3615"/>
    <w:rsid w:val="00BD0B96"/>
    <w:rsid w:val="00BD3CFE"/>
    <w:rsid w:val="00BD47EA"/>
    <w:rsid w:val="00BE24A1"/>
    <w:rsid w:val="00BE5BE8"/>
    <w:rsid w:val="00BF10DC"/>
    <w:rsid w:val="00BF1981"/>
    <w:rsid w:val="00BF4364"/>
    <w:rsid w:val="00BF4750"/>
    <w:rsid w:val="00BF4B10"/>
    <w:rsid w:val="00BF5246"/>
    <w:rsid w:val="00C010A7"/>
    <w:rsid w:val="00C01214"/>
    <w:rsid w:val="00C01454"/>
    <w:rsid w:val="00C026D2"/>
    <w:rsid w:val="00C0290A"/>
    <w:rsid w:val="00C051ED"/>
    <w:rsid w:val="00C05DF2"/>
    <w:rsid w:val="00C26349"/>
    <w:rsid w:val="00C319BC"/>
    <w:rsid w:val="00C3295E"/>
    <w:rsid w:val="00C339F1"/>
    <w:rsid w:val="00C360A3"/>
    <w:rsid w:val="00C44395"/>
    <w:rsid w:val="00C50405"/>
    <w:rsid w:val="00C528F9"/>
    <w:rsid w:val="00C52C8E"/>
    <w:rsid w:val="00C53B7D"/>
    <w:rsid w:val="00C62497"/>
    <w:rsid w:val="00C6330F"/>
    <w:rsid w:val="00C66099"/>
    <w:rsid w:val="00C660A9"/>
    <w:rsid w:val="00C66E30"/>
    <w:rsid w:val="00C67E47"/>
    <w:rsid w:val="00C70AD1"/>
    <w:rsid w:val="00C72DF7"/>
    <w:rsid w:val="00C749A5"/>
    <w:rsid w:val="00C76109"/>
    <w:rsid w:val="00C76C6B"/>
    <w:rsid w:val="00C77A92"/>
    <w:rsid w:val="00C81CC5"/>
    <w:rsid w:val="00C9014A"/>
    <w:rsid w:val="00C90F52"/>
    <w:rsid w:val="00C92387"/>
    <w:rsid w:val="00C937C5"/>
    <w:rsid w:val="00C967DE"/>
    <w:rsid w:val="00C96E45"/>
    <w:rsid w:val="00CA0F50"/>
    <w:rsid w:val="00CA1806"/>
    <w:rsid w:val="00CA1D02"/>
    <w:rsid w:val="00CA2147"/>
    <w:rsid w:val="00CA4909"/>
    <w:rsid w:val="00CA545D"/>
    <w:rsid w:val="00CA7086"/>
    <w:rsid w:val="00CB0CD8"/>
    <w:rsid w:val="00CB4177"/>
    <w:rsid w:val="00CB6643"/>
    <w:rsid w:val="00CB7B4C"/>
    <w:rsid w:val="00CC1454"/>
    <w:rsid w:val="00CC2C69"/>
    <w:rsid w:val="00CC3B98"/>
    <w:rsid w:val="00CC589E"/>
    <w:rsid w:val="00CC6682"/>
    <w:rsid w:val="00CC6F05"/>
    <w:rsid w:val="00CC737B"/>
    <w:rsid w:val="00CD06B9"/>
    <w:rsid w:val="00CD547B"/>
    <w:rsid w:val="00CD78F6"/>
    <w:rsid w:val="00CE0EC1"/>
    <w:rsid w:val="00CE20DF"/>
    <w:rsid w:val="00CF0B2D"/>
    <w:rsid w:val="00CF3788"/>
    <w:rsid w:val="00CF557C"/>
    <w:rsid w:val="00CF6711"/>
    <w:rsid w:val="00D01806"/>
    <w:rsid w:val="00D01A61"/>
    <w:rsid w:val="00D02190"/>
    <w:rsid w:val="00D05DFF"/>
    <w:rsid w:val="00D0644C"/>
    <w:rsid w:val="00D07148"/>
    <w:rsid w:val="00D071AB"/>
    <w:rsid w:val="00D106A7"/>
    <w:rsid w:val="00D10B1F"/>
    <w:rsid w:val="00D110E1"/>
    <w:rsid w:val="00D13FD0"/>
    <w:rsid w:val="00D16530"/>
    <w:rsid w:val="00D1766A"/>
    <w:rsid w:val="00D20413"/>
    <w:rsid w:val="00D208F9"/>
    <w:rsid w:val="00D21BA7"/>
    <w:rsid w:val="00D2744E"/>
    <w:rsid w:val="00D33694"/>
    <w:rsid w:val="00D35B9F"/>
    <w:rsid w:val="00D37181"/>
    <w:rsid w:val="00D401D5"/>
    <w:rsid w:val="00D42C72"/>
    <w:rsid w:val="00D43613"/>
    <w:rsid w:val="00D44C3D"/>
    <w:rsid w:val="00D51753"/>
    <w:rsid w:val="00D534D3"/>
    <w:rsid w:val="00D53C53"/>
    <w:rsid w:val="00D53D01"/>
    <w:rsid w:val="00D54FEF"/>
    <w:rsid w:val="00D561D4"/>
    <w:rsid w:val="00D56F74"/>
    <w:rsid w:val="00D62055"/>
    <w:rsid w:val="00D622A7"/>
    <w:rsid w:val="00D71660"/>
    <w:rsid w:val="00D75903"/>
    <w:rsid w:val="00D7794A"/>
    <w:rsid w:val="00D8055B"/>
    <w:rsid w:val="00D81936"/>
    <w:rsid w:val="00D81FCC"/>
    <w:rsid w:val="00D85C59"/>
    <w:rsid w:val="00D85D93"/>
    <w:rsid w:val="00D861B6"/>
    <w:rsid w:val="00D8797F"/>
    <w:rsid w:val="00DA0BA0"/>
    <w:rsid w:val="00DA372C"/>
    <w:rsid w:val="00DA47F6"/>
    <w:rsid w:val="00DA5582"/>
    <w:rsid w:val="00DA7AEC"/>
    <w:rsid w:val="00DA7C59"/>
    <w:rsid w:val="00DA7D33"/>
    <w:rsid w:val="00DB2054"/>
    <w:rsid w:val="00DB216E"/>
    <w:rsid w:val="00DB2735"/>
    <w:rsid w:val="00DB5E05"/>
    <w:rsid w:val="00DC0D51"/>
    <w:rsid w:val="00DC0E70"/>
    <w:rsid w:val="00DC53A2"/>
    <w:rsid w:val="00DD4B86"/>
    <w:rsid w:val="00DD5EDE"/>
    <w:rsid w:val="00DD6D61"/>
    <w:rsid w:val="00DE0DF0"/>
    <w:rsid w:val="00DE15F3"/>
    <w:rsid w:val="00DE2C2D"/>
    <w:rsid w:val="00DE64F3"/>
    <w:rsid w:val="00DF153C"/>
    <w:rsid w:val="00DF1898"/>
    <w:rsid w:val="00DF1CFE"/>
    <w:rsid w:val="00DF4576"/>
    <w:rsid w:val="00DF64C9"/>
    <w:rsid w:val="00E0011E"/>
    <w:rsid w:val="00E01099"/>
    <w:rsid w:val="00E0173D"/>
    <w:rsid w:val="00E042A7"/>
    <w:rsid w:val="00E04E7A"/>
    <w:rsid w:val="00E0540A"/>
    <w:rsid w:val="00E05759"/>
    <w:rsid w:val="00E06289"/>
    <w:rsid w:val="00E0640A"/>
    <w:rsid w:val="00E10A66"/>
    <w:rsid w:val="00E11D41"/>
    <w:rsid w:val="00E1293C"/>
    <w:rsid w:val="00E1442D"/>
    <w:rsid w:val="00E144B6"/>
    <w:rsid w:val="00E15399"/>
    <w:rsid w:val="00E17596"/>
    <w:rsid w:val="00E23BE6"/>
    <w:rsid w:val="00E2430D"/>
    <w:rsid w:val="00E25B6E"/>
    <w:rsid w:val="00E25E72"/>
    <w:rsid w:val="00E271FA"/>
    <w:rsid w:val="00E30194"/>
    <w:rsid w:val="00E3111B"/>
    <w:rsid w:val="00E31C02"/>
    <w:rsid w:val="00E31F3E"/>
    <w:rsid w:val="00E3424E"/>
    <w:rsid w:val="00E36DD6"/>
    <w:rsid w:val="00E566C8"/>
    <w:rsid w:val="00E6104B"/>
    <w:rsid w:val="00E65291"/>
    <w:rsid w:val="00E7161D"/>
    <w:rsid w:val="00E719F8"/>
    <w:rsid w:val="00E71F6A"/>
    <w:rsid w:val="00E72696"/>
    <w:rsid w:val="00E769A7"/>
    <w:rsid w:val="00E7703A"/>
    <w:rsid w:val="00E8254D"/>
    <w:rsid w:val="00E846B2"/>
    <w:rsid w:val="00E90F57"/>
    <w:rsid w:val="00E913C4"/>
    <w:rsid w:val="00E91B0C"/>
    <w:rsid w:val="00E95B4D"/>
    <w:rsid w:val="00E95F0E"/>
    <w:rsid w:val="00E9622F"/>
    <w:rsid w:val="00E9651C"/>
    <w:rsid w:val="00EA082C"/>
    <w:rsid w:val="00EA3738"/>
    <w:rsid w:val="00EA4902"/>
    <w:rsid w:val="00EA558F"/>
    <w:rsid w:val="00EA668B"/>
    <w:rsid w:val="00EA6BF5"/>
    <w:rsid w:val="00EB32D7"/>
    <w:rsid w:val="00EB3524"/>
    <w:rsid w:val="00EB3592"/>
    <w:rsid w:val="00EB5432"/>
    <w:rsid w:val="00EB6FD6"/>
    <w:rsid w:val="00EB747C"/>
    <w:rsid w:val="00EB7E14"/>
    <w:rsid w:val="00EC1472"/>
    <w:rsid w:val="00EC41CC"/>
    <w:rsid w:val="00EC458A"/>
    <w:rsid w:val="00EC4D5D"/>
    <w:rsid w:val="00EC6383"/>
    <w:rsid w:val="00EC7CBF"/>
    <w:rsid w:val="00ED0C83"/>
    <w:rsid w:val="00ED1AAA"/>
    <w:rsid w:val="00ED42BD"/>
    <w:rsid w:val="00ED564A"/>
    <w:rsid w:val="00ED5DBE"/>
    <w:rsid w:val="00ED62CC"/>
    <w:rsid w:val="00EE2A07"/>
    <w:rsid w:val="00EE39FC"/>
    <w:rsid w:val="00EE3A05"/>
    <w:rsid w:val="00EE5873"/>
    <w:rsid w:val="00EE6797"/>
    <w:rsid w:val="00EF0135"/>
    <w:rsid w:val="00EF1EE9"/>
    <w:rsid w:val="00EF4C71"/>
    <w:rsid w:val="00F03F92"/>
    <w:rsid w:val="00F04A53"/>
    <w:rsid w:val="00F060D0"/>
    <w:rsid w:val="00F118F1"/>
    <w:rsid w:val="00F135DA"/>
    <w:rsid w:val="00F207B2"/>
    <w:rsid w:val="00F2722C"/>
    <w:rsid w:val="00F27564"/>
    <w:rsid w:val="00F27677"/>
    <w:rsid w:val="00F3374A"/>
    <w:rsid w:val="00F35AAB"/>
    <w:rsid w:val="00F367D6"/>
    <w:rsid w:val="00F3739F"/>
    <w:rsid w:val="00F42D6B"/>
    <w:rsid w:val="00F42E8B"/>
    <w:rsid w:val="00F45B45"/>
    <w:rsid w:val="00F46E16"/>
    <w:rsid w:val="00F557FD"/>
    <w:rsid w:val="00F57581"/>
    <w:rsid w:val="00F61752"/>
    <w:rsid w:val="00F62420"/>
    <w:rsid w:val="00F6338F"/>
    <w:rsid w:val="00F66B90"/>
    <w:rsid w:val="00F70384"/>
    <w:rsid w:val="00F731E9"/>
    <w:rsid w:val="00F732B3"/>
    <w:rsid w:val="00F734EE"/>
    <w:rsid w:val="00F73B41"/>
    <w:rsid w:val="00F74A3C"/>
    <w:rsid w:val="00F74F23"/>
    <w:rsid w:val="00F81F8C"/>
    <w:rsid w:val="00F84607"/>
    <w:rsid w:val="00F86B04"/>
    <w:rsid w:val="00F875A9"/>
    <w:rsid w:val="00F91E28"/>
    <w:rsid w:val="00F95163"/>
    <w:rsid w:val="00FA1BA5"/>
    <w:rsid w:val="00FA223A"/>
    <w:rsid w:val="00FA3D72"/>
    <w:rsid w:val="00FA7D6E"/>
    <w:rsid w:val="00FB04E3"/>
    <w:rsid w:val="00FB39CC"/>
    <w:rsid w:val="00FB50E6"/>
    <w:rsid w:val="00FC00B5"/>
    <w:rsid w:val="00FC038F"/>
    <w:rsid w:val="00FC3080"/>
    <w:rsid w:val="00FC79AD"/>
    <w:rsid w:val="00FD2E62"/>
    <w:rsid w:val="00FD3E8E"/>
    <w:rsid w:val="00FD5248"/>
    <w:rsid w:val="00FE0DA4"/>
    <w:rsid w:val="00FE11FF"/>
    <w:rsid w:val="00FE2265"/>
    <w:rsid w:val="00FE2D04"/>
    <w:rsid w:val="00FE6136"/>
    <w:rsid w:val="00FE6F96"/>
    <w:rsid w:val="00FF0DDE"/>
    <w:rsid w:val="00FF15B4"/>
    <w:rsid w:val="00FF6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01"/>
    <o:shapelayout v:ext="edit">
      <o:idmap v:ext="edit" data="1"/>
    </o:shapelayout>
  </w:shapeDefaults>
  <w:decimalSymbol w:val=","/>
  <w:listSeparator w:val=";"/>
  <w14:docId w14:val="5171AA2B"/>
  <w15:docId w15:val="{564DE4E8-C45F-4CE9-ACC2-C051ACA90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FD5248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DD5E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locked/>
    <w:rsid w:val="00DD5EDE"/>
    <w:rPr>
      <w:rFonts w:cs="Times New Roman"/>
    </w:rPr>
  </w:style>
  <w:style w:type="paragraph" w:styleId="Pta">
    <w:name w:val="footer"/>
    <w:basedOn w:val="Normlny"/>
    <w:link w:val="PtaChar"/>
    <w:rsid w:val="00DD5E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locked/>
    <w:rsid w:val="00DD5EDE"/>
    <w:rPr>
      <w:rFonts w:cs="Times New Roman"/>
    </w:rPr>
  </w:style>
  <w:style w:type="paragraph" w:styleId="Textbubliny">
    <w:name w:val="Balloon Text"/>
    <w:basedOn w:val="Normlny"/>
    <w:link w:val="TextbublinyChar"/>
    <w:semiHidden/>
    <w:rsid w:val="00DD5E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semiHidden/>
    <w:locked/>
    <w:rsid w:val="00DD5EDE"/>
    <w:rPr>
      <w:rFonts w:ascii="Tahoma" w:hAnsi="Tahoma" w:cs="Tahoma"/>
      <w:sz w:val="16"/>
      <w:szCs w:val="16"/>
    </w:rPr>
  </w:style>
  <w:style w:type="paragraph" w:styleId="truktradokumentu">
    <w:name w:val="Document Map"/>
    <w:basedOn w:val="Normlny"/>
    <w:link w:val="truktradokumentuChar"/>
    <w:semiHidden/>
    <w:rsid w:val="00D561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ruktradokumentuChar">
    <w:name w:val="Štruktúra dokumentu Char"/>
    <w:basedOn w:val="Predvolenpsmoodseku"/>
    <w:link w:val="truktradokumentu"/>
    <w:semiHidden/>
    <w:locked/>
    <w:rsid w:val="00D561D4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rsid w:val="00336E27"/>
    <w:rPr>
      <w:rFonts w:cs="Times New Roman"/>
      <w:color w:val="0000FF"/>
      <w:u w:val="single"/>
    </w:rPr>
  </w:style>
  <w:style w:type="paragraph" w:styleId="Obyajntext">
    <w:name w:val="Plain Text"/>
    <w:basedOn w:val="Normlny"/>
    <w:link w:val="ObyajntextChar"/>
    <w:uiPriority w:val="99"/>
    <w:unhideWhenUsed/>
    <w:rsid w:val="00E6104B"/>
    <w:pPr>
      <w:spacing w:after="0" w:line="240" w:lineRule="auto"/>
    </w:pPr>
    <w:rPr>
      <w:rFonts w:ascii="Consolas" w:eastAsiaTheme="minorHAnsi" w:hAnsi="Consolas" w:cstheme="minorBidi"/>
      <w:sz w:val="21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rsid w:val="00E6104B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msoins0">
    <w:name w:val="msoins"/>
    <w:basedOn w:val="Predvolenpsmoodseku"/>
    <w:rsid w:val="00B64DBF"/>
    <w:rPr>
      <w:color w:val="008080"/>
      <w:u w:val="single"/>
    </w:rPr>
  </w:style>
  <w:style w:type="paragraph" w:styleId="Normlnywebov">
    <w:name w:val="Normal (Web)"/>
    <w:basedOn w:val="Normlny"/>
    <w:uiPriority w:val="99"/>
    <w:unhideWhenUsed/>
    <w:rsid w:val="00E913C4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sk-SK"/>
    </w:rPr>
  </w:style>
  <w:style w:type="table" w:styleId="Mriekatabuky">
    <w:name w:val="Table Grid"/>
    <w:basedOn w:val="Normlnatabuka"/>
    <w:uiPriority w:val="59"/>
    <w:locked/>
    <w:rsid w:val="00153B1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sekzoznamu">
    <w:name w:val="List Paragraph"/>
    <w:basedOn w:val="Normlny"/>
    <w:uiPriority w:val="34"/>
    <w:qFormat/>
    <w:rsid w:val="00A07FE0"/>
    <w:pPr>
      <w:spacing w:after="0" w:line="240" w:lineRule="auto"/>
      <w:ind w:left="720"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y\Hlavicka_IMMO%20SERVICE%20GROUP.dot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298560-6570-4DE8-AFCB-02CF61713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Hlavicka_IMMO SERVICE GROUP.dot</Template>
  <TotalTime>2316</TotalTime>
  <Pages>1</Pages>
  <Words>48</Words>
  <Characters>301</Characters>
  <Application>Microsoft Office Word</Application>
  <DocSecurity>0</DocSecurity>
  <Lines>2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cubikova</dc:creator>
  <cp:lastModifiedBy>Recepcia Immo Service</cp:lastModifiedBy>
  <cp:revision>50</cp:revision>
  <cp:lastPrinted>2023-06-20T08:37:00Z</cp:lastPrinted>
  <dcterms:created xsi:type="dcterms:W3CDTF">2016-12-05T15:40:00Z</dcterms:created>
  <dcterms:modified xsi:type="dcterms:W3CDTF">2023-06-20T08:40:00Z</dcterms:modified>
</cp:coreProperties>
</file>