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0E9B" w14:textId="54696A30" w:rsidR="0089614E" w:rsidRDefault="0089614E" w:rsidP="0089614E">
      <w:pPr>
        <w:jc w:val="center"/>
        <w:rPr>
          <w:rFonts w:ascii="Times New Roman" w:hAnsi="Times New Roman"/>
          <w:b/>
          <w:color w:val="FF0000"/>
          <w:sz w:val="72"/>
          <w:szCs w:val="72"/>
          <w:u w:val="single"/>
        </w:rPr>
      </w:pPr>
      <w:r w:rsidRPr="007470DE">
        <w:rPr>
          <w:rFonts w:ascii="Times New Roman" w:hAnsi="Times New Roman"/>
          <w:b/>
          <w:color w:val="FF0000"/>
          <w:sz w:val="72"/>
          <w:szCs w:val="72"/>
          <w:u w:val="single"/>
        </w:rPr>
        <w:t>OZNAM</w:t>
      </w:r>
    </w:p>
    <w:p w14:paraId="32873DE0" w14:textId="77777777" w:rsidR="00D24D83" w:rsidRPr="007470DE" w:rsidRDefault="00D24D83" w:rsidP="0089614E">
      <w:pPr>
        <w:jc w:val="center"/>
        <w:rPr>
          <w:rFonts w:ascii="Times New Roman" w:hAnsi="Times New Roman"/>
          <w:b/>
          <w:color w:val="FF0000"/>
          <w:sz w:val="72"/>
          <w:szCs w:val="72"/>
          <w:u w:val="single"/>
        </w:rPr>
      </w:pPr>
    </w:p>
    <w:p w14:paraId="75FAF6BA" w14:textId="2D4876A9" w:rsidR="007470DE" w:rsidRPr="00D24D83" w:rsidRDefault="00D24D83" w:rsidP="007470DE">
      <w:pPr>
        <w:jc w:val="center"/>
        <w:rPr>
          <w:b/>
          <w:bCs/>
          <w:sz w:val="52"/>
          <w:szCs w:val="52"/>
        </w:rPr>
      </w:pPr>
      <w:r w:rsidRPr="00D24D83">
        <w:rPr>
          <w:b/>
          <w:bCs/>
          <w:sz w:val="52"/>
          <w:szCs w:val="52"/>
        </w:rPr>
        <w:t xml:space="preserve">Vážení vlastníci bytov, </w:t>
      </w:r>
    </w:p>
    <w:p w14:paraId="3507639F" w14:textId="1D173334" w:rsidR="00D24D83" w:rsidRPr="00D24D83" w:rsidRDefault="00D24D83" w:rsidP="007470DE">
      <w:pPr>
        <w:jc w:val="center"/>
        <w:rPr>
          <w:b/>
          <w:bCs/>
          <w:sz w:val="52"/>
          <w:szCs w:val="52"/>
        </w:rPr>
      </w:pPr>
      <w:r w:rsidRPr="00D24D83">
        <w:rPr>
          <w:b/>
          <w:bCs/>
          <w:sz w:val="52"/>
          <w:szCs w:val="52"/>
        </w:rPr>
        <w:t>dávame Vám na vedomie, že</w:t>
      </w:r>
    </w:p>
    <w:p w14:paraId="37D838AE" w14:textId="0A66F8C4" w:rsidR="007470DE" w:rsidRPr="00D24D83" w:rsidRDefault="0026743F" w:rsidP="007470DE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v dňoch 02.01. a 03.01.2024</w:t>
      </w:r>
    </w:p>
    <w:p w14:paraId="0B418687" w14:textId="77777777" w:rsidR="00D24D83" w:rsidRDefault="00D24D83" w:rsidP="007470DE">
      <w:pPr>
        <w:jc w:val="center"/>
        <w:rPr>
          <w:b/>
          <w:bCs/>
          <w:sz w:val="52"/>
          <w:szCs w:val="52"/>
        </w:rPr>
      </w:pPr>
      <w:r w:rsidRPr="00D24D83">
        <w:rPr>
          <w:b/>
          <w:bCs/>
          <w:sz w:val="52"/>
          <w:szCs w:val="52"/>
        </w:rPr>
        <w:t xml:space="preserve">bude kancelária správcu </w:t>
      </w:r>
      <w:r>
        <w:rPr>
          <w:b/>
          <w:bCs/>
          <w:sz w:val="52"/>
          <w:szCs w:val="52"/>
        </w:rPr>
        <w:t xml:space="preserve"> </w:t>
      </w:r>
    </w:p>
    <w:p w14:paraId="7D032F78" w14:textId="44FBCF03" w:rsidR="007470DE" w:rsidRPr="00D24D83" w:rsidRDefault="00D24D83" w:rsidP="007470D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z technických príčin</w:t>
      </w:r>
    </w:p>
    <w:p w14:paraId="1DDC3CB9" w14:textId="289C8AE4" w:rsidR="007470DE" w:rsidRDefault="0026743F" w:rsidP="007470D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zatvorená.</w:t>
      </w:r>
    </w:p>
    <w:p w14:paraId="5FBD09E1" w14:textId="77777777" w:rsidR="0026743F" w:rsidRDefault="0026743F" w:rsidP="007470DE">
      <w:pPr>
        <w:jc w:val="center"/>
        <w:rPr>
          <w:b/>
          <w:bCs/>
          <w:sz w:val="52"/>
          <w:szCs w:val="52"/>
        </w:rPr>
      </w:pPr>
    </w:p>
    <w:p w14:paraId="3DC23348" w14:textId="77777777" w:rsidR="007470DE" w:rsidRDefault="007470DE" w:rsidP="0026743F">
      <w:pPr>
        <w:rPr>
          <w:b/>
          <w:bCs/>
          <w:sz w:val="52"/>
          <w:szCs w:val="52"/>
        </w:rPr>
      </w:pPr>
    </w:p>
    <w:p w14:paraId="5E3628F8" w14:textId="632A9CB0" w:rsidR="007470DE" w:rsidRDefault="007470DE" w:rsidP="007470D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správca objektu </w:t>
      </w:r>
    </w:p>
    <w:p w14:paraId="5ECEADCC" w14:textId="77777777" w:rsidR="007470DE" w:rsidRDefault="007470DE" w:rsidP="007470DE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IMMO Service Group s.r.o.</w:t>
      </w:r>
    </w:p>
    <w:p w14:paraId="30104668" w14:textId="77777777" w:rsidR="007470DE" w:rsidRDefault="007470DE" w:rsidP="007470DE">
      <w:pPr>
        <w:rPr>
          <w:rFonts w:ascii="Times New Roman" w:hAnsi="Times New Roman"/>
          <w:bCs/>
          <w:sz w:val="24"/>
          <w:szCs w:val="24"/>
        </w:rPr>
      </w:pPr>
    </w:p>
    <w:p w14:paraId="6E0F5DC5" w14:textId="77777777" w:rsidR="0026743F" w:rsidRDefault="0026743F" w:rsidP="007470DE">
      <w:pPr>
        <w:rPr>
          <w:rFonts w:ascii="Times New Roman" w:hAnsi="Times New Roman"/>
          <w:bCs/>
          <w:sz w:val="24"/>
          <w:szCs w:val="24"/>
        </w:rPr>
      </w:pPr>
    </w:p>
    <w:p w14:paraId="6E168D1B" w14:textId="77777777" w:rsidR="0026743F" w:rsidRDefault="0026743F" w:rsidP="007470DE">
      <w:pPr>
        <w:rPr>
          <w:rFonts w:ascii="Times New Roman" w:hAnsi="Times New Roman"/>
          <w:bCs/>
          <w:sz w:val="24"/>
          <w:szCs w:val="24"/>
        </w:rPr>
      </w:pPr>
    </w:p>
    <w:p w14:paraId="1ECEC118" w14:textId="4024FDCD" w:rsidR="009438FF" w:rsidRPr="00D24D83" w:rsidRDefault="007470DE" w:rsidP="00D24D8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Bratislave, dňa </w:t>
      </w:r>
      <w:r w:rsidR="00BF3550">
        <w:rPr>
          <w:rFonts w:ascii="Times New Roman" w:hAnsi="Times New Roman"/>
          <w:bCs/>
          <w:sz w:val="24"/>
          <w:szCs w:val="24"/>
        </w:rPr>
        <w:t>2</w:t>
      </w:r>
      <w:r w:rsidR="0026743F">
        <w:rPr>
          <w:rFonts w:ascii="Times New Roman" w:hAnsi="Times New Roman"/>
          <w:bCs/>
          <w:sz w:val="24"/>
          <w:szCs w:val="24"/>
        </w:rPr>
        <w:t>8</w:t>
      </w:r>
      <w:r w:rsidR="00BF3550">
        <w:rPr>
          <w:rFonts w:ascii="Times New Roman" w:hAnsi="Times New Roman"/>
          <w:bCs/>
          <w:sz w:val="24"/>
          <w:szCs w:val="24"/>
        </w:rPr>
        <w:t>.12.2023</w:t>
      </w:r>
    </w:p>
    <w:sectPr w:rsidR="009438FF" w:rsidRPr="00D24D83" w:rsidSect="006B66E9">
      <w:headerReference w:type="default" r:id="rId8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C094" w14:textId="77777777" w:rsidR="007605E9" w:rsidRDefault="007605E9" w:rsidP="00DD5EDE">
      <w:pPr>
        <w:spacing w:after="0" w:line="240" w:lineRule="auto"/>
      </w:pPr>
      <w:r>
        <w:separator/>
      </w:r>
    </w:p>
  </w:endnote>
  <w:endnote w:type="continuationSeparator" w:id="0">
    <w:p w14:paraId="3808BDA2" w14:textId="77777777" w:rsidR="007605E9" w:rsidRDefault="007605E9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318F" w14:textId="77777777" w:rsidR="007605E9" w:rsidRDefault="007605E9" w:rsidP="00DD5EDE">
      <w:pPr>
        <w:spacing w:after="0" w:line="240" w:lineRule="auto"/>
      </w:pPr>
      <w:r>
        <w:separator/>
      </w:r>
    </w:p>
  </w:footnote>
  <w:footnote w:type="continuationSeparator" w:id="0">
    <w:p w14:paraId="7D84E5DC" w14:textId="77777777" w:rsidR="007605E9" w:rsidRDefault="007605E9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A15E" w14:textId="77777777" w:rsidR="007605E9" w:rsidRPr="001F7F6E" w:rsidRDefault="00C967DE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F4749B" wp14:editId="002A10D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48400" cy="0"/>
              <wp:effectExtent l="13335" t="6985" r="5715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9A8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J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vk8z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IUUQnoeAgAAOwQAAA4AAAAAAAAAAAAAAAAALgIAAGRycy9lMm9Eb2MueG1sUEsB&#10;Ai0AFAAGAAgAAAAhANO3mfjeAAAACwEAAA8AAAAAAAAAAAAAAAAAeAQAAGRycy9kb3ducmV2Lnht&#10;bFBLBQYAAAAABAAEAPMAAACDBQAAAAA=&#10;"/>
          </w:pict>
        </mc:Fallback>
      </mc:AlternateContent>
    </w:r>
    <w:r w:rsidR="007605E9">
      <w:rPr>
        <w:noProof/>
        <w:sz w:val="32"/>
        <w:lang w:eastAsia="sk-SK"/>
      </w:rPr>
      <w:drawing>
        <wp:anchor distT="0" distB="0" distL="0" distR="0" simplePos="0" relativeHeight="251658240" behindDoc="0" locked="0" layoutInCell="1" allowOverlap="1" wp14:anchorId="68D3BF5F" wp14:editId="1E61881E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05E9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F08"/>
    <w:multiLevelType w:val="hybridMultilevel"/>
    <w:tmpl w:val="28A840D8"/>
    <w:lvl w:ilvl="0" w:tplc="C99A9EE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F22"/>
    <w:multiLevelType w:val="hybridMultilevel"/>
    <w:tmpl w:val="36FCC006"/>
    <w:lvl w:ilvl="0" w:tplc="F4368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284"/>
    <w:multiLevelType w:val="hybridMultilevel"/>
    <w:tmpl w:val="058C1A72"/>
    <w:lvl w:ilvl="0" w:tplc="0D585B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6D8"/>
    <w:multiLevelType w:val="hybridMultilevel"/>
    <w:tmpl w:val="F2321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2A"/>
    <w:multiLevelType w:val="hybridMultilevel"/>
    <w:tmpl w:val="C456B658"/>
    <w:lvl w:ilvl="0" w:tplc="A0A2186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0279"/>
    <w:multiLevelType w:val="hybridMultilevel"/>
    <w:tmpl w:val="B3CC2A72"/>
    <w:lvl w:ilvl="0" w:tplc="54D01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409D8"/>
    <w:multiLevelType w:val="hybridMultilevel"/>
    <w:tmpl w:val="70500BFE"/>
    <w:lvl w:ilvl="0" w:tplc="2F74E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56115"/>
    <w:multiLevelType w:val="hybridMultilevel"/>
    <w:tmpl w:val="FCB0AB08"/>
    <w:lvl w:ilvl="0" w:tplc="D1842EB0">
      <w:start w:val="1"/>
      <w:numFmt w:val="lowerLetter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235112"/>
    <w:multiLevelType w:val="hybridMultilevel"/>
    <w:tmpl w:val="4A32B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7379"/>
    <w:multiLevelType w:val="hybridMultilevel"/>
    <w:tmpl w:val="04101150"/>
    <w:lvl w:ilvl="0" w:tplc="2D4AEC34">
      <w:start w:val="10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A371F93"/>
    <w:multiLevelType w:val="hybridMultilevel"/>
    <w:tmpl w:val="F6804D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53F11"/>
    <w:multiLevelType w:val="hybridMultilevel"/>
    <w:tmpl w:val="381CDAA6"/>
    <w:lvl w:ilvl="0" w:tplc="A314BA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A3F9C"/>
    <w:multiLevelType w:val="hybridMultilevel"/>
    <w:tmpl w:val="EE5C05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4D7E"/>
    <w:multiLevelType w:val="hybridMultilevel"/>
    <w:tmpl w:val="B13E45E0"/>
    <w:lvl w:ilvl="0" w:tplc="EDB01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67327"/>
    <w:multiLevelType w:val="hybridMultilevel"/>
    <w:tmpl w:val="813C4D48"/>
    <w:lvl w:ilvl="0" w:tplc="F646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95F04"/>
    <w:multiLevelType w:val="hybridMultilevel"/>
    <w:tmpl w:val="CAF81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64D9B"/>
    <w:multiLevelType w:val="hybridMultilevel"/>
    <w:tmpl w:val="5DE0DA3E"/>
    <w:lvl w:ilvl="0" w:tplc="CC743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F0674"/>
    <w:multiLevelType w:val="hybridMultilevel"/>
    <w:tmpl w:val="A4582CE2"/>
    <w:lvl w:ilvl="0" w:tplc="935821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6B6560"/>
    <w:multiLevelType w:val="hybridMultilevel"/>
    <w:tmpl w:val="8E26F46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E7602"/>
    <w:multiLevelType w:val="hybridMultilevel"/>
    <w:tmpl w:val="8EA4A184"/>
    <w:lvl w:ilvl="0" w:tplc="EF0E75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F134E"/>
    <w:multiLevelType w:val="hybridMultilevel"/>
    <w:tmpl w:val="A93CD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F58E4"/>
    <w:multiLevelType w:val="hybridMultilevel"/>
    <w:tmpl w:val="01F433DC"/>
    <w:lvl w:ilvl="0" w:tplc="F1282768">
      <w:start w:val="1"/>
      <w:numFmt w:val="lowerLetter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10082"/>
    <w:multiLevelType w:val="hybridMultilevel"/>
    <w:tmpl w:val="F3A0E2F8"/>
    <w:lvl w:ilvl="0" w:tplc="63D44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2517E1"/>
    <w:multiLevelType w:val="hybridMultilevel"/>
    <w:tmpl w:val="A336B9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93A54"/>
    <w:multiLevelType w:val="hybridMultilevel"/>
    <w:tmpl w:val="52C6E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529348">
    <w:abstractNumId w:val="7"/>
  </w:num>
  <w:num w:numId="2" w16cid:durableId="1069228570">
    <w:abstractNumId w:val="6"/>
  </w:num>
  <w:num w:numId="3" w16cid:durableId="375011468">
    <w:abstractNumId w:val="5"/>
  </w:num>
  <w:num w:numId="4" w16cid:durableId="1096747431">
    <w:abstractNumId w:val="20"/>
  </w:num>
  <w:num w:numId="5" w16cid:durableId="748037298">
    <w:abstractNumId w:val="21"/>
  </w:num>
  <w:num w:numId="6" w16cid:durableId="1612400661">
    <w:abstractNumId w:val="0"/>
  </w:num>
  <w:num w:numId="7" w16cid:durableId="1823741133">
    <w:abstractNumId w:val="3"/>
  </w:num>
  <w:num w:numId="8" w16cid:durableId="524053915">
    <w:abstractNumId w:val="9"/>
  </w:num>
  <w:num w:numId="9" w16cid:durableId="343167469">
    <w:abstractNumId w:val="4"/>
  </w:num>
  <w:num w:numId="10" w16cid:durableId="1145050059">
    <w:abstractNumId w:val="18"/>
  </w:num>
  <w:num w:numId="11" w16cid:durableId="349645695">
    <w:abstractNumId w:val="11"/>
  </w:num>
  <w:num w:numId="12" w16cid:durableId="1411653810">
    <w:abstractNumId w:val="22"/>
  </w:num>
  <w:num w:numId="13" w16cid:durableId="1075010901">
    <w:abstractNumId w:val="19"/>
  </w:num>
  <w:num w:numId="14" w16cid:durableId="973146474">
    <w:abstractNumId w:val="23"/>
  </w:num>
  <w:num w:numId="15" w16cid:durableId="489449514">
    <w:abstractNumId w:val="12"/>
  </w:num>
  <w:num w:numId="16" w16cid:durableId="287123358">
    <w:abstractNumId w:val="24"/>
  </w:num>
  <w:num w:numId="17" w16cid:durableId="442582026">
    <w:abstractNumId w:val="15"/>
  </w:num>
  <w:num w:numId="18" w16cid:durableId="856506103">
    <w:abstractNumId w:val="2"/>
  </w:num>
  <w:num w:numId="19" w16cid:durableId="1711615068">
    <w:abstractNumId w:val="17"/>
  </w:num>
  <w:num w:numId="20" w16cid:durableId="1105073421">
    <w:abstractNumId w:val="10"/>
  </w:num>
  <w:num w:numId="21" w16cid:durableId="24521222">
    <w:abstractNumId w:val="14"/>
  </w:num>
  <w:num w:numId="22" w16cid:durableId="1870289831">
    <w:abstractNumId w:val="16"/>
  </w:num>
  <w:num w:numId="23" w16cid:durableId="1321157059">
    <w:abstractNumId w:val="8"/>
  </w:num>
  <w:num w:numId="24" w16cid:durableId="468017769">
    <w:abstractNumId w:val="13"/>
  </w:num>
  <w:num w:numId="25" w16cid:durableId="66678925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33FC"/>
    <w:rsid w:val="00007E1C"/>
    <w:rsid w:val="00010C00"/>
    <w:rsid w:val="00011063"/>
    <w:rsid w:val="000126CF"/>
    <w:rsid w:val="0001317E"/>
    <w:rsid w:val="000131CE"/>
    <w:rsid w:val="00014AAF"/>
    <w:rsid w:val="000151F6"/>
    <w:rsid w:val="00022DB7"/>
    <w:rsid w:val="000233B5"/>
    <w:rsid w:val="00023A27"/>
    <w:rsid w:val="000248EE"/>
    <w:rsid w:val="000343FE"/>
    <w:rsid w:val="00041ED4"/>
    <w:rsid w:val="0004284F"/>
    <w:rsid w:val="00043EF0"/>
    <w:rsid w:val="00054FE2"/>
    <w:rsid w:val="000552D9"/>
    <w:rsid w:val="00057B47"/>
    <w:rsid w:val="00062DDA"/>
    <w:rsid w:val="0006675D"/>
    <w:rsid w:val="00066ED2"/>
    <w:rsid w:val="000707BC"/>
    <w:rsid w:val="00070F05"/>
    <w:rsid w:val="00072A22"/>
    <w:rsid w:val="000730D2"/>
    <w:rsid w:val="000733AE"/>
    <w:rsid w:val="00074309"/>
    <w:rsid w:val="00076178"/>
    <w:rsid w:val="00081CC2"/>
    <w:rsid w:val="0008495D"/>
    <w:rsid w:val="00087540"/>
    <w:rsid w:val="00092FD0"/>
    <w:rsid w:val="00093C3B"/>
    <w:rsid w:val="000956F1"/>
    <w:rsid w:val="000A6CDA"/>
    <w:rsid w:val="000A70A3"/>
    <w:rsid w:val="000B0301"/>
    <w:rsid w:val="000B0B51"/>
    <w:rsid w:val="000B70A3"/>
    <w:rsid w:val="000C2EF3"/>
    <w:rsid w:val="000C7294"/>
    <w:rsid w:val="000C7392"/>
    <w:rsid w:val="000D2BA5"/>
    <w:rsid w:val="000D3834"/>
    <w:rsid w:val="000D457D"/>
    <w:rsid w:val="000D6267"/>
    <w:rsid w:val="000D76C2"/>
    <w:rsid w:val="000E0500"/>
    <w:rsid w:val="000E1505"/>
    <w:rsid w:val="000E1B35"/>
    <w:rsid w:val="000E288E"/>
    <w:rsid w:val="000E3925"/>
    <w:rsid w:val="000E3D03"/>
    <w:rsid w:val="000E6161"/>
    <w:rsid w:val="000F28C2"/>
    <w:rsid w:val="000F303B"/>
    <w:rsid w:val="000F3A43"/>
    <w:rsid w:val="000F6DB7"/>
    <w:rsid w:val="000F73D1"/>
    <w:rsid w:val="000F78EA"/>
    <w:rsid w:val="00101D3C"/>
    <w:rsid w:val="00101E9D"/>
    <w:rsid w:val="001026E7"/>
    <w:rsid w:val="00105AA4"/>
    <w:rsid w:val="0011131D"/>
    <w:rsid w:val="00122629"/>
    <w:rsid w:val="00131905"/>
    <w:rsid w:val="00135D4E"/>
    <w:rsid w:val="001362F0"/>
    <w:rsid w:val="00144533"/>
    <w:rsid w:val="00147791"/>
    <w:rsid w:val="00153B19"/>
    <w:rsid w:val="00154335"/>
    <w:rsid w:val="001557E7"/>
    <w:rsid w:val="0015612F"/>
    <w:rsid w:val="001565EE"/>
    <w:rsid w:val="00160B99"/>
    <w:rsid w:val="0016146E"/>
    <w:rsid w:val="00161AE1"/>
    <w:rsid w:val="001641C4"/>
    <w:rsid w:val="00164883"/>
    <w:rsid w:val="00165A77"/>
    <w:rsid w:val="00170EA3"/>
    <w:rsid w:val="00174749"/>
    <w:rsid w:val="00174DEA"/>
    <w:rsid w:val="001761C0"/>
    <w:rsid w:val="00180601"/>
    <w:rsid w:val="00182638"/>
    <w:rsid w:val="00184695"/>
    <w:rsid w:val="00184F29"/>
    <w:rsid w:val="0018614B"/>
    <w:rsid w:val="00186B8D"/>
    <w:rsid w:val="00194B3A"/>
    <w:rsid w:val="001963D8"/>
    <w:rsid w:val="001A1427"/>
    <w:rsid w:val="001A1607"/>
    <w:rsid w:val="001A31EF"/>
    <w:rsid w:val="001A4367"/>
    <w:rsid w:val="001B1B14"/>
    <w:rsid w:val="001B26CD"/>
    <w:rsid w:val="001B5843"/>
    <w:rsid w:val="001C0261"/>
    <w:rsid w:val="001C06F3"/>
    <w:rsid w:val="001C0A7F"/>
    <w:rsid w:val="001C3790"/>
    <w:rsid w:val="001C4382"/>
    <w:rsid w:val="001C6DFA"/>
    <w:rsid w:val="001C7373"/>
    <w:rsid w:val="001C737E"/>
    <w:rsid w:val="001E31C5"/>
    <w:rsid w:val="001E4D65"/>
    <w:rsid w:val="001F0C6D"/>
    <w:rsid w:val="001F2594"/>
    <w:rsid w:val="001F6E8D"/>
    <w:rsid w:val="001F7B10"/>
    <w:rsid w:val="001F7F1F"/>
    <w:rsid w:val="001F7F6E"/>
    <w:rsid w:val="002019F4"/>
    <w:rsid w:val="00203D95"/>
    <w:rsid w:val="00206B57"/>
    <w:rsid w:val="00206B8F"/>
    <w:rsid w:val="002129A9"/>
    <w:rsid w:val="002137FC"/>
    <w:rsid w:val="002139BE"/>
    <w:rsid w:val="00216631"/>
    <w:rsid w:val="00223427"/>
    <w:rsid w:val="00227FD4"/>
    <w:rsid w:val="00230C6E"/>
    <w:rsid w:val="0023370E"/>
    <w:rsid w:val="00234F9D"/>
    <w:rsid w:val="002364A0"/>
    <w:rsid w:val="00240001"/>
    <w:rsid w:val="0024236F"/>
    <w:rsid w:val="00250C97"/>
    <w:rsid w:val="002515F6"/>
    <w:rsid w:val="00252202"/>
    <w:rsid w:val="002528D7"/>
    <w:rsid w:val="00255E09"/>
    <w:rsid w:val="0026743F"/>
    <w:rsid w:val="00274360"/>
    <w:rsid w:val="00274B00"/>
    <w:rsid w:val="00274B01"/>
    <w:rsid w:val="00274EA4"/>
    <w:rsid w:val="002769BC"/>
    <w:rsid w:val="00284CF0"/>
    <w:rsid w:val="00287B21"/>
    <w:rsid w:val="002930D9"/>
    <w:rsid w:val="00295043"/>
    <w:rsid w:val="0029710D"/>
    <w:rsid w:val="002A4209"/>
    <w:rsid w:val="002A6052"/>
    <w:rsid w:val="002B2202"/>
    <w:rsid w:val="002B2909"/>
    <w:rsid w:val="002B4472"/>
    <w:rsid w:val="002B6AE5"/>
    <w:rsid w:val="002B7A8F"/>
    <w:rsid w:val="002D3862"/>
    <w:rsid w:val="002D5A32"/>
    <w:rsid w:val="002E03E8"/>
    <w:rsid w:val="002E0842"/>
    <w:rsid w:val="002E2DAB"/>
    <w:rsid w:val="002F2690"/>
    <w:rsid w:val="002F7F2C"/>
    <w:rsid w:val="00305311"/>
    <w:rsid w:val="00307354"/>
    <w:rsid w:val="00307B0E"/>
    <w:rsid w:val="00312512"/>
    <w:rsid w:val="0032249A"/>
    <w:rsid w:val="0032420C"/>
    <w:rsid w:val="00326BA0"/>
    <w:rsid w:val="0033063C"/>
    <w:rsid w:val="00331138"/>
    <w:rsid w:val="00336273"/>
    <w:rsid w:val="00336E27"/>
    <w:rsid w:val="00337249"/>
    <w:rsid w:val="00341E74"/>
    <w:rsid w:val="0034323D"/>
    <w:rsid w:val="003463BB"/>
    <w:rsid w:val="00346E8C"/>
    <w:rsid w:val="00352598"/>
    <w:rsid w:val="003529EC"/>
    <w:rsid w:val="00354ACF"/>
    <w:rsid w:val="00354CC4"/>
    <w:rsid w:val="00357FA2"/>
    <w:rsid w:val="00360074"/>
    <w:rsid w:val="003603FB"/>
    <w:rsid w:val="00361EDC"/>
    <w:rsid w:val="003663CC"/>
    <w:rsid w:val="00366879"/>
    <w:rsid w:val="00366AE8"/>
    <w:rsid w:val="0037142B"/>
    <w:rsid w:val="00371C9A"/>
    <w:rsid w:val="003769BA"/>
    <w:rsid w:val="00376D6B"/>
    <w:rsid w:val="00382BC3"/>
    <w:rsid w:val="003840EE"/>
    <w:rsid w:val="0039283F"/>
    <w:rsid w:val="00392FFE"/>
    <w:rsid w:val="00393B5E"/>
    <w:rsid w:val="00393F37"/>
    <w:rsid w:val="00394EC6"/>
    <w:rsid w:val="0039542D"/>
    <w:rsid w:val="00397752"/>
    <w:rsid w:val="003A48B6"/>
    <w:rsid w:val="003A7057"/>
    <w:rsid w:val="003B50E3"/>
    <w:rsid w:val="003B567D"/>
    <w:rsid w:val="003C1B46"/>
    <w:rsid w:val="003D650B"/>
    <w:rsid w:val="003D68AF"/>
    <w:rsid w:val="003E0686"/>
    <w:rsid w:val="003E2E6E"/>
    <w:rsid w:val="003E534B"/>
    <w:rsid w:val="003E5497"/>
    <w:rsid w:val="003E5B3D"/>
    <w:rsid w:val="003E75D0"/>
    <w:rsid w:val="003E7A0A"/>
    <w:rsid w:val="003F32D1"/>
    <w:rsid w:val="00401FC0"/>
    <w:rsid w:val="004107E6"/>
    <w:rsid w:val="00415B8E"/>
    <w:rsid w:val="00422336"/>
    <w:rsid w:val="004249CB"/>
    <w:rsid w:val="004268C3"/>
    <w:rsid w:val="00430E4A"/>
    <w:rsid w:val="00431718"/>
    <w:rsid w:val="00432E55"/>
    <w:rsid w:val="00441BF1"/>
    <w:rsid w:val="00454153"/>
    <w:rsid w:val="00454200"/>
    <w:rsid w:val="004566F5"/>
    <w:rsid w:val="004606BA"/>
    <w:rsid w:val="00460746"/>
    <w:rsid w:val="0046187D"/>
    <w:rsid w:val="00462D5E"/>
    <w:rsid w:val="0046677F"/>
    <w:rsid w:val="00470E39"/>
    <w:rsid w:val="004720D8"/>
    <w:rsid w:val="00474086"/>
    <w:rsid w:val="00475980"/>
    <w:rsid w:val="004800C7"/>
    <w:rsid w:val="004850FA"/>
    <w:rsid w:val="00485D69"/>
    <w:rsid w:val="00487C18"/>
    <w:rsid w:val="00490A45"/>
    <w:rsid w:val="00493DEC"/>
    <w:rsid w:val="00495D40"/>
    <w:rsid w:val="004A0053"/>
    <w:rsid w:val="004A1B3D"/>
    <w:rsid w:val="004A20F5"/>
    <w:rsid w:val="004A60FA"/>
    <w:rsid w:val="004A6C58"/>
    <w:rsid w:val="004A6C7C"/>
    <w:rsid w:val="004B0A39"/>
    <w:rsid w:val="004B1579"/>
    <w:rsid w:val="004B4FC3"/>
    <w:rsid w:val="004B57A4"/>
    <w:rsid w:val="004B6E2C"/>
    <w:rsid w:val="004C2DBC"/>
    <w:rsid w:val="004C2E13"/>
    <w:rsid w:val="004C5930"/>
    <w:rsid w:val="004C7A78"/>
    <w:rsid w:val="004D4EF5"/>
    <w:rsid w:val="004D533C"/>
    <w:rsid w:val="004D577A"/>
    <w:rsid w:val="004D751E"/>
    <w:rsid w:val="004E0788"/>
    <w:rsid w:val="004E32A4"/>
    <w:rsid w:val="004E51F7"/>
    <w:rsid w:val="004E7926"/>
    <w:rsid w:val="004E7E18"/>
    <w:rsid w:val="004F34B8"/>
    <w:rsid w:val="004F3B8C"/>
    <w:rsid w:val="004F56FA"/>
    <w:rsid w:val="004F6C2A"/>
    <w:rsid w:val="004F71F2"/>
    <w:rsid w:val="0050059A"/>
    <w:rsid w:val="00500C19"/>
    <w:rsid w:val="00501C77"/>
    <w:rsid w:val="00505085"/>
    <w:rsid w:val="00506E7D"/>
    <w:rsid w:val="005118B6"/>
    <w:rsid w:val="005130AA"/>
    <w:rsid w:val="00514B1A"/>
    <w:rsid w:val="005164A2"/>
    <w:rsid w:val="0051760F"/>
    <w:rsid w:val="00520D49"/>
    <w:rsid w:val="005238E7"/>
    <w:rsid w:val="00523A83"/>
    <w:rsid w:val="005253D5"/>
    <w:rsid w:val="00530105"/>
    <w:rsid w:val="00530DA0"/>
    <w:rsid w:val="00532A30"/>
    <w:rsid w:val="005336AD"/>
    <w:rsid w:val="00542D7F"/>
    <w:rsid w:val="00547FD6"/>
    <w:rsid w:val="00555230"/>
    <w:rsid w:val="00555DF1"/>
    <w:rsid w:val="00561E74"/>
    <w:rsid w:val="005706DC"/>
    <w:rsid w:val="005746E3"/>
    <w:rsid w:val="00575B42"/>
    <w:rsid w:val="00580141"/>
    <w:rsid w:val="005803B1"/>
    <w:rsid w:val="0058212A"/>
    <w:rsid w:val="005830D5"/>
    <w:rsid w:val="00585218"/>
    <w:rsid w:val="00587358"/>
    <w:rsid w:val="00590204"/>
    <w:rsid w:val="00592301"/>
    <w:rsid w:val="005927DC"/>
    <w:rsid w:val="00595B26"/>
    <w:rsid w:val="005966E5"/>
    <w:rsid w:val="005969CA"/>
    <w:rsid w:val="005969F0"/>
    <w:rsid w:val="00597F53"/>
    <w:rsid w:val="005A2FB7"/>
    <w:rsid w:val="005A3AF8"/>
    <w:rsid w:val="005A5F2F"/>
    <w:rsid w:val="005B2215"/>
    <w:rsid w:val="005B3232"/>
    <w:rsid w:val="005B51E6"/>
    <w:rsid w:val="005B75DB"/>
    <w:rsid w:val="005C36EE"/>
    <w:rsid w:val="005C5835"/>
    <w:rsid w:val="005C61C3"/>
    <w:rsid w:val="005D2CE8"/>
    <w:rsid w:val="005D684B"/>
    <w:rsid w:val="005E2DCC"/>
    <w:rsid w:val="005E7B59"/>
    <w:rsid w:val="005F1B81"/>
    <w:rsid w:val="005F7807"/>
    <w:rsid w:val="006055EE"/>
    <w:rsid w:val="00606CB2"/>
    <w:rsid w:val="00607E3E"/>
    <w:rsid w:val="0061169D"/>
    <w:rsid w:val="006148AD"/>
    <w:rsid w:val="006176AD"/>
    <w:rsid w:val="006179E4"/>
    <w:rsid w:val="00622273"/>
    <w:rsid w:val="00624665"/>
    <w:rsid w:val="006247D2"/>
    <w:rsid w:val="0062758C"/>
    <w:rsid w:val="00627615"/>
    <w:rsid w:val="00630336"/>
    <w:rsid w:val="0063163B"/>
    <w:rsid w:val="00643C1B"/>
    <w:rsid w:val="00645072"/>
    <w:rsid w:val="00646375"/>
    <w:rsid w:val="00651331"/>
    <w:rsid w:val="006516C9"/>
    <w:rsid w:val="006524E1"/>
    <w:rsid w:val="00655034"/>
    <w:rsid w:val="00661E6B"/>
    <w:rsid w:val="0066272C"/>
    <w:rsid w:val="00664163"/>
    <w:rsid w:val="006722F7"/>
    <w:rsid w:val="00677C43"/>
    <w:rsid w:val="00677CA1"/>
    <w:rsid w:val="006812C1"/>
    <w:rsid w:val="006827F8"/>
    <w:rsid w:val="00684FA3"/>
    <w:rsid w:val="00686240"/>
    <w:rsid w:val="006900FE"/>
    <w:rsid w:val="00690D26"/>
    <w:rsid w:val="00692221"/>
    <w:rsid w:val="0069607A"/>
    <w:rsid w:val="00696E7B"/>
    <w:rsid w:val="006A4A4B"/>
    <w:rsid w:val="006A5E07"/>
    <w:rsid w:val="006A7BE8"/>
    <w:rsid w:val="006B07DD"/>
    <w:rsid w:val="006B1947"/>
    <w:rsid w:val="006B58DF"/>
    <w:rsid w:val="006B66E9"/>
    <w:rsid w:val="006C1361"/>
    <w:rsid w:val="006C42A9"/>
    <w:rsid w:val="006D1C21"/>
    <w:rsid w:val="006D2EE7"/>
    <w:rsid w:val="006D41BF"/>
    <w:rsid w:val="006E055D"/>
    <w:rsid w:val="006E05C8"/>
    <w:rsid w:val="006E207D"/>
    <w:rsid w:val="006E3198"/>
    <w:rsid w:val="006E45F9"/>
    <w:rsid w:val="006F10F2"/>
    <w:rsid w:val="006F1C57"/>
    <w:rsid w:val="006F2A5E"/>
    <w:rsid w:val="006F6BB3"/>
    <w:rsid w:val="00700FB5"/>
    <w:rsid w:val="007105C5"/>
    <w:rsid w:val="00716958"/>
    <w:rsid w:val="0072055B"/>
    <w:rsid w:val="00721786"/>
    <w:rsid w:val="00722024"/>
    <w:rsid w:val="00722B5C"/>
    <w:rsid w:val="00723865"/>
    <w:rsid w:val="0072646D"/>
    <w:rsid w:val="0073057B"/>
    <w:rsid w:val="007327CE"/>
    <w:rsid w:val="00733035"/>
    <w:rsid w:val="007378ED"/>
    <w:rsid w:val="00740DA2"/>
    <w:rsid w:val="00744843"/>
    <w:rsid w:val="00745126"/>
    <w:rsid w:val="007470DE"/>
    <w:rsid w:val="00752968"/>
    <w:rsid w:val="00752C44"/>
    <w:rsid w:val="00752F35"/>
    <w:rsid w:val="00754899"/>
    <w:rsid w:val="0075691D"/>
    <w:rsid w:val="00760252"/>
    <w:rsid w:val="007605E9"/>
    <w:rsid w:val="00761EBA"/>
    <w:rsid w:val="00766281"/>
    <w:rsid w:val="0077014E"/>
    <w:rsid w:val="00770363"/>
    <w:rsid w:val="00771FE5"/>
    <w:rsid w:val="00782B39"/>
    <w:rsid w:val="00782F0F"/>
    <w:rsid w:val="00794A79"/>
    <w:rsid w:val="00794DAC"/>
    <w:rsid w:val="0079570F"/>
    <w:rsid w:val="0079717D"/>
    <w:rsid w:val="007A0E37"/>
    <w:rsid w:val="007A4694"/>
    <w:rsid w:val="007B0974"/>
    <w:rsid w:val="007B3BA1"/>
    <w:rsid w:val="007B5FA9"/>
    <w:rsid w:val="007C0F63"/>
    <w:rsid w:val="007D185C"/>
    <w:rsid w:val="007D4019"/>
    <w:rsid w:val="007D4F9F"/>
    <w:rsid w:val="007E02E3"/>
    <w:rsid w:val="007E5EC5"/>
    <w:rsid w:val="007E728F"/>
    <w:rsid w:val="007E7F86"/>
    <w:rsid w:val="007F055F"/>
    <w:rsid w:val="007F0624"/>
    <w:rsid w:val="007F4E33"/>
    <w:rsid w:val="007F5EF4"/>
    <w:rsid w:val="007F67B8"/>
    <w:rsid w:val="00807094"/>
    <w:rsid w:val="00810F6B"/>
    <w:rsid w:val="00813799"/>
    <w:rsid w:val="008170DA"/>
    <w:rsid w:val="0081764E"/>
    <w:rsid w:val="008207B1"/>
    <w:rsid w:val="008234D1"/>
    <w:rsid w:val="00825217"/>
    <w:rsid w:val="0083119C"/>
    <w:rsid w:val="0083713F"/>
    <w:rsid w:val="00837C06"/>
    <w:rsid w:val="00840751"/>
    <w:rsid w:val="00843CF5"/>
    <w:rsid w:val="00843F7F"/>
    <w:rsid w:val="008457AA"/>
    <w:rsid w:val="0085205C"/>
    <w:rsid w:val="0085660A"/>
    <w:rsid w:val="00857252"/>
    <w:rsid w:val="00860F91"/>
    <w:rsid w:val="0086276E"/>
    <w:rsid w:val="00863B05"/>
    <w:rsid w:val="008661EA"/>
    <w:rsid w:val="008677FA"/>
    <w:rsid w:val="00875D23"/>
    <w:rsid w:val="00886A1F"/>
    <w:rsid w:val="008879C7"/>
    <w:rsid w:val="00891D36"/>
    <w:rsid w:val="008938CD"/>
    <w:rsid w:val="0089614E"/>
    <w:rsid w:val="008964C5"/>
    <w:rsid w:val="008A2D9F"/>
    <w:rsid w:val="008A4F01"/>
    <w:rsid w:val="008A70DB"/>
    <w:rsid w:val="008A7234"/>
    <w:rsid w:val="008B22AE"/>
    <w:rsid w:val="008B28C0"/>
    <w:rsid w:val="008B2D96"/>
    <w:rsid w:val="008B3024"/>
    <w:rsid w:val="008B3C5B"/>
    <w:rsid w:val="008C00C3"/>
    <w:rsid w:val="008C124F"/>
    <w:rsid w:val="008C22DB"/>
    <w:rsid w:val="008C3F07"/>
    <w:rsid w:val="008C5654"/>
    <w:rsid w:val="008C5E96"/>
    <w:rsid w:val="008C5F78"/>
    <w:rsid w:val="008C688E"/>
    <w:rsid w:val="008D18D4"/>
    <w:rsid w:val="008E06DA"/>
    <w:rsid w:val="008E2498"/>
    <w:rsid w:val="008E3351"/>
    <w:rsid w:val="008E3746"/>
    <w:rsid w:val="008E63DA"/>
    <w:rsid w:val="008F1017"/>
    <w:rsid w:val="008F7D76"/>
    <w:rsid w:val="00906359"/>
    <w:rsid w:val="0090653A"/>
    <w:rsid w:val="00906557"/>
    <w:rsid w:val="00922B92"/>
    <w:rsid w:val="00923047"/>
    <w:rsid w:val="00925CF9"/>
    <w:rsid w:val="00930560"/>
    <w:rsid w:val="0093272D"/>
    <w:rsid w:val="00932BA4"/>
    <w:rsid w:val="0093797D"/>
    <w:rsid w:val="009436FB"/>
    <w:rsid w:val="009438FF"/>
    <w:rsid w:val="00947A7D"/>
    <w:rsid w:val="00956601"/>
    <w:rsid w:val="009600D7"/>
    <w:rsid w:val="00960413"/>
    <w:rsid w:val="0096255C"/>
    <w:rsid w:val="00962BB1"/>
    <w:rsid w:val="00963F2D"/>
    <w:rsid w:val="00964A8A"/>
    <w:rsid w:val="00964CE9"/>
    <w:rsid w:val="009660DC"/>
    <w:rsid w:val="0096658D"/>
    <w:rsid w:val="00966C50"/>
    <w:rsid w:val="009706B1"/>
    <w:rsid w:val="00975775"/>
    <w:rsid w:val="00977CA5"/>
    <w:rsid w:val="00983EB3"/>
    <w:rsid w:val="00984A10"/>
    <w:rsid w:val="00985E48"/>
    <w:rsid w:val="00987D59"/>
    <w:rsid w:val="00992E59"/>
    <w:rsid w:val="009954E0"/>
    <w:rsid w:val="009A1900"/>
    <w:rsid w:val="009A26B6"/>
    <w:rsid w:val="009A681F"/>
    <w:rsid w:val="009B2D07"/>
    <w:rsid w:val="009B3EE9"/>
    <w:rsid w:val="009B49FE"/>
    <w:rsid w:val="009B7869"/>
    <w:rsid w:val="009C088E"/>
    <w:rsid w:val="009C1757"/>
    <w:rsid w:val="009C40EF"/>
    <w:rsid w:val="009C7805"/>
    <w:rsid w:val="009D0188"/>
    <w:rsid w:val="009D5218"/>
    <w:rsid w:val="009D56DF"/>
    <w:rsid w:val="009D5E7A"/>
    <w:rsid w:val="009D6D5A"/>
    <w:rsid w:val="009D7541"/>
    <w:rsid w:val="009E41F3"/>
    <w:rsid w:val="009E6FCA"/>
    <w:rsid w:val="009F1A28"/>
    <w:rsid w:val="009F2779"/>
    <w:rsid w:val="009F7651"/>
    <w:rsid w:val="00A024CB"/>
    <w:rsid w:val="00A025C5"/>
    <w:rsid w:val="00A04698"/>
    <w:rsid w:val="00A07FE0"/>
    <w:rsid w:val="00A129B9"/>
    <w:rsid w:val="00A140FF"/>
    <w:rsid w:val="00A14F7A"/>
    <w:rsid w:val="00A15E17"/>
    <w:rsid w:val="00A20C19"/>
    <w:rsid w:val="00A228EB"/>
    <w:rsid w:val="00A22E4F"/>
    <w:rsid w:val="00A255F1"/>
    <w:rsid w:val="00A25FF5"/>
    <w:rsid w:val="00A26014"/>
    <w:rsid w:val="00A315B9"/>
    <w:rsid w:val="00A323C9"/>
    <w:rsid w:val="00A329AA"/>
    <w:rsid w:val="00A32DD6"/>
    <w:rsid w:val="00A40E83"/>
    <w:rsid w:val="00A40EC7"/>
    <w:rsid w:val="00A44A42"/>
    <w:rsid w:val="00A455C8"/>
    <w:rsid w:val="00A46727"/>
    <w:rsid w:val="00A4744C"/>
    <w:rsid w:val="00A50257"/>
    <w:rsid w:val="00A51B6B"/>
    <w:rsid w:val="00A53A18"/>
    <w:rsid w:val="00A53A1C"/>
    <w:rsid w:val="00A5593F"/>
    <w:rsid w:val="00A6030D"/>
    <w:rsid w:val="00A616A0"/>
    <w:rsid w:val="00A62AF1"/>
    <w:rsid w:val="00A638CA"/>
    <w:rsid w:val="00A646B1"/>
    <w:rsid w:val="00A657E9"/>
    <w:rsid w:val="00A707C1"/>
    <w:rsid w:val="00A75DAD"/>
    <w:rsid w:val="00A77B3A"/>
    <w:rsid w:val="00A77B46"/>
    <w:rsid w:val="00A80190"/>
    <w:rsid w:val="00A80E1D"/>
    <w:rsid w:val="00A82B3B"/>
    <w:rsid w:val="00A9060B"/>
    <w:rsid w:val="00A91404"/>
    <w:rsid w:val="00A91A25"/>
    <w:rsid w:val="00A95444"/>
    <w:rsid w:val="00A95A77"/>
    <w:rsid w:val="00A95B05"/>
    <w:rsid w:val="00AA0241"/>
    <w:rsid w:val="00AA1A30"/>
    <w:rsid w:val="00AA1AA8"/>
    <w:rsid w:val="00AA2B1C"/>
    <w:rsid w:val="00AA4A13"/>
    <w:rsid w:val="00AA6F49"/>
    <w:rsid w:val="00AB080B"/>
    <w:rsid w:val="00AB1D39"/>
    <w:rsid w:val="00AB7A71"/>
    <w:rsid w:val="00AC39B8"/>
    <w:rsid w:val="00AD6472"/>
    <w:rsid w:val="00AD6D90"/>
    <w:rsid w:val="00AE3AF5"/>
    <w:rsid w:val="00AF051A"/>
    <w:rsid w:val="00AF2F45"/>
    <w:rsid w:val="00AF3D79"/>
    <w:rsid w:val="00AF7178"/>
    <w:rsid w:val="00B070F5"/>
    <w:rsid w:val="00B10FE2"/>
    <w:rsid w:val="00B160CB"/>
    <w:rsid w:val="00B20BC0"/>
    <w:rsid w:val="00B20D9A"/>
    <w:rsid w:val="00B2412C"/>
    <w:rsid w:val="00B26E59"/>
    <w:rsid w:val="00B339D0"/>
    <w:rsid w:val="00B34A71"/>
    <w:rsid w:val="00B35583"/>
    <w:rsid w:val="00B414D1"/>
    <w:rsid w:val="00B41E55"/>
    <w:rsid w:val="00B43E14"/>
    <w:rsid w:val="00B4566D"/>
    <w:rsid w:val="00B521E0"/>
    <w:rsid w:val="00B548F7"/>
    <w:rsid w:val="00B56F08"/>
    <w:rsid w:val="00B604DF"/>
    <w:rsid w:val="00B621A4"/>
    <w:rsid w:val="00B62457"/>
    <w:rsid w:val="00B64DB7"/>
    <w:rsid w:val="00B64DBF"/>
    <w:rsid w:val="00B671E8"/>
    <w:rsid w:val="00B717F4"/>
    <w:rsid w:val="00B736EB"/>
    <w:rsid w:val="00B743E4"/>
    <w:rsid w:val="00B74D06"/>
    <w:rsid w:val="00B775B6"/>
    <w:rsid w:val="00B80D0C"/>
    <w:rsid w:val="00B81969"/>
    <w:rsid w:val="00B82E37"/>
    <w:rsid w:val="00B838EF"/>
    <w:rsid w:val="00B849C9"/>
    <w:rsid w:val="00B91CFC"/>
    <w:rsid w:val="00B962FE"/>
    <w:rsid w:val="00BA0C64"/>
    <w:rsid w:val="00BA4EB9"/>
    <w:rsid w:val="00BA51A2"/>
    <w:rsid w:val="00BA6542"/>
    <w:rsid w:val="00BA7ED0"/>
    <w:rsid w:val="00BB4F5F"/>
    <w:rsid w:val="00BB78DB"/>
    <w:rsid w:val="00BC0557"/>
    <w:rsid w:val="00BC0AD3"/>
    <w:rsid w:val="00BD0B96"/>
    <w:rsid w:val="00BD3CFE"/>
    <w:rsid w:val="00BD47EA"/>
    <w:rsid w:val="00BE24A1"/>
    <w:rsid w:val="00BE5BE8"/>
    <w:rsid w:val="00BF10DC"/>
    <w:rsid w:val="00BF1981"/>
    <w:rsid w:val="00BF3550"/>
    <w:rsid w:val="00BF4364"/>
    <w:rsid w:val="00BF4750"/>
    <w:rsid w:val="00BF4B10"/>
    <w:rsid w:val="00BF5246"/>
    <w:rsid w:val="00C010A7"/>
    <w:rsid w:val="00C01214"/>
    <w:rsid w:val="00C01454"/>
    <w:rsid w:val="00C026D2"/>
    <w:rsid w:val="00C0290A"/>
    <w:rsid w:val="00C051ED"/>
    <w:rsid w:val="00C05DF2"/>
    <w:rsid w:val="00C26349"/>
    <w:rsid w:val="00C319BC"/>
    <w:rsid w:val="00C3295E"/>
    <w:rsid w:val="00C339F1"/>
    <w:rsid w:val="00C360A3"/>
    <w:rsid w:val="00C44395"/>
    <w:rsid w:val="00C50405"/>
    <w:rsid w:val="00C528F9"/>
    <w:rsid w:val="00C52C8E"/>
    <w:rsid w:val="00C53B7D"/>
    <w:rsid w:val="00C62497"/>
    <w:rsid w:val="00C6330F"/>
    <w:rsid w:val="00C66099"/>
    <w:rsid w:val="00C660A9"/>
    <w:rsid w:val="00C66E30"/>
    <w:rsid w:val="00C67E47"/>
    <w:rsid w:val="00C70AD1"/>
    <w:rsid w:val="00C72DF7"/>
    <w:rsid w:val="00C749A5"/>
    <w:rsid w:val="00C76109"/>
    <w:rsid w:val="00C76C6B"/>
    <w:rsid w:val="00C77A92"/>
    <w:rsid w:val="00C81CC5"/>
    <w:rsid w:val="00C9014A"/>
    <w:rsid w:val="00C90F52"/>
    <w:rsid w:val="00C92387"/>
    <w:rsid w:val="00C937C5"/>
    <w:rsid w:val="00C967DE"/>
    <w:rsid w:val="00CA0F50"/>
    <w:rsid w:val="00CA1806"/>
    <w:rsid w:val="00CA1D02"/>
    <w:rsid w:val="00CA2147"/>
    <w:rsid w:val="00CA4909"/>
    <w:rsid w:val="00CA545D"/>
    <w:rsid w:val="00CA7086"/>
    <w:rsid w:val="00CB0CD8"/>
    <w:rsid w:val="00CB4177"/>
    <w:rsid w:val="00CB6643"/>
    <w:rsid w:val="00CB7B4C"/>
    <w:rsid w:val="00CC1454"/>
    <w:rsid w:val="00CC2C69"/>
    <w:rsid w:val="00CC3B98"/>
    <w:rsid w:val="00CC589E"/>
    <w:rsid w:val="00CC6682"/>
    <w:rsid w:val="00CC6F05"/>
    <w:rsid w:val="00CC737B"/>
    <w:rsid w:val="00CD06B9"/>
    <w:rsid w:val="00CD547B"/>
    <w:rsid w:val="00CD78F6"/>
    <w:rsid w:val="00CE0EC1"/>
    <w:rsid w:val="00CE20DF"/>
    <w:rsid w:val="00CF0B2D"/>
    <w:rsid w:val="00CF3788"/>
    <w:rsid w:val="00CF557C"/>
    <w:rsid w:val="00CF6711"/>
    <w:rsid w:val="00D01806"/>
    <w:rsid w:val="00D01A61"/>
    <w:rsid w:val="00D02190"/>
    <w:rsid w:val="00D05DFF"/>
    <w:rsid w:val="00D0644C"/>
    <w:rsid w:val="00D07148"/>
    <w:rsid w:val="00D071AB"/>
    <w:rsid w:val="00D106A7"/>
    <w:rsid w:val="00D10B1F"/>
    <w:rsid w:val="00D110E1"/>
    <w:rsid w:val="00D13FD0"/>
    <w:rsid w:val="00D16530"/>
    <w:rsid w:val="00D1766A"/>
    <w:rsid w:val="00D20413"/>
    <w:rsid w:val="00D21BA7"/>
    <w:rsid w:val="00D24D83"/>
    <w:rsid w:val="00D2744E"/>
    <w:rsid w:val="00D33694"/>
    <w:rsid w:val="00D35B9F"/>
    <w:rsid w:val="00D37181"/>
    <w:rsid w:val="00D401D5"/>
    <w:rsid w:val="00D42C72"/>
    <w:rsid w:val="00D43613"/>
    <w:rsid w:val="00D44C3D"/>
    <w:rsid w:val="00D51753"/>
    <w:rsid w:val="00D53C53"/>
    <w:rsid w:val="00D53D01"/>
    <w:rsid w:val="00D54FEF"/>
    <w:rsid w:val="00D561D4"/>
    <w:rsid w:val="00D56F74"/>
    <w:rsid w:val="00D62055"/>
    <w:rsid w:val="00D622A7"/>
    <w:rsid w:val="00D71660"/>
    <w:rsid w:val="00D75903"/>
    <w:rsid w:val="00D7794A"/>
    <w:rsid w:val="00D8055B"/>
    <w:rsid w:val="00D81936"/>
    <w:rsid w:val="00D81FCC"/>
    <w:rsid w:val="00D85C59"/>
    <w:rsid w:val="00D85D93"/>
    <w:rsid w:val="00D861B6"/>
    <w:rsid w:val="00D8797F"/>
    <w:rsid w:val="00DA0BA0"/>
    <w:rsid w:val="00DA372C"/>
    <w:rsid w:val="00DA47F6"/>
    <w:rsid w:val="00DA5582"/>
    <w:rsid w:val="00DA7AEC"/>
    <w:rsid w:val="00DA7C59"/>
    <w:rsid w:val="00DA7D33"/>
    <w:rsid w:val="00DB2054"/>
    <w:rsid w:val="00DB216E"/>
    <w:rsid w:val="00DB2735"/>
    <w:rsid w:val="00DB5E05"/>
    <w:rsid w:val="00DC0D51"/>
    <w:rsid w:val="00DC0E70"/>
    <w:rsid w:val="00DC53A2"/>
    <w:rsid w:val="00DD4B86"/>
    <w:rsid w:val="00DD5EDE"/>
    <w:rsid w:val="00DD6D61"/>
    <w:rsid w:val="00DE0DF0"/>
    <w:rsid w:val="00DE15F3"/>
    <w:rsid w:val="00DE2C2D"/>
    <w:rsid w:val="00DE64F3"/>
    <w:rsid w:val="00DF153C"/>
    <w:rsid w:val="00DF1898"/>
    <w:rsid w:val="00DF1CFE"/>
    <w:rsid w:val="00DF4576"/>
    <w:rsid w:val="00DF64C9"/>
    <w:rsid w:val="00E0011E"/>
    <w:rsid w:val="00E01099"/>
    <w:rsid w:val="00E0173D"/>
    <w:rsid w:val="00E042A7"/>
    <w:rsid w:val="00E04E7A"/>
    <w:rsid w:val="00E0540A"/>
    <w:rsid w:val="00E05759"/>
    <w:rsid w:val="00E06289"/>
    <w:rsid w:val="00E0640A"/>
    <w:rsid w:val="00E10A66"/>
    <w:rsid w:val="00E11D41"/>
    <w:rsid w:val="00E1293C"/>
    <w:rsid w:val="00E1442D"/>
    <w:rsid w:val="00E144B6"/>
    <w:rsid w:val="00E15399"/>
    <w:rsid w:val="00E17596"/>
    <w:rsid w:val="00E23BE6"/>
    <w:rsid w:val="00E2430D"/>
    <w:rsid w:val="00E25B6E"/>
    <w:rsid w:val="00E25E72"/>
    <w:rsid w:val="00E271FA"/>
    <w:rsid w:val="00E30194"/>
    <w:rsid w:val="00E3111B"/>
    <w:rsid w:val="00E31C02"/>
    <w:rsid w:val="00E31F3E"/>
    <w:rsid w:val="00E3424E"/>
    <w:rsid w:val="00E36DD6"/>
    <w:rsid w:val="00E566C8"/>
    <w:rsid w:val="00E6104B"/>
    <w:rsid w:val="00E65291"/>
    <w:rsid w:val="00E7161D"/>
    <w:rsid w:val="00E719F8"/>
    <w:rsid w:val="00E71F6A"/>
    <w:rsid w:val="00E72696"/>
    <w:rsid w:val="00E769A7"/>
    <w:rsid w:val="00E7703A"/>
    <w:rsid w:val="00E8254D"/>
    <w:rsid w:val="00E846B2"/>
    <w:rsid w:val="00E90F57"/>
    <w:rsid w:val="00E913C4"/>
    <w:rsid w:val="00E91B0C"/>
    <w:rsid w:val="00E95B4D"/>
    <w:rsid w:val="00E95F0E"/>
    <w:rsid w:val="00E9622F"/>
    <w:rsid w:val="00E9651C"/>
    <w:rsid w:val="00EA082C"/>
    <w:rsid w:val="00EA3738"/>
    <w:rsid w:val="00EA4902"/>
    <w:rsid w:val="00EA558F"/>
    <w:rsid w:val="00EA668B"/>
    <w:rsid w:val="00EA6BF5"/>
    <w:rsid w:val="00EB32D7"/>
    <w:rsid w:val="00EB3524"/>
    <w:rsid w:val="00EB3592"/>
    <w:rsid w:val="00EB5432"/>
    <w:rsid w:val="00EB6FD6"/>
    <w:rsid w:val="00EB747C"/>
    <w:rsid w:val="00EB7E14"/>
    <w:rsid w:val="00EC1472"/>
    <w:rsid w:val="00EC41CC"/>
    <w:rsid w:val="00EC458A"/>
    <w:rsid w:val="00EC4D5D"/>
    <w:rsid w:val="00EC6383"/>
    <w:rsid w:val="00EC7CBF"/>
    <w:rsid w:val="00ED0C83"/>
    <w:rsid w:val="00ED1AAA"/>
    <w:rsid w:val="00ED42BD"/>
    <w:rsid w:val="00ED564A"/>
    <w:rsid w:val="00ED5DBE"/>
    <w:rsid w:val="00ED62CC"/>
    <w:rsid w:val="00EE2A07"/>
    <w:rsid w:val="00EE39FC"/>
    <w:rsid w:val="00EE3A05"/>
    <w:rsid w:val="00EE5873"/>
    <w:rsid w:val="00EE6797"/>
    <w:rsid w:val="00EF0135"/>
    <w:rsid w:val="00EF1EE9"/>
    <w:rsid w:val="00EF4C71"/>
    <w:rsid w:val="00F03F92"/>
    <w:rsid w:val="00F04A53"/>
    <w:rsid w:val="00F060D0"/>
    <w:rsid w:val="00F118F1"/>
    <w:rsid w:val="00F135DA"/>
    <w:rsid w:val="00F207B2"/>
    <w:rsid w:val="00F2722C"/>
    <w:rsid w:val="00F27564"/>
    <w:rsid w:val="00F27677"/>
    <w:rsid w:val="00F3374A"/>
    <w:rsid w:val="00F35AAB"/>
    <w:rsid w:val="00F367D6"/>
    <w:rsid w:val="00F3739F"/>
    <w:rsid w:val="00F42D6B"/>
    <w:rsid w:val="00F42E8B"/>
    <w:rsid w:val="00F45B45"/>
    <w:rsid w:val="00F46E16"/>
    <w:rsid w:val="00F57581"/>
    <w:rsid w:val="00F61752"/>
    <w:rsid w:val="00F62420"/>
    <w:rsid w:val="00F6338F"/>
    <w:rsid w:val="00F66B90"/>
    <w:rsid w:val="00F70384"/>
    <w:rsid w:val="00F731E9"/>
    <w:rsid w:val="00F732B3"/>
    <w:rsid w:val="00F734EE"/>
    <w:rsid w:val="00F73B41"/>
    <w:rsid w:val="00F74A3C"/>
    <w:rsid w:val="00F74F23"/>
    <w:rsid w:val="00F81F8C"/>
    <w:rsid w:val="00F84607"/>
    <w:rsid w:val="00F86B04"/>
    <w:rsid w:val="00F875A9"/>
    <w:rsid w:val="00F91E28"/>
    <w:rsid w:val="00F95163"/>
    <w:rsid w:val="00FA0363"/>
    <w:rsid w:val="00FA1BA5"/>
    <w:rsid w:val="00FA223A"/>
    <w:rsid w:val="00FA3D72"/>
    <w:rsid w:val="00FA7D6E"/>
    <w:rsid w:val="00FB04E3"/>
    <w:rsid w:val="00FB39CC"/>
    <w:rsid w:val="00FB50E6"/>
    <w:rsid w:val="00FC00B5"/>
    <w:rsid w:val="00FC038F"/>
    <w:rsid w:val="00FC3080"/>
    <w:rsid w:val="00FC79AD"/>
    <w:rsid w:val="00FD2E62"/>
    <w:rsid w:val="00FD3E8E"/>
    <w:rsid w:val="00FD5248"/>
    <w:rsid w:val="00FE0DA4"/>
    <w:rsid w:val="00FE11FF"/>
    <w:rsid w:val="00FE2265"/>
    <w:rsid w:val="00FE2D04"/>
    <w:rsid w:val="00FE6136"/>
    <w:rsid w:val="00FE6F96"/>
    <w:rsid w:val="00FF0DDE"/>
    <w:rsid w:val="00FF15B4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5171AA2B"/>
  <w15:docId w15:val="{564DE4E8-C45F-4CE9-ACC2-C051ACA9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8560-6570-4DE8-AFCB-02CF6171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2211</TotalTime>
  <Pages>1</Pages>
  <Words>31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cubikova</dc:creator>
  <cp:lastModifiedBy>Recepcia Immo Service</cp:lastModifiedBy>
  <cp:revision>50</cp:revision>
  <cp:lastPrinted>2024-01-02T06:57:00Z</cp:lastPrinted>
  <dcterms:created xsi:type="dcterms:W3CDTF">2016-12-05T15:40:00Z</dcterms:created>
  <dcterms:modified xsi:type="dcterms:W3CDTF">2024-01-02T06:57:00Z</dcterms:modified>
</cp:coreProperties>
</file>